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C" w:rsidRPr="002B75CC" w:rsidRDefault="00806CEC" w:rsidP="002B75CC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Образец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 № </w:t>
      </w:r>
      <w:r w:rsidR="00870B05">
        <w:rPr>
          <w:rFonts w:ascii="Times New Roman" w:hAnsi="Times New Roman"/>
          <w:b/>
          <w:sz w:val="24"/>
          <w:szCs w:val="24"/>
          <w:lang w:val="en-US" w:eastAsia="bg-BG"/>
        </w:rPr>
        <w:t>2</w:t>
      </w:r>
    </w:p>
    <w:p w:rsidR="00806CEC" w:rsidRPr="007A25FF" w:rsidRDefault="00806CEC" w:rsidP="0080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5FF">
        <w:rPr>
          <w:rFonts w:ascii="Times New Roman" w:hAnsi="Times New Roman"/>
          <w:b/>
          <w:sz w:val="24"/>
          <w:szCs w:val="24"/>
        </w:rPr>
        <w:t>ДО</w:t>
      </w:r>
    </w:p>
    <w:p w:rsidR="00806CEC" w:rsidRPr="00761A54" w:rsidRDefault="00806CEC" w:rsidP="00806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5FF">
        <w:rPr>
          <w:rFonts w:ascii="Times New Roman" w:hAnsi="Times New Roman"/>
          <w:b/>
          <w:sz w:val="24"/>
          <w:szCs w:val="24"/>
        </w:rPr>
        <w:t xml:space="preserve">КМЕТА НА ОБЩИНА </w:t>
      </w:r>
      <w:r>
        <w:rPr>
          <w:rFonts w:ascii="Times New Roman" w:hAnsi="Times New Roman"/>
          <w:b/>
          <w:sz w:val="24"/>
          <w:szCs w:val="24"/>
        </w:rPr>
        <w:t>РАКОВСКИ</w:t>
      </w:r>
    </w:p>
    <w:p w:rsidR="00806CEC" w:rsidRPr="007A25FF" w:rsidRDefault="00806CEC" w:rsidP="00806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859"/>
      </w:tblGrid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rPr>
          <w:trHeight w:val="589"/>
        </w:trPr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i/>
                <w:sz w:val="24"/>
                <w:szCs w:val="24"/>
              </w:rPr>
              <w:t>(търговското дружество или обединение или друга правна форма</w:t>
            </w:r>
            <w:r w:rsidRPr="007A25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Булстат номер: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rPr>
          <w:trHeight w:val="280"/>
        </w:trPr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Пълен адрес за кореспонденция: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25FF">
              <w:rPr>
                <w:rFonts w:ascii="Times New Roman" w:hAnsi="Times New Roman"/>
                <w:i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Телефонен номер: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Факс номер: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Електронен адрес: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EC" w:rsidRPr="007A25FF" w:rsidTr="00D22B91">
        <w:tc>
          <w:tcPr>
            <w:tcW w:w="3780" w:type="dxa"/>
            <w:shd w:val="clear" w:color="auto" w:fill="D9D9D9"/>
          </w:tcPr>
          <w:p w:rsidR="00806CEC" w:rsidRPr="007A25FF" w:rsidRDefault="00806CEC" w:rsidP="00D22B9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A25FF">
              <w:rPr>
                <w:rFonts w:ascii="Times New Roman" w:hAnsi="Times New Roman"/>
                <w:sz w:val="24"/>
                <w:szCs w:val="24"/>
              </w:rPr>
              <w:t>Лице за контакти:</w:t>
            </w:r>
          </w:p>
        </w:tc>
        <w:tc>
          <w:tcPr>
            <w:tcW w:w="5859" w:type="dxa"/>
          </w:tcPr>
          <w:p w:rsidR="00806CEC" w:rsidRPr="007A25FF" w:rsidRDefault="00806CEC" w:rsidP="00D22B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CEC" w:rsidRPr="007A25FF" w:rsidRDefault="00806CEC" w:rsidP="002B75CC">
      <w:pPr>
        <w:rPr>
          <w:rFonts w:ascii="Times New Roman" w:hAnsi="Times New Roman"/>
          <w:b/>
          <w:sz w:val="24"/>
          <w:szCs w:val="24"/>
        </w:rPr>
      </w:pPr>
    </w:p>
    <w:p w:rsidR="00806CEC" w:rsidRDefault="00806CEC" w:rsidP="00806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9C2">
        <w:rPr>
          <w:rFonts w:ascii="Times New Roman" w:hAnsi="Times New Roman"/>
          <w:b/>
          <w:sz w:val="28"/>
          <w:szCs w:val="28"/>
        </w:rPr>
        <w:t>ПРЕДЛОЖЕНИЕ ЗА ИЗПЪЛНЕНИЕ НА ПОРЪЧКАТА</w:t>
      </w:r>
    </w:p>
    <w:p w:rsidR="00806CEC" w:rsidRDefault="00806CEC" w:rsidP="00806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CEC" w:rsidRPr="008809C2" w:rsidRDefault="00806CEC" w:rsidP="00806C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5FF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806CEC" w:rsidRDefault="00806CEC" w:rsidP="00806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CEC" w:rsidRPr="00870B05" w:rsidRDefault="00806CEC" w:rsidP="004669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4373">
        <w:rPr>
          <w:rFonts w:ascii="Times New Roman" w:hAnsi="Times New Roman"/>
          <w:sz w:val="24"/>
          <w:szCs w:val="24"/>
          <w:lang w:eastAsia="bg-BG"/>
        </w:rPr>
        <w:t xml:space="preserve">След запознаване с всички документи и образци от документацията за участие </w:t>
      </w:r>
      <w:r w:rsidR="00A40621">
        <w:rPr>
          <w:rFonts w:ascii="Times New Roman" w:hAnsi="Times New Roman"/>
          <w:sz w:val="24"/>
          <w:szCs w:val="24"/>
          <w:lang w:eastAsia="bg-BG"/>
        </w:rPr>
        <w:t xml:space="preserve">в процедурата, </w:t>
      </w:r>
      <w:r w:rsidRPr="00C84373">
        <w:rPr>
          <w:rFonts w:ascii="Times New Roman" w:hAnsi="Times New Roman"/>
          <w:sz w:val="24"/>
          <w:szCs w:val="24"/>
          <w:lang w:eastAsia="bg-BG"/>
        </w:rPr>
        <w:t>удостоверяваме и потвърждаваме, че представляваният от нас участник отговаря на изискванията и условията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C84373">
        <w:rPr>
          <w:rFonts w:ascii="Times New Roman" w:hAnsi="Times New Roman"/>
          <w:sz w:val="24"/>
          <w:szCs w:val="24"/>
          <w:lang w:eastAsia="bg-BG"/>
        </w:rPr>
        <w:t xml:space="preserve"> посочени в документацията за участие в </w:t>
      </w:r>
      <w:r w:rsidR="00870B05">
        <w:rPr>
          <w:rFonts w:ascii="Times New Roman" w:hAnsi="Times New Roman"/>
          <w:sz w:val="24"/>
          <w:szCs w:val="24"/>
          <w:lang w:eastAsia="bg-BG"/>
        </w:rPr>
        <w:t>обществена поръчка</w:t>
      </w:r>
      <w:r w:rsidRPr="00C84373">
        <w:rPr>
          <w:rFonts w:ascii="Times New Roman" w:hAnsi="Times New Roman"/>
          <w:sz w:val="24"/>
          <w:szCs w:val="24"/>
          <w:lang w:eastAsia="bg-BG"/>
        </w:rPr>
        <w:t xml:space="preserve"> с предмет:</w:t>
      </w:r>
      <w:r w:rsidRPr="00C8437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46695A" w:rsidRPr="0046695A">
        <w:rPr>
          <w:rFonts w:ascii="Times New Roman" w:hAnsi="Times New Roman"/>
          <w:b/>
          <w:bCs/>
          <w:sz w:val="24"/>
          <w:szCs w:val="24"/>
          <w:lang w:eastAsia="bg-BG"/>
        </w:rPr>
        <w:t>„Изграждане на училищна сграда в УПИ І – 1367 Училище от кв. 63 по ПУП на гр. Раковски, кв. Секирово, община Раковски“</w:t>
      </w:r>
      <w:r w:rsidRPr="0046695A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="00A40621" w:rsidRPr="0046695A"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  <w:r w:rsidR="00456C8A" w:rsidRPr="00456C8A">
        <w:rPr>
          <w:rFonts w:ascii="Times New Roman" w:hAnsi="Times New Roman"/>
          <w:bCs/>
          <w:sz w:val="24"/>
          <w:szCs w:val="24"/>
          <w:lang w:eastAsia="bg-BG"/>
        </w:rPr>
        <w:t>като</w:t>
      </w:r>
      <w:r w:rsidR="00456C8A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отправяме</w:t>
      </w:r>
      <w:r w:rsidRPr="00CD6AC9">
        <w:rPr>
          <w:rFonts w:ascii="Times New Roman" w:eastAsia="Times New Roman" w:hAnsi="Times New Roman"/>
          <w:sz w:val="24"/>
          <w:szCs w:val="24"/>
          <w:lang w:val="ru-RU"/>
        </w:rPr>
        <w:t xml:space="preserve"> сл</w:t>
      </w:r>
      <w:r>
        <w:rPr>
          <w:rFonts w:ascii="Times New Roman" w:eastAsia="Times New Roman" w:hAnsi="Times New Roman"/>
          <w:sz w:val="24"/>
          <w:szCs w:val="24"/>
          <w:lang w:val="ru-RU"/>
        </w:rPr>
        <w:t>едното обвързващо предложение за изпълнение на поръчката при следните условия:</w:t>
      </w:r>
    </w:p>
    <w:p w:rsidR="00806CEC" w:rsidRPr="00991611" w:rsidRDefault="00806CEC" w:rsidP="00806C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06CEC" w:rsidRPr="00A40621" w:rsidRDefault="00140720" w:rsidP="00140720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szCs w:val="24"/>
          <w:lang w:val="ru-RU"/>
        </w:rPr>
      </w:pPr>
      <w:r w:rsidRP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>Технологична последователност на строителните процеси</w:t>
      </w:r>
      <w:r w:rsid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 xml:space="preserve"> </w:t>
      </w:r>
      <w:r w:rsidR="00806CEC" w:rsidRP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>– приложение</w:t>
      </w:r>
      <w:r w:rsidR="00C40074" w:rsidRP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 xml:space="preserve"> в свободен текст</w:t>
      </w:r>
      <w:r w:rsidR="00456C8A" w:rsidRP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 xml:space="preserve"> към настоящия</w:t>
      </w:r>
      <w:r w:rsidR="00806CEC" w:rsidRPr="00A40621">
        <w:rPr>
          <w:rFonts w:ascii="Times New Roman" w:eastAsia="Arial Unicode MS" w:hAnsi="Times New Roman" w:cs="Times New Roman"/>
          <w:bCs/>
          <w:color w:val="000000"/>
          <w:szCs w:val="24"/>
          <w:lang w:bidi="bg-BG"/>
        </w:rPr>
        <w:t xml:space="preserve"> образец;</w:t>
      </w:r>
    </w:p>
    <w:p w:rsidR="00806CEC" w:rsidRPr="00393269" w:rsidRDefault="00806CEC" w:rsidP="00806CEC">
      <w:pPr>
        <w:pStyle w:val="ListParagraph"/>
        <w:numPr>
          <w:ilvl w:val="0"/>
          <w:numId w:val="1"/>
        </w:numPr>
        <w:spacing w:after="0" w:line="240" w:lineRule="auto"/>
        <w:ind w:right="-18"/>
        <w:jc w:val="both"/>
        <w:rPr>
          <w:rFonts w:ascii="Times New Roman" w:hAnsi="Times New Roman" w:cs="Times New Roman"/>
          <w:szCs w:val="24"/>
          <w:lang w:val="ru-RU"/>
        </w:rPr>
      </w:pPr>
      <w:r w:rsidRPr="00A40621">
        <w:rPr>
          <w:rFonts w:ascii="Times New Roman" w:hAnsi="Times New Roman" w:cs="Times New Roman"/>
          <w:szCs w:val="24"/>
          <w:lang w:val="ru-RU"/>
        </w:rPr>
        <w:t>Срок на изпълнение на поръчка</w:t>
      </w:r>
      <w:r w:rsidR="00211C58" w:rsidRPr="00A40621">
        <w:rPr>
          <w:rFonts w:ascii="Times New Roman" w:hAnsi="Times New Roman" w:cs="Times New Roman"/>
          <w:szCs w:val="24"/>
          <w:lang w:val="ru-RU"/>
        </w:rPr>
        <w:t>та  …………….......</w:t>
      </w:r>
      <w:r w:rsidR="00393269">
        <w:rPr>
          <w:rFonts w:ascii="Times New Roman" w:hAnsi="Times New Roman" w:cs="Times New Roman"/>
          <w:szCs w:val="24"/>
          <w:lang w:val="ru-RU"/>
        </w:rPr>
        <w:t xml:space="preserve"> </w:t>
      </w:r>
      <w:r w:rsidR="00E740A0" w:rsidRPr="00A40621">
        <w:rPr>
          <w:rFonts w:ascii="Times New Roman" w:hAnsi="Times New Roman" w:cs="Times New Roman"/>
          <w:szCs w:val="24"/>
          <w:lang w:val="ru-RU"/>
        </w:rPr>
        <w:t>(</w:t>
      </w:r>
      <w:r w:rsidR="00E740A0" w:rsidRPr="00A40621">
        <w:rPr>
          <w:rFonts w:ascii="Times New Roman" w:hAnsi="Times New Roman" w:cs="Times New Roman"/>
          <w:i/>
          <w:szCs w:val="24"/>
          <w:lang w:val="ru-RU"/>
        </w:rPr>
        <w:t>словом</w:t>
      </w:r>
      <w:r w:rsidR="00E740A0" w:rsidRPr="00A40621">
        <w:rPr>
          <w:rFonts w:ascii="Times New Roman" w:hAnsi="Times New Roman" w:cs="Times New Roman"/>
          <w:szCs w:val="24"/>
          <w:lang w:val="ru-RU"/>
        </w:rPr>
        <w:t>:.............)</w:t>
      </w:r>
      <w:r w:rsidRPr="00A40621">
        <w:rPr>
          <w:rFonts w:ascii="Times New Roman" w:hAnsi="Times New Roman" w:cs="Times New Roman"/>
          <w:szCs w:val="24"/>
          <w:lang w:val="ru-RU"/>
        </w:rPr>
        <w:t xml:space="preserve"> календарни </w:t>
      </w:r>
      <w:r w:rsidRPr="00393269">
        <w:rPr>
          <w:rFonts w:ascii="Times New Roman" w:hAnsi="Times New Roman" w:cs="Times New Roman"/>
          <w:szCs w:val="24"/>
          <w:lang w:val="ru-RU"/>
        </w:rPr>
        <w:t>дни</w:t>
      </w:r>
      <w:r w:rsidR="00A40621" w:rsidRPr="00393269">
        <w:rPr>
          <w:rFonts w:ascii="Times New Roman" w:hAnsi="Times New Roman" w:cs="Times New Roman"/>
          <w:szCs w:val="24"/>
          <w:lang w:val="en-US"/>
        </w:rPr>
        <w:t xml:space="preserve"> (</w:t>
      </w:r>
      <w:r w:rsidR="0046695A" w:rsidRPr="00393269">
        <w:rPr>
          <w:rFonts w:ascii="Times New Roman" w:hAnsi="Times New Roman" w:cs="Times New Roman"/>
          <w:szCs w:val="24"/>
        </w:rPr>
        <w:t>не повече от 150 календарни дни</w:t>
      </w:r>
      <w:r w:rsidR="00E10F0F" w:rsidRPr="00393269">
        <w:rPr>
          <w:rFonts w:ascii="Times New Roman" w:hAnsi="Times New Roman" w:cs="Times New Roman"/>
          <w:szCs w:val="24"/>
        </w:rPr>
        <w:t>)</w:t>
      </w:r>
      <w:r w:rsidRPr="00393269">
        <w:rPr>
          <w:rFonts w:ascii="Times New Roman" w:hAnsi="Times New Roman" w:cs="Times New Roman"/>
          <w:szCs w:val="24"/>
          <w:lang w:val="ru-RU"/>
        </w:rPr>
        <w:t>.</w:t>
      </w:r>
    </w:p>
    <w:p w:rsidR="00806CEC" w:rsidRPr="002B75CC" w:rsidRDefault="00806CEC" w:rsidP="002B75CC">
      <w:pPr>
        <w:spacing w:after="0" w:line="240" w:lineRule="auto"/>
        <w:ind w:right="-18"/>
        <w:jc w:val="both"/>
        <w:rPr>
          <w:szCs w:val="24"/>
          <w:lang w:val="ru-RU"/>
        </w:rPr>
      </w:pPr>
    </w:p>
    <w:p w:rsidR="00806CEC" w:rsidRPr="002C0262" w:rsidRDefault="000167F9" w:rsidP="000167F9">
      <w:pPr>
        <w:spacing w:after="0" w:line="240" w:lineRule="auto"/>
        <w:ind w:right="-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="00806CEC" w:rsidRPr="002C0262">
        <w:rPr>
          <w:rFonts w:ascii="Times New Roman" w:eastAsia="Times New Roman" w:hAnsi="Times New Roman"/>
          <w:sz w:val="24"/>
          <w:szCs w:val="24"/>
        </w:rPr>
        <w:t>В случай, че представляваният от мен участник бъде определен  за изпълнител на поръчката, пр</w:t>
      </w:r>
      <w:r w:rsidR="00456C8A">
        <w:rPr>
          <w:rFonts w:ascii="Times New Roman" w:eastAsia="Times New Roman" w:hAnsi="Times New Roman"/>
          <w:sz w:val="24"/>
          <w:szCs w:val="24"/>
        </w:rPr>
        <w:t>еди</w:t>
      </w:r>
      <w:r w:rsidR="00806CEC" w:rsidRPr="002C0262">
        <w:rPr>
          <w:rFonts w:ascii="Times New Roman" w:eastAsia="Times New Roman" w:hAnsi="Times New Roman"/>
          <w:sz w:val="24"/>
          <w:szCs w:val="24"/>
        </w:rPr>
        <w:t xml:space="preserve"> подписването на договора ще бъдат представени актуални документи, удостоверяващи липсата на основанията за отстраняване от процедурата, както и съответствието с поставените критерии за подбор. </w:t>
      </w:r>
    </w:p>
    <w:p w:rsidR="00806CEC" w:rsidRDefault="00806CEC" w:rsidP="00806CE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6F34" w:rsidRDefault="000A6F34" w:rsidP="00806CE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6695A" w:rsidRDefault="0046695A" w:rsidP="00806CE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6F34" w:rsidRDefault="000A6F34" w:rsidP="00806CE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6F34" w:rsidRDefault="000A6F34" w:rsidP="00806CEC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06CEC" w:rsidRPr="00BD7358" w:rsidRDefault="00806CEC" w:rsidP="00806CEC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 xml:space="preserve">Дата: ..............................                    </w:t>
      </w:r>
      <w:r w:rsidR="004A0556">
        <w:rPr>
          <w:rFonts w:ascii="Times New Roman" w:hAnsi="Times New Roman"/>
          <w:b/>
          <w:sz w:val="24"/>
          <w:szCs w:val="24"/>
          <w:lang w:eastAsia="bg-BG"/>
        </w:rPr>
        <w:t xml:space="preserve">                  ПОДПИС </w:t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>И ПЕЧАТ: ................................</w:t>
      </w:r>
    </w:p>
    <w:p w:rsidR="00806CEC" w:rsidRPr="00BD7358" w:rsidRDefault="00806CEC" w:rsidP="00A40621">
      <w:pPr>
        <w:shd w:val="clear" w:color="auto" w:fill="FFFFFF"/>
        <w:spacing w:after="0"/>
        <w:ind w:right="70" w:firstLine="709"/>
        <w:jc w:val="right"/>
        <w:rPr>
          <w:rFonts w:ascii="Times New Roman" w:hAnsi="Times New Roman"/>
          <w:sz w:val="20"/>
          <w:szCs w:val="24"/>
          <w:lang w:eastAsia="bg-BG"/>
        </w:rPr>
      </w:pP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BD7358">
        <w:rPr>
          <w:rFonts w:ascii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BD7358">
        <w:rPr>
          <w:rFonts w:ascii="Times New Roman" w:hAnsi="Times New Roman"/>
          <w:sz w:val="20"/>
          <w:szCs w:val="24"/>
          <w:lang w:eastAsia="bg-BG"/>
        </w:rPr>
        <w:t>[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име и фамилия</w:t>
      </w:r>
    </w:p>
    <w:p w:rsidR="00A40621" w:rsidRPr="00A40621" w:rsidRDefault="00806CEC" w:rsidP="00A40621">
      <w:pPr>
        <w:tabs>
          <w:tab w:val="left" w:pos="0"/>
          <w:tab w:val="left" w:pos="4860"/>
        </w:tabs>
        <w:spacing w:after="120" w:line="240" w:lineRule="auto"/>
        <w:jc w:val="right"/>
        <w:rPr>
          <w:rFonts w:ascii="Times New Roman" w:hAnsi="Times New Roman"/>
          <w:i/>
          <w:iCs/>
          <w:sz w:val="20"/>
          <w:szCs w:val="24"/>
          <w:lang w:eastAsia="bg-BG"/>
        </w:rPr>
      </w:pPr>
      <w:r w:rsidRPr="00BD7358">
        <w:rPr>
          <w:rFonts w:ascii="Times New Roman" w:hAnsi="Times New Roman"/>
          <w:sz w:val="20"/>
          <w:szCs w:val="24"/>
          <w:lang w:eastAsia="bg-BG"/>
        </w:rPr>
        <w:t xml:space="preserve">                                                                </w:t>
      </w:r>
      <w:r w:rsidR="00A40621">
        <w:rPr>
          <w:rFonts w:ascii="Times New Roman" w:hAnsi="Times New Roman"/>
          <w:sz w:val="20"/>
          <w:szCs w:val="24"/>
          <w:lang w:eastAsia="bg-BG"/>
        </w:rPr>
        <w:t xml:space="preserve">                               </w:t>
      </w:r>
      <w:r w:rsidRPr="00BD7358">
        <w:rPr>
          <w:rFonts w:ascii="Times New Roman" w:hAnsi="Times New Roman"/>
          <w:i/>
          <w:iCs/>
          <w:sz w:val="20"/>
          <w:szCs w:val="24"/>
          <w:lang w:eastAsia="bg-BG"/>
        </w:rPr>
        <w:t>качество на представляващия участник</w:t>
      </w:r>
      <w:r w:rsidR="00A40621" w:rsidRPr="00A40621">
        <w:rPr>
          <w:rFonts w:ascii="Times New Roman" w:hAnsi="Times New Roman"/>
          <w:i/>
          <w:iCs/>
          <w:sz w:val="20"/>
          <w:szCs w:val="24"/>
          <w:lang w:eastAsia="bg-BG"/>
        </w:rPr>
        <w:t>]</w:t>
      </w:r>
    </w:p>
    <w:p w:rsidR="00EB05FE" w:rsidRPr="00A40621" w:rsidRDefault="00EB05FE" w:rsidP="00A40621">
      <w:pPr>
        <w:tabs>
          <w:tab w:val="left" w:pos="0"/>
          <w:tab w:val="left" w:pos="4860"/>
        </w:tabs>
        <w:spacing w:after="120" w:line="240" w:lineRule="auto"/>
        <w:jc w:val="right"/>
        <w:rPr>
          <w:rFonts w:ascii="Times New Roman" w:hAnsi="Times New Roman"/>
          <w:i/>
          <w:iCs/>
          <w:sz w:val="20"/>
          <w:szCs w:val="24"/>
          <w:lang w:val="en-US" w:eastAsia="bg-BG"/>
        </w:rPr>
      </w:pPr>
    </w:p>
    <w:sectPr w:rsidR="00EB05FE" w:rsidRPr="00A4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35"/>
    <w:multiLevelType w:val="hybridMultilevel"/>
    <w:tmpl w:val="FB8A8E76"/>
    <w:lvl w:ilvl="0" w:tplc="66043134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8"/>
    <w:rsid w:val="000167F9"/>
    <w:rsid w:val="000938F4"/>
    <w:rsid w:val="000A6F34"/>
    <w:rsid w:val="00107FE5"/>
    <w:rsid w:val="00140720"/>
    <w:rsid w:val="00211C58"/>
    <w:rsid w:val="00212C5D"/>
    <w:rsid w:val="002B75CC"/>
    <w:rsid w:val="0036444E"/>
    <w:rsid w:val="00393269"/>
    <w:rsid w:val="00456C8A"/>
    <w:rsid w:val="0046695A"/>
    <w:rsid w:val="00483008"/>
    <w:rsid w:val="004A0556"/>
    <w:rsid w:val="005E7085"/>
    <w:rsid w:val="00614E4F"/>
    <w:rsid w:val="0075078A"/>
    <w:rsid w:val="00806CEC"/>
    <w:rsid w:val="00870B05"/>
    <w:rsid w:val="00910E75"/>
    <w:rsid w:val="00A40621"/>
    <w:rsid w:val="00A758B3"/>
    <w:rsid w:val="00AF27C3"/>
    <w:rsid w:val="00C40074"/>
    <w:rsid w:val="00C55A9C"/>
    <w:rsid w:val="00C60DE0"/>
    <w:rsid w:val="00C702DB"/>
    <w:rsid w:val="00CB130C"/>
    <w:rsid w:val="00E10F0F"/>
    <w:rsid w:val="00E740A0"/>
    <w:rsid w:val="00EB05FE"/>
    <w:rsid w:val="00F209E0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06CEC"/>
    <w:rPr>
      <w:sz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806CEC"/>
    <w:pPr>
      <w:ind w:left="720"/>
      <w:contextualSpacing/>
    </w:pPr>
    <w:rPr>
      <w:rFonts w:asciiTheme="minorHAnsi" w:eastAsiaTheme="minorHAnsi" w:hAnsiTheme="minorHAnsi" w:cstheme="minorBidi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06CEC"/>
    <w:rPr>
      <w:sz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806CEC"/>
    <w:pPr>
      <w:ind w:left="720"/>
      <w:contextualSpacing/>
    </w:pPr>
    <w:rPr>
      <w:rFonts w:asciiTheme="minorHAnsi" w:eastAsiaTheme="minorHAnsi" w:hAnsiTheme="minorHAnsi" w:cstheme="minorBidi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E762542B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Destbul</dc:creator>
  <cp:lastModifiedBy>Мариета Димитрова</cp:lastModifiedBy>
  <cp:revision>7</cp:revision>
  <dcterms:created xsi:type="dcterms:W3CDTF">2020-01-27T09:18:00Z</dcterms:created>
  <dcterms:modified xsi:type="dcterms:W3CDTF">2020-02-10T14:28:00Z</dcterms:modified>
</cp:coreProperties>
</file>