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C9" w:rsidRDefault="00965AC9" w:rsidP="00806C1E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5D6291" w:rsidRPr="005D6291" w:rsidRDefault="005D6291" w:rsidP="00806C1E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5D6291" w:rsidRDefault="005D6291" w:rsidP="003538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5383A" w:rsidRPr="007B6FE0" w:rsidRDefault="0035383A" w:rsidP="003538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6FE0">
        <w:rPr>
          <w:rFonts w:ascii="Times New Roman" w:eastAsia="Times New Roman" w:hAnsi="Times New Roman" w:cs="Times New Roman"/>
          <w:b/>
          <w:sz w:val="24"/>
          <w:szCs w:val="24"/>
        </w:rPr>
        <w:t>ОДОБРЯВАМ:</w:t>
      </w:r>
      <w:r w:rsidR="0030232B">
        <w:rPr>
          <w:rFonts w:ascii="Times New Roman" w:eastAsia="Times New Roman" w:hAnsi="Times New Roman" w:cs="Times New Roman"/>
          <w:b/>
          <w:sz w:val="24"/>
          <w:szCs w:val="24"/>
        </w:rPr>
        <w:t xml:space="preserve"> (П)</w:t>
      </w:r>
    </w:p>
    <w:p w:rsidR="0035383A" w:rsidRPr="007B6FE0" w:rsidRDefault="007B6FE0" w:rsidP="003538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FE0">
        <w:rPr>
          <w:rFonts w:ascii="Times New Roman" w:eastAsia="Times New Roman" w:hAnsi="Times New Roman" w:cs="Times New Roman"/>
          <w:b/>
          <w:sz w:val="24"/>
          <w:szCs w:val="24"/>
        </w:rPr>
        <w:t>ПАВЕЛ АНДРЕЕВ ГУДЖЕРОВ</w:t>
      </w:r>
      <w:r w:rsidR="0035383A" w:rsidRPr="007B6FE0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35383A" w:rsidRPr="007B6FE0" w:rsidRDefault="0035383A" w:rsidP="0035383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FE0">
        <w:rPr>
          <w:rFonts w:ascii="Times New Roman" w:eastAsia="Times New Roman" w:hAnsi="Times New Roman" w:cs="Times New Roman"/>
          <w:b/>
          <w:sz w:val="24"/>
          <w:szCs w:val="24"/>
        </w:rPr>
        <w:t xml:space="preserve">КМЕТ </w:t>
      </w:r>
      <w:r w:rsidRPr="007B6FE0">
        <w:rPr>
          <w:rFonts w:ascii="Times New Roman" w:hAnsi="Times New Roman" w:cs="Times New Roman"/>
          <w:b/>
          <w:sz w:val="24"/>
          <w:szCs w:val="24"/>
        </w:rPr>
        <w:t xml:space="preserve">НА ОБЩИНА </w:t>
      </w:r>
      <w:r w:rsidR="007B6FE0" w:rsidRPr="007B6FE0">
        <w:rPr>
          <w:rFonts w:ascii="Times New Roman" w:hAnsi="Times New Roman" w:cs="Times New Roman"/>
          <w:b/>
          <w:sz w:val="24"/>
          <w:szCs w:val="24"/>
        </w:rPr>
        <w:t>РАКОВСКИ</w:t>
      </w:r>
      <w:r w:rsidRPr="007B6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0E27" w:rsidRPr="007B6FE0" w:rsidRDefault="003D0E27" w:rsidP="003D0E27">
      <w:pPr>
        <w:tabs>
          <w:tab w:val="left" w:pos="850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0E27" w:rsidRDefault="003D0E27" w:rsidP="003D0E27">
      <w:pPr>
        <w:tabs>
          <w:tab w:val="left" w:pos="850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5D6291" w:rsidRPr="005D6291" w:rsidRDefault="005D6291" w:rsidP="003D0E27">
      <w:pPr>
        <w:tabs>
          <w:tab w:val="left" w:pos="8505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3D0E27" w:rsidRPr="004F36EC" w:rsidRDefault="003D0E27" w:rsidP="003D0E27">
      <w:pPr>
        <w:spacing w:after="0"/>
        <w:ind w:right="23" w:firstLine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D0E27" w:rsidRPr="007B6FE0" w:rsidRDefault="003D0E27" w:rsidP="003D0E27">
      <w:pPr>
        <w:spacing w:after="0"/>
        <w:ind w:right="23" w:firstLine="36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B6FE0">
        <w:rPr>
          <w:rFonts w:ascii="Times New Roman" w:eastAsia="Times New Roman" w:hAnsi="Times New Roman" w:cs="Times New Roman"/>
          <w:b/>
          <w:sz w:val="48"/>
          <w:szCs w:val="48"/>
        </w:rPr>
        <w:t>Д О К У М Е Н Т А Ц И Я</w:t>
      </w:r>
    </w:p>
    <w:p w:rsidR="003D0E27" w:rsidRPr="007B6FE0" w:rsidRDefault="003D0E27" w:rsidP="003D0E27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E33415" w:rsidRPr="007B6FE0" w:rsidRDefault="00E33415" w:rsidP="00E334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FE0">
        <w:rPr>
          <w:rFonts w:ascii="Times New Roman" w:hAnsi="Times New Roman" w:cs="Times New Roman"/>
          <w:b/>
          <w:sz w:val="28"/>
          <w:szCs w:val="28"/>
        </w:rPr>
        <w:t>ЗА ОБЩЕСТВЕНА ПОРЪЧКА ПО – ЧЛ. 18, АЛ. 1, Т. 12 ОТ ЗОП – ПУБЛИЧНО СЪСТЕЗАНИЕ С ПРЕДМЕТ:</w:t>
      </w:r>
    </w:p>
    <w:p w:rsidR="003D0E27" w:rsidRPr="004F36EC" w:rsidRDefault="003D0E27" w:rsidP="003D0E2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850DE" w:rsidRPr="007B6FE0" w:rsidRDefault="008850DE" w:rsidP="008850DE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6FE0">
        <w:rPr>
          <w:rFonts w:ascii="Times New Roman" w:eastAsia="Calibri" w:hAnsi="Times New Roman" w:cs="Times New Roman"/>
          <w:b/>
          <w:sz w:val="28"/>
          <w:szCs w:val="28"/>
        </w:rPr>
        <w:t>„</w:t>
      </w:r>
      <w:r w:rsidR="007D3425" w:rsidRPr="007D3425">
        <w:rPr>
          <w:rFonts w:ascii="Times New Roman" w:eastAsia="Calibri" w:hAnsi="Times New Roman" w:cs="Times New Roman"/>
          <w:b/>
          <w:sz w:val="28"/>
          <w:szCs w:val="28"/>
        </w:rPr>
        <w:t xml:space="preserve">ИЗРАБОТВАНЕ НА ПРОЕКТ ЗА ОБЩ УСТРОЙСТВЕН ПЛАН (ОУП) НА ОБЩИНА </w:t>
      </w:r>
      <w:r w:rsidR="007D3425">
        <w:rPr>
          <w:rFonts w:ascii="Times New Roman" w:eastAsia="Calibri" w:hAnsi="Times New Roman" w:cs="Times New Roman"/>
          <w:b/>
          <w:sz w:val="28"/>
          <w:szCs w:val="28"/>
        </w:rPr>
        <w:t>РАКОВСКИ</w:t>
      </w:r>
      <w:r w:rsidR="007D3425" w:rsidRPr="007D3425">
        <w:rPr>
          <w:rFonts w:ascii="Times New Roman" w:eastAsia="Calibri" w:hAnsi="Times New Roman" w:cs="Times New Roman"/>
          <w:b/>
          <w:sz w:val="28"/>
          <w:szCs w:val="28"/>
        </w:rPr>
        <w:t>, ВКЛЮЧВАЩ ЕКОЛОГИЧНА ОЦЕНКА (ЕО) И ОЦЕНКА ЗА СЪВМЕСТИМОСТ (ОС)</w:t>
      </w:r>
      <w:r w:rsidRPr="007B6FE0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43676F" w:rsidRPr="004F36EC" w:rsidRDefault="0043676F" w:rsidP="00934FF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2379B" w:rsidRPr="004F36EC" w:rsidRDefault="006E1E33" w:rsidP="00F5267B">
      <w:pPr>
        <w:tabs>
          <w:tab w:val="left" w:pos="327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 w:bidi="en-US"/>
        </w:rPr>
      </w:pPr>
      <w:r w:rsidRPr="004F36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 w:bidi="en-US"/>
        </w:rPr>
        <w:tab/>
      </w:r>
    </w:p>
    <w:p w:rsidR="00F5267B" w:rsidRPr="004F36EC" w:rsidRDefault="00F5267B" w:rsidP="00F5267B">
      <w:pPr>
        <w:tabs>
          <w:tab w:val="left" w:pos="327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 w:bidi="en-US"/>
        </w:rPr>
      </w:pPr>
    </w:p>
    <w:p w:rsidR="00F5267B" w:rsidRPr="004F36EC" w:rsidRDefault="00F5267B" w:rsidP="00F5267B">
      <w:pPr>
        <w:tabs>
          <w:tab w:val="left" w:pos="3270"/>
        </w:tabs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 w:bidi="en-US"/>
        </w:rPr>
      </w:pPr>
    </w:p>
    <w:p w:rsidR="00193182" w:rsidRPr="004F36EC" w:rsidRDefault="00193182" w:rsidP="00934F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 w:bidi="en-US"/>
        </w:rPr>
      </w:pPr>
    </w:p>
    <w:p w:rsidR="00193182" w:rsidRPr="004F36EC" w:rsidRDefault="00193182" w:rsidP="00934F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bg-BG" w:bidi="en-US"/>
        </w:rPr>
      </w:pPr>
    </w:p>
    <w:p w:rsidR="00752FF6" w:rsidRDefault="00752FF6" w:rsidP="00E675C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5D6291" w:rsidRPr="005D6291" w:rsidRDefault="005D6291" w:rsidP="00E675C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E675CF" w:rsidRDefault="00E675CF" w:rsidP="00E675C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27B98" w:rsidRPr="004F36EC" w:rsidRDefault="00A27B98" w:rsidP="00E675C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675CF" w:rsidRPr="00E675CF" w:rsidRDefault="00E675CF" w:rsidP="00E675C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0"/>
        </w:rPr>
      </w:pPr>
      <w:r w:rsidRPr="00E675CF">
        <w:rPr>
          <w:rFonts w:ascii="Times New Roman" w:eastAsia="Calibri" w:hAnsi="Times New Roman" w:cs="Times New Roman"/>
          <w:b/>
          <w:noProof/>
          <w:sz w:val="24"/>
          <w:szCs w:val="20"/>
          <w:lang w:val="ru-RU"/>
        </w:rPr>
        <w:t>гр. Раковски, 201</w:t>
      </w:r>
      <w:r w:rsidR="007B6FE0">
        <w:rPr>
          <w:rFonts w:ascii="Times New Roman" w:eastAsia="Calibri" w:hAnsi="Times New Roman" w:cs="Times New Roman"/>
          <w:b/>
          <w:noProof/>
          <w:sz w:val="24"/>
          <w:szCs w:val="20"/>
        </w:rPr>
        <w:t>9</w:t>
      </w:r>
      <w:r w:rsidRPr="00E675CF">
        <w:rPr>
          <w:rFonts w:ascii="Times New Roman" w:eastAsia="Calibri" w:hAnsi="Times New Roman" w:cs="Times New Roman"/>
          <w:b/>
          <w:noProof/>
          <w:sz w:val="24"/>
          <w:szCs w:val="20"/>
          <w:lang w:val="ru-RU"/>
        </w:rPr>
        <w:t xml:space="preserve"> г.</w:t>
      </w:r>
    </w:p>
    <w:p w:rsidR="00E675CF" w:rsidRDefault="00E675CF" w:rsidP="00E675CF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0"/>
          <w:lang w:val="ru-RU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899"/>
      </w:tblGrid>
      <w:tr w:rsidR="004F36EC" w:rsidRPr="004F36EC" w:rsidTr="002C0AE0">
        <w:tc>
          <w:tcPr>
            <w:tcW w:w="9899" w:type="dxa"/>
            <w:shd w:val="clear" w:color="auto" w:fill="9BBB59" w:themeFill="accent3"/>
          </w:tcPr>
          <w:p w:rsidR="009458B3" w:rsidRPr="007B6FE0" w:rsidRDefault="009458B3" w:rsidP="009458B3">
            <w:pPr>
              <w:jc w:val="center"/>
              <w:rPr>
                <w:b/>
                <w:bCs/>
                <w:sz w:val="24"/>
                <w:szCs w:val="24"/>
              </w:rPr>
            </w:pPr>
            <w:r w:rsidRPr="007B6FE0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9458B3" w:rsidRPr="004F36EC" w:rsidRDefault="009458B3" w:rsidP="00806C1E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A3E8C" w:rsidRPr="007B6FE0" w:rsidRDefault="007A3E8C" w:rsidP="007A3E8C">
      <w:pPr>
        <w:spacing w:before="24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254705772"/>
      <w:r w:rsidRPr="007B6FE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І. РЕШЕНИЕ ЗА ОТКРИВАНЕ НА ПРОЦЕДУРАТА ЗА ВЪЗЛАГАНЕ НА ОБЩЕСТВЕНАТА ПОРЪЧКА</w:t>
      </w:r>
      <w:r w:rsidRPr="007B6FE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6FE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6FE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6FE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B6FE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A3E8C" w:rsidRPr="007B6FE0" w:rsidRDefault="007A3E8C" w:rsidP="007A3E8C">
      <w:pPr>
        <w:spacing w:before="24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FE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ІІ. ОБЯВЛЕНИЕ ЗА ПОРЪЧКА</w:t>
      </w:r>
      <w:r w:rsidRPr="007B6FE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A3E8C" w:rsidRPr="007B6FE0" w:rsidRDefault="007A3E8C" w:rsidP="007A3E8C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6FE0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ІІІ. УКАЗАНИЯ, НЕОБХОДИМИ ЗА ПОДГОТОВКАТА НА ОФЕРТИТЕ</w:t>
      </w:r>
    </w:p>
    <w:bookmarkEnd w:id="1"/>
    <w:p w:rsidR="00820799" w:rsidRPr="00820799" w:rsidRDefault="00820799" w:rsidP="008207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79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0"/>
        </w:rPr>
        <w:t xml:space="preserve">раздел ІV. </w:t>
      </w:r>
      <w:r w:rsidRPr="00820799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ЗА ОПРЕДЕЛЯНЕ НА КОМПЛЕКСНАТА ОЦЕНКА</w:t>
      </w:r>
    </w:p>
    <w:p w:rsidR="00820799" w:rsidRPr="00820799" w:rsidRDefault="00820799" w:rsidP="00820799">
      <w:pPr>
        <w:widowControl w:val="0"/>
        <w:autoSpaceDE w:val="0"/>
        <w:autoSpaceDN w:val="0"/>
        <w:adjustRightInd w:val="0"/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79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V. ТЕХНИЧЕСКИ СПЕЦИФИКАЦИИ ЗА ИЗПЪЛНЕНИЕ НА ПОРЪЧКАТА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07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82079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VI</w:t>
      </w:r>
      <w:r w:rsidRPr="0082079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820799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ОБРАЗЦИ НА ДОКУМЕНТИ</w:t>
      </w:r>
      <w:r w:rsidRPr="0082079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20799" w:rsidRPr="00820799" w:rsidRDefault="00820799" w:rsidP="00820799">
      <w:pPr>
        <w:keepNext/>
        <w:tabs>
          <w:tab w:val="left" w:pos="6096"/>
        </w:tabs>
        <w:spacing w:before="240" w:after="240"/>
        <w:ind w:right="574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079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820799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VIi.</w:t>
      </w:r>
      <w:r w:rsidRPr="008207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УКАЗАНИЯ ЗА ПОДГОТОВКА НА </w:t>
      </w:r>
      <w:r w:rsidRPr="00820799">
        <w:rPr>
          <w:rFonts w:ascii="Times New Roman" w:eastAsia="Times New Roman" w:hAnsi="Times New Roman" w:cs="Times New Roman"/>
          <w:b/>
          <w:sz w:val="24"/>
          <w:szCs w:val="24"/>
        </w:rPr>
        <w:t>ОБРАЗЦИТЕ НА ДОКУМЕНТИ</w:t>
      </w:r>
    </w:p>
    <w:p w:rsidR="00820799" w:rsidRPr="00820799" w:rsidRDefault="00820799" w:rsidP="00820799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820799">
        <w:rPr>
          <w:rFonts w:ascii="Times New Roman" w:eastAsia="Times New Roman" w:hAnsi="Times New Roman" w:cs="Times New Roman"/>
          <w:b/>
          <w:sz w:val="24"/>
          <w:szCs w:val="24"/>
        </w:rPr>
        <w:t>VIII.</w:t>
      </w:r>
      <w:r w:rsidRPr="00820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7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20799">
        <w:rPr>
          <w:rFonts w:ascii="Times New Roman" w:eastAsia="Times New Roman" w:hAnsi="Times New Roman" w:cs="Times New Roman"/>
          <w:b/>
          <w:sz w:val="24"/>
          <w:szCs w:val="24"/>
        </w:rPr>
        <w:t>ПРОЕКТ НА ДОГОВОР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7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820799">
        <w:rPr>
          <w:rFonts w:ascii="Times New Roman" w:eastAsia="Times New Roman" w:hAnsi="Times New Roman" w:cs="Times New Roman"/>
          <w:b/>
          <w:sz w:val="24"/>
          <w:szCs w:val="24"/>
        </w:rPr>
        <w:t>IX.</w:t>
      </w:r>
      <w:r w:rsidRPr="008207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0799">
        <w:rPr>
          <w:rFonts w:ascii="Times New Roman" w:eastAsia="Times New Roman" w:hAnsi="Times New Roman" w:cs="Times New Roman"/>
          <w:b/>
          <w:sz w:val="24"/>
          <w:szCs w:val="24"/>
        </w:rPr>
        <w:t>ПРИЛОЖЕНИЯ:</w:t>
      </w:r>
    </w:p>
    <w:p w:rsidR="00820799" w:rsidRPr="00924514" w:rsidRDefault="00820799" w:rsidP="008207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Toc370461710"/>
      <w:r w:rsidRPr="00820799">
        <w:rPr>
          <w:rFonts w:ascii="Times New Roman" w:eastAsia="Times New Roman" w:hAnsi="Times New Roman" w:cs="Times New Roman"/>
          <w:b/>
          <w:sz w:val="24"/>
          <w:szCs w:val="24"/>
        </w:rPr>
        <w:t xml:space="preserve">IX.1 - </w:t>
      </w:r>
      <w:r w:rsidRPr="00924514">
        <w:rPr>
          <w:rFonts w:ascii="Times New Roman" w:eastAsia="Calibri" w:hAnsi="Times New Roman" w:cs="Times New Roman"/>
          <w:sz w:val="24"/>
          <w:szCs w:val="24"/>
        </w:rPr>
        <w:t>Планово задание</w:t>
      </w:r>
      <w:bookmarkEnd w:id="2"/>
      <w:r w:rsidRPr="00924514">
        <w:rPr>
          <w:rFonts w:ascii="Times New Roman" w:eastAsia="Calibri" w:hAnsi="Times New Roman" w:cs="Times New Roman"/>
          <w:sz w:val="24"/>
          <w:szCs w:val="24"/>
        </w:rPr>
        <w:t xml:space="preserve"> за изработване на Общ устройствен план на Община Раковски; </w:t>
      </w:r>
    </w:p>
    <w:p w:rsidR="00820799" w:rsidRPr="00B246F7" w:rsidRDefault="00820799" w:rsidP="0082079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514">
        <w:rPr>
          <w:rFonts w:ascii="Times New Roman" w:eastAsia="Times New Roman" w:hAnsi="Times New Roman" w:cs="Times New Roman"/>
          <w:sz w:val="24"/>
          <w:szCs w:val="24"/>
        </w:rPr>
        <w:t xml:space="preserve">IX.2 - </w:t>
      </w:r>
      <w:r w:rsidRPr="00924514">
        <w:rPr>
          <w:rFonts w:ascii="Times New Roman" w:eastAsia="Calibri" w:hAnsi="Times New Roman" w:cs="Times New Roman"/>
          <w:sz w:val="24"/>
          <w:szCs w:val="24"/>
        </w:rPr>
        <w:t>Становище изх</w:t>
      </w:r>
      <w:r w:rsidRPr="00EF5813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924514" w:rsidRPr="005D6291">
        <w:rPr>
          <w:rFonts w:ascii="Times New Roman" w:hAnsi="Times New Roman" w:cs="Times New Roman"/>
          <w:sz w:val="24"/>
          <w:szCs w:val="24"/>
        </w:rPr>
        <w:t xml:space="preserve">ОВОС </w:t>
      </w:r>
      <w:r w:rsidR="00DF074C" w:rsidRPr="005D6291">
        <w:rPr>
          <w:rFonts w:ascii="Times New Roman" w:hAnsi="Times New Roman" w:cs="Times New Roman"/>
          <w:sz w:val="24"/>
          <w:szCs w:val="24"/>
        </w:rPr>
        <w:t>– 604/31.07.2014</w:t>
      </w:r>
      <w:r w:rsidR="00924514" w:rsidRPr="005D6291">
        <w:rPr>
          <w:rFonts w:ascii="Times New Roman" w:hAnsi="Times New Roman" w:cs="Times New Roman"/>
          <w:sz w:val="24"/>
          <w:szCs w:val="24"/>
        </w:rPr>
        <w:t xml:space="preserve"> </w:t>
      </w:r>
      <w:r w:rsidRPr="005D6291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924514">
        <w:rPr>
          <w:rFonts w:ascii="Times New Roman" w:eastAsia="Calibri" w:hAnsi="Times New Roman" w:cs="Times New Roman"/>
          <w:sz w:val="24"/>
          <w:szCs w:val="24"/>
        </w:rPr>
        <w:t xml:space="preserve"> на Регионална инспекция по околната среда и водите (РИОСВ</w:t>
      </w:r>
      <w:r w:rsidRPr="00B246F7">
        <w:rPr>
          <w:rFonts w:ascii="Times New Roman" w:eastAsia="Calibri" w:hAnsi="Times New Roman" w:cs="Times New Roman"/>
          <w:sz w:val="24"/>
          <w:szCs w:val="24"/>
        </w:rPr>
        <w:t xml:space="preserve">) – Пловдив; </w:t>
      </w:r>
    </w:p>
    <w:p w:rsidR="00820799" w:rsidRPr="00B246F7" w:rsidRDefault="00820799" w:rsidP="0082079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46F7">
        <w:rPr>
          <w:rFonts w:ascii="Times New Roman" w:eastAsia="Times New Roman" w:hAnsi="Times New Roman" w:cs="Times New Roman"/>
          <w:b/>
          <w:sz w:val="24"/>
          <w:szCs w:val="24"/>
        </w:rPr>
        <w:t xml:space="preserve">IX.3 - </w:t>
      </w:r>
      <w:r w:rsidRPr="00B246F7">
        <w:rPr>
          <w:rFonts w:ascii="Times New Roman" w:eastAsia="Calibri" w:hAnsi="Times New Roman" w:cs="Times New Roman"/>
          <w:sz w:val="24"/>
          <w:szCs w:val="24"/>
        </w:rPr>
        <w:t xml:space="preserve">Становище изх. № </w:t>
      </w:r>
      <w:r w:rsidR="00924514" w:rsidRPr="00B246F7">
        <w:rPr>
          <w:rFonts w:ascii="Times New Roman" w:eastAsia="Calibri" w:hAnsi="Times New Roman" w:cs="Times New Roman"/>
          <w:sz w:val="24"/>
          <w:szCs w:val="24"/>
        </w:rPr>
        <w:t>33-НН-79/26.03.2018</w:t>
      </w:r>
      <w:r w:rsidRPr="00B246F7">
        <w:rPr>
          <w:rFonts w:ascii="Times New Roman" w:eastAsia="Calibri" w:hAnsi="Times New Roman" w:cs="Times New Roman"/>
          <w:sz w:val="24"/>
          <w:szCs w:val="24"/>
        </w:rPr>
        <w:t xml:space="preserve"> г. на Министерство на културата;  </w:t>
      </w:r>
    </w:p>
    <w:p w:rsidR="00820799" w:rsidRPr="00820799" w:rsidRDefault="00820799" w:rsidP="0082079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6F7">
        <w:rPr>
          <w:rFonts w:ascii="Times New Roman" w:hAnsi="Times New Roman" w:cs="Times New Roman"/>
          <w:b/>
          <w:sz w:val="24"/>
          <w:szCs w:val="24"/>
        </w:rPr>
        <w:t xml:space="preserve">IX.4 – </w:t>
      </w:r>
      <w:r w:rsidRPr="00B246F7">
        <w:rPr>
          <w:rFonts w:ascii="Times New Roman" w:hAnsi="Times New Roman" w:cs="Times New Roman"/>
          <w:sz w:val="24"/>
          <w:szCs w:val="24"/>
        </w:rPr>
        <w:t xml:space="preserve">Решение № </w:t>
      </w:r>
      <w:r w:rsidR="00924514" w:rsidRPr="00B246F7">
        <w:rPr>
          <w:rFonts w:ascii="Times New Roman" w:hAnsi="Times New Roman" w:cs="Times New Roman"/>
          <w:sz w:val="24"/>
          <w:szCs w:val="24"/>
        </w:rPr>
        <w:t xml:space="preserve">337, взето с Протокол № 26/28.06.2013 </w:t>
      </w:r>
      <w:r w:rsidRPr="00B246F7">
        <w:rPr>
          <w:rFonts w:ascii="Times New Roman" w:hAnsi="Times New Roman" w:cs="Times New Roman"/>
          <w:sz w:val="24"/>
          <w:szCs w:val="24"/>
        </w:rPr>
        <w:t>г. на Общински</w:t>
      </w:r>
      <w:r w:rsidRPr="00820799">
        <w:rPr>
          <w:rFonts w:ascii="Times New Roman" w:hAnsi="Times New Roman" w:cs="Times New Roman"/>
          <w:sz w:val="24"/>
          <w:szCs w:val="24"/>
        </w:rPr>
        <w:t xml:space="preserve"> съвет - </w:t>
      </w:r>
      <w:r>
        <w:rPr>
          <w:rFonts w:ascii="Times New Roman" w:hAnsi="Times New Roman" w:cs="Times New Roman"/>
          <w:sz w:val="24"/>
          <w:szCs w:val="24"/>
        </w:rPr>
        <w:t>Раковски</w:t>
      </w:r>
      <w:r w:rsidRPr="00820799">
        <w:rPr>
          <w:rFonts w:ascii="Times New Roman" w:hAnsi="Times New Roman" w:cs="Times New Roman"/>
          <w:sz w:val="24"/>
          <w:szCs w:val="24"/>
        </w:rPr>
        <w:t xml:space="preserve"> за одобряване на Планово задание за изработване на Общ устройствен план на Община </w:t>
      </w:r>
      <w:r>
        <w:rPr>
          <w:rFonts w:ascii="Times New Roman" w:hAnsi="Times New Roman" w:cs="Times New Roman"/>
          <w:sz w:val="24"/>
          <w:szCs w:val="24"/>
        </w:rPr>
        <w:t>Раковски</w:t>
      </w:r>
      <w:r w:rsidRPr="00820799">
        <w:rPr>
          <w:rFonts w:ascii="Times New Roman" w:hAnsi="Times New Roman" w:cs="Times New Roman"/>
          <w:sz w:val="24"/>
          <w:szCs w:val="24"/>
        </w:rPr>
        <w:t>.</w:t>
      </w:r>
    </w:p>
    <w:p w:rsidR="00820799" w:rsidRPr="00820799" w:rsidRDefault="00820799" w:rsidP="00820799">
      <w:p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0799" w:rsidRPr="007B6FE0" w:rsidRDefault="00820799" w:rsidP="007A3E8C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20799" w:rsidRPr="007B6FE0" w:rsidSect="000A4C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61" w:right="707" w:bottom="851" w:left="1276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74C" w:rsidRDefault="00DF074C" w:rsidP="00806C1E">
      <w:pPr>
        <w:spacing w:after="0" w:line="240" w:lineRule="auto"/>
      </w:pPr>
      <w:r>
        <w:separator/>
      </w:r>
    </w:p>
  </w:endnote>
  <w:endnote w:type="continuationSeparator" w:id="0">
    <w:p w:rsidR="00DF074C" w:rsidRDefault="00DF074C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Times New Roman"/>
    <w:panose1 w:val="00000000000000000000"/>
    <w:charset w:val="00"/>
    <w:family w:val="roman"/>
    <w:notTrueType/>
    <w:pitch w:val="default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4C" w:rsidRDefault="00DF074C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74C" w:rsidRDefault="00DF074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4C" w:rsidRDefault="00DF074C" w:rsidP="00DA79AB">
    <w:pPr>
      <w:pStyle w:val="Footer"/>
      <w:tabs>
        <w:tab w:val="clear" w:pos="4153"/>
        <w:tab w:val="clear" w:pos="8306"/>
        <w:tab w:val="center" w:pos="0"/>
      </w:tabs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4C" w:rsidRDefault="00DF074C" w:rsidP="0004060A">
    <w:pPr>
      <w:pStyle w:val="Footer"/>
      <w:tabs>
        <w:tab w:val="clear" w:pos="4153"/>
        <w:tab w:val="clear" w:pos="8306"/>
        <w:tab w:val="left" w:pos="25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74C" w:rsidRDefault="00DF074C" w:rsidP="00806C1E">
      <w:pPr>
        <w:spacing w:after="0" w:line="240" w:lineRule="auto"/>
      </w:pPr>
      <w:r>
        <w:separator/>
      </w:r>
    </w:p>
  </w:footnote>
  <w:footnote w:type="continuationSeparator" w:id="0">
    <w:p w:rsidR="00DF074C" w:rsidRDefault="00DF074C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74C" w:rsidRDefault="00DF07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074C" w:rsidRDefault="00DF074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page" w:horzAnchor="margin" w:tblpXSpec="center" w:tblpY="905"/>
      <w:tblW w:w="109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1419"/>
      <w:gridCol w:w="9501"/>
    </w:tblGrid>
    <w:tr w:rsidR="00DF074C" w:rsidRPr="00BF7AB4" w:rsidTr="00DF074C">
      <w:tc>
        <w:tcPr>
          <w:tcW w:w="14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DF074C" w:rsidRPr="00BF7AB4" w:rsidRDefault="00DF074C" w:rsidP="00BF7AB4">
          <w:pPr>
            <w:spacing w:after="0" w:line="240" w:lineRule="auto"/>
            <w:ind w:left="180"/>
            <w:rPr>
              <w:rFonts w:ascii="Times New Roman" w:eastAsia="Times New Roman" w:hAnsi="Times New Roman" w:cs="Times New Roman"/>
              <w:sz w:val="36"/>
              <w:szCs w:val="36"/>
              <w:lang w:eastAsia="bg-BG"/>
            </w:rPr>
          </w:pPr>
          <w:r>
            <w:rPr>
              <w:rFonts w:ascii="Times New Roman" w:eastAsia="Times New Roman" w:hAnsi="Times New Roman" w:cs="Times New Roman"/>
              <w:noProof/>
              <w:sz w:val="36"/>
              <w:szCs w:val="36"/>
              <w:lang w:eastAsia="bg-BG"/>
            </w:rPr>
            <w:drawing>
              <wp:inline distT="0" distB="0" distL="0" distR="0">
                <wp:extent cx="685800" cy="7715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DF074C" w:rsidRPr="00BF7AB4" w:rsidRDefault="00DF074C" w:rsidP="00BF7AB4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44"/>
              <w:szCs w:val="44"/>
              <w:u w:val="single"/>
              <w:lang w:eastAsia="bg-BG"/>
            </w:rPr>
          </w:pPr>
          <w:r w:rsidRPr="00BF7AB4">
            <w:rPr>
              <w:rFonts w:ascii="Cambria" w:eastAsia="Times New Roman" w:hAnsi="Cambria" w:cs="Times New Roman"/>
              <w:b/>
              <w:sz w:val="44"/>
              <w:szCs w:val="44"/>
              <w:u w:val="single"/>
              <w:lang w:eastAsia="bg-BG"/>
            </w:rPr>
            <w:t>ОБЩИНА РАКОВСКИ, ОБЛАСТ ПЛОВДИВ</w:t>
          </w:r>
        </w:p>
        <w:p w:rsidR="00DF074C" w:rsidRPr="00BF7AB4" w:rsidRDefault="00DF074C" w:rsidP="00BF7A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bg-BG"/>
            </w:rPr>
          </w:pPr>
          <w:r w:rsidRPr="00BF7AB4">
            <w:rPr>
              <w:rFonts w:ascii="Cambria" w:eastAsia="Times New Roman" w:hAnsi="Cambria" w:cs="Times New Roman"/>
              <w:lang w:eastAsia="bg-BG"/>
            </w:rPr>
            <w:t>п.к. 4150, пл. „България” № 1, тел. 03151/2260, факс: 03151/2361, e-mail: oa@rakovski.bg</w:t>
          </w:r>
        </w:p>
      </w:tc>
    </w:tr>
  </w:tbl>
  <w:p w:rsidR="00DF074C" w:rsidRDefault="00DF07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page" w:horzAnchor="margin" w:tblpXSpec="center" w:tblpY="905"/>
      <w:tblW w:w="109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1419"/>
      <w:gridCol w:w="9501"/>
    </w:tblGrid>
    <w:tr w:rsidR="00DF074C" w:rsidRPr="00BF7AB4" w:rsidTr="00DF074C">
      <w:tc>
        <w:tcPr>
          <w:tcW w:w="141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DF074C" w:rsidRPr="00BF7AB4" w:rsidRDefault="00DF074C" w:rsidP="00BF7AB4">
          <w:pPr>
            <w:spacing w:after="0" w:line="240" w:lineRule="auto"/>
            <w:ind w:left="180"/>
            <w:rPr>
              <w:rFonts w:ascii="Times New Roman" w:eastAsia="Times New Roman" w:hAnsi="Times New Roman" w:cs="Times New Roman"/>
              <w:sz w:val="36"/>
              <w:szCs w:val="36"/>
              <w:lang w:eastAsia="bg-BG"/>
            </w:rPr>
          </w:pPr>
          <w:r>
            <w:rPr>
              <w:rFonts w:ascii="Times New Roman" w:eastAsia="Times New Roman" w:hAnsi="Times New Roman" w:cs="Times New Roman"/>
              <w:noProof/>
              <w:sz w:val="36"/>
              <w:szCs w:val="36"/>
              <w:lang w:eastAsia="bg-BG"/>
            </w:rPr>
            <w:drawing>
              <wp:inline distT="0" distB="0" distL="0" distR="0">
                <wp:extent cx="685800" cy="7715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hideMark/>
        </w:tcPr>
        <w:p w:rsidR="00DF074C" w:rsidRPr="00BF7AB4" w:rsidRDefault="00DF074C" w:rsidP="00BF7AB4">
          <w:pPr>
            <w:spacing w:after="0" w:line="240" w:lineRule="auto"/>
            <w:jc w:val="center"/>
            <w:rPr>
              <w:rFonts w:ascii="Cambria" w:eastAsia="Times New Roman" w:hAnsi="Cambria" w:cs="Times New Roman"/>
              <w:b/>
              <w:sz w:val="44"/>
              <w:szCs w:val="44"/>
              <w:u w:val="single"/>
              <w:lang w:eastAsia="bg-BG"/>
            </w:rPr>
          </w:pPr>
          <w:r w:rsidRPr="00BF7AB4">
            <w:rPr>
              <w:rFonts w:ascii="Cambria" w:eastAsia="Times New Roman" w:hAnsi="Cambria" w:cs="Times New Roman"/>
              <w:b/>
              <w:sz w:val="44"/>
              <w:szCs w:val="44"/>
              <w:u w:val="single"/>
              <w:lang w:eastAsia="bg-BG"/>
            </w:rPr>
            <w:t>ОБЩИНА РАКОВСКИ, ОБЛАСТ ПЛОВДИВ</w:t>
          </w:r>
        </w:p>
        <w:p w:rsidR="00DF074C" w:rsidRPr="00BF7AB4" w:rsidRDefault="00DF074C" w:rsidP="00BF7A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bg-BG"/>
            </w:rPr>
          </w:pPr>
          <w:r w:rsidRPr="00BF7AB4">
            <w:rPr>
              <w:rFonts w:ascii="Cambria" w:eastAsia="Times New Roman" w:hAnsi="Cambria" w:cs="Times New Roman"/>
              <w:lang w:eastAsia="bg-BG"/>
            </w:rPr>
            <w:t>п.к. 4150, пл. „България” № 1, тел. 03151/2260, факс: 03151/2361, e-mail: oa@rakovski.bg</w:t>
          </w:r>
        </w:p>
      </w:tc>
    </w:tr>
  </w:tbl>
  <w:p w:rsidR="00DF074C" w:rsidRDefault="00DF0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pt;height:96pt" o:bullet="t">
        <v:imagedata r:id="rId1" o:title="Icon_CS 2"/>
      </v:shape>
    </w:pict>
  </w:numPicBullet>
  <w:numPicBullet w:numPicBulletId="1">
    <w:pict>
      <v:shape id="_x0000_i1029" type="#_x0000_t75" style="width:11.25pt;height:11.25pt" o:bullet="t">
        <v:imagedata r:id="rId2" o:title="mso59E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A020DE"/>
    <w:multiLevelType w:val="hybridMultilevel"/>
    <w:tmpl w:val="3E34A74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6130CC"/>
    <w:multiLevelType w:val="hybridMultilevel"/>
    <w:tmpl w:val="53ECF058"/>
    <w:lvl w:ilvl="0" w:tplc="01BE4D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50C4FE7"/>
    <w:multiLevelType w:val="hybridMultilevel"/>
    <w:tmpl w:val="1E40DB42"/>
    <w:lvl w:ilvl="0" w:tplc="1BC82448">
      <w:start w:val="1"/>
      <w:numFmt w:val="bullet"/>
      <w:lvlText w:val="-"/>
      <w:lvlJc w:val="left"/>
      <w:pPr>
        <w:ind w:left="1066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967816"/>
    <w:multiLevelType w:val="hybridMultilevel"/>
    <w:tmpl w:val="5F2C92F8"/>
    <w:lvl w:ilvl="0" w:tplc="0402000D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20968"/>
    <w:multiLevelType w:val="hybridMultilevel"/>
    <w:tmpl w:val="ED8218C6"/>
    <w:lvl w:ilvl="0" w:tplc="04020007">
      <w:start w:val="1"/>
      <w:numFmt w:val="bullet"/>
      <w:lvlText w:val=""/>
      <w:lvlPicBulletId w:val="1"/>
      <w:lvlJc w:val="left"/>
      <w:pPr>
        <w:ind w:left="123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9">
    <w:nsid w:val="0CF3003A"/>
    <w:multiLevelType w:val="hybridMultilevel"/>
    <w:tmpl w:val="D0F6137E"/>
    <w:lvl w:ilvl="0" w:tplc="7A465A9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1A76C0E"/>
    <w:multiLevelType w:val="hybridMultilevel"/>
    <w:tmpl w:val="31EEF808"/>
    <w:lvl w:ilvl="0" w:tplc="0C404B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148031A7"/>
    <w:multiLevelType w:val="hybridMultilevel"/>
    <w:tmpl w:val="EA488938"/>
    <w:lvl w:ilvl="0" w:tplc="C6F8954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14">
    <w:nsid w:val="195E69EB"/>
    <w:multiLevelType w:val="hybridMultilevel"/>
    <w:tmpl w:val="F6EECD6E"/>
    <w:lvl w:ilvl="0" w:tplc="A6AE0510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35B21ED"/>
    <w:multiLevelType w:val="hybridMultilevel"/>
    <w:tmpl w:val="73D4056E"/>
    <w:lvl w:ilvl="0" w:tplc="F5EAA8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022B6"/>
    <w:multiLevelType w:val="hybridMultilevel"/>
    <w:tmpl w:val="017648D4"/>
    <w:lvl w:ilvl="0" w:tplc="840C3A3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8483F"/>
    <w:multiLevelType w:val="hybridMultilevel"/>
    <w:tmpl w:val="7488F992"/>
    <w:lvl w:ilvl="0" w:tplc="11B2607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83041F"/>
    <w:multiLevelType w:val="hybridMultilevel"/>
    <w:tmpl w:val="80D28CE4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1">
    <w:nsid w:val="33B67FB1"/>
    <w:multiLevelType w:val="hybridMultilevel"/>
    <w:tmpl w:val="0694BEEC"/>
    <w:lvl w:ilvl="0" w:tplc="040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3C110B4A"/>
    <w:multiLevelType w:val="hybridMultilevel"/>
    <w:tmpl w:val="A64C399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3362EB4"/>
    <w:multiLevelType w:val="hybridMultilevel"/>
    <w:tmpl w:val="C2F859E2"/>
    <w:lvl w:ilvl="0" w:tplc="0402000B">
      <w:start w:val="1"/>
      <w:numFmt w:val="bullet"/>
      <w:lvlText w:val="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25">
    <w:nsid w:val="438E63F9"/>
    <w:multiLevelType w:val="hybridMultilevel"/>
    <w:tmpl w:val="31A8831C"/>
    <w:lvl w:ilvl="0" w:tplc="C764E45A">
      <w:start w:val="1"/>
      <w:numFmt w:val="bullet"/>
      <w:lvlText w:val=""/>
      <w:lvlJc w:val="left"/>
      <w:pPr>
        <w:ind w:left="1429" w:hanging="360"/>
      </w:pPr>
      <w:rPr>
        <w:rFonts w:ascii="Wingdings 3" w:hAnsi="Wingdings 3" w:hint="default"/>
        <w:color w:val="auto"/>
        <w:sz w:val="28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46A73F0C"/>
    <w:multiLevelType w:val="multilevel"/>
    <w:tmpl w:val="7D8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D1F61B2"/>
    <w:multiLevelType w:val="hybridMultilevel"/>
    <w:tmpl w:val="129082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56EA0FBA"/>
    <w:multiLevelType w:val="hybridMultilevel"/>
    <w:tmpl w:val="E542BD5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1614EC"/>
    <w:multiLevelType w:val="hybridMultilevel"/>
    <w:tmpl w:val="ADAE915C"/>
    <w:lvl w:ilvl="0" w:tplc="7A26A262">
      <w:start w:val="1"/>
      <w:numFmt w:val="bullet"/>
      <w:lvlText w:val=""/>
      <w:lvlJc w:val="left"/>
      <w:pPr>
        <w:ind w:left="5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60DB09AD"/>
    <w:multiLevelType w:val="hybridMultilevel"/>
    <w:tmpl w:val="E3BAE048"/>
    <w:lvl w:ilvl="0" w:tplc="7A26A2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72A0A"/>
    <w:multiLevelType w:val="hybridMultilevel"/>
    <w:tmpl w:val="D99E18A2"/>
    <w:lvl w:ilvl="0" w:tplc="57781D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19167F"/>
    <w:multiLevelType w:val="hybridMultilevel"/>
    <w:tmpl w:val="7DE8D2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CF50C0"/>
    <w:multiLevelType w:val="hybridMultilevel"/>
    <w:tmpl w:val="C4B28D06"/>
    <w:lvl w:ilvl="0" w:tplc="90B2A69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7207B34"/>
    <w:multiLevelType w:val="hybridMultilevel"/>
    <w:tmpl w:val="BE38EE7E"/>
    <w:lvl w:ilvl="0" w:tplc="BDA27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4758A3"/>
    <w:multiLevelType w:val="hybridMultilevel"/>
    <w:tmpl w:val="733C57B2"/>
    <w:lvl w:ilvl="0" w:tplc="0402000D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2">
    <w:nsid w:val="680E2D07"/>
    <w:multiLevelType w:val="hybridMultilevel"/>
    <w:tmpl w:val="3056B8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95237F6"/>
    <w:multiLevelType w:val="multilevel"/>
    <w:tmpl w:val="1C02F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3F26EF2"/>
    <w:multiLevelType w:val="hybridMultilevel"/>
    <w:tmpl w:val="3FA06010"/>
    <w:lvl w:ilvl="0" w:tplc="2AFEC118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4885EA0"/>
    <w:multiLevelType w:val="hybridMultilevel"/>
    <w:tmpl w:val="E3969886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3"/>
  </w:num>
  <w:num w:numId="3">
    <w:abstractNumId w:val="28"/>
  </w:num>
  <w:num w:numId="4">
    <w:abstractNumId w:val="4"/>
  </w:num>
  <w:num w:numId="5">
    <w:abstractNumId w:val="35"/>
  </w:num>
  <w:num w:numId="6">
    <w:abstractNumId w:val="45"/>
  </w:num>
  <w:num w:numId="7">
    <w:abstractNumId w:val="1"/>
  </w:num>
  <w:num w:numId="8">
    <w:abstractNumId w:val="30"/>
  </w:num>
  <w:num w:numId="9">
    <w:abstractNumId w:val="0"/>
  </w:num>
  <w:num w:numId="10">
    <w:abstractNumId w:val="2"/>
  </w:num>
  <w:num w:numId="11">
    <w:abstractNumId w:val="7"/>
  </w:num>
  <w:num w:numId="12">
    <w:abstractNumId w:val="14"/>
  </w:num>
  <w:num w:numId="13">
    <w:abstractNumId w:val="41"/>
  </w:num>
  <w:num w:numId="14">
    <w:abstractNumId w:val="17"/>
  </w:num>
  <w:num w:numId="15">
    <w:abstractNumId w:val="22"/>
  </w:num>
  <w:num w:numId="16">
    <w:abstractNumId w:val="29"/>
  </w:num>
  <w:num w:numId="17">
    <w:abstractNumId w:val="25"/>
  </w:num>
  <w:num w:numId="18">
    <w:abstractNumId w:val="20"/>
  </w:num>
  <w:num w:numId="19">
    <w:abstractNumId w:val="26"/>
  </w:num>
  <w:num w:numId="20">
    <w:abstractNumId w:val="42"/>
  </w:num>
  <w:num w:numId="21">
    <w:abstractNumId w:val="34"/>
    <w:lvlOverride w:ilvl="0">
      <w:startOverride w:val="1"/>
    </w:lvlOverride>
  </w:num>
  <w:num w:numId="22">
    <w:abstractNumId w:val="23"/>
    <w:lvlOverride w:ilvl="0">
      <w:startOverride w:val="1"/>
    </w:lvlOverride>
  </w:num>
  <w:num w:numId="23">
    <w:abstractNumId w:val="34"/>
  </w:num>
  <w:num w:numId="24">
    <w:abstractNumId w:val="23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31"/>
  </w:num>
  <w:num w:numId="29">
    <w:abstractNumId w:val="9"/>
  </w:num>
  <w:num w:numId="30">
    <w:abstractNumId w:val="21"/>
  </w:num>
  <w:num w:numId="31">
    <w:abstractNumId w:val="6"/>
  </w:num>
  <w:num w:numId="32">
    <w:abstractNumId w:val="24"/>
  </w:num>
  <w:num w:numId="33">
    <w:abstractNumId w:val="43"/>
  </w:num>
  <w:num w:numId="34">
    <w:abstractNumId w:val="8"/>
  </w:num>
  <w:num w:numId="35">
    <w:abstractNumId w:val="12"/>
  </w:num>
  <w:num w:numId="36">
    <w:abstractNumId w:val="10"/>
  </w:num>
  <w:num w:numId="37">
    <w:abstractNumId w:val="32"/>
  </w:num>
  <w:num w:numId="38">
    <w:abstractNumId w:val="3"/>
  </w:num>
  <w:num w:numId="39">
    <w:abstractNumId w:val="37"/>
  </w:num>
  <w:num w:numId="40">
    <w:abstractNumId w:val="39"/>
  </w:num>
  <w:num w:numId="41">
    <w:abstractNumId w:val="44"/>
  </w:num>
  <w:num w:numId="42">
    <w:abstractNumId w:val="38"/>
  </w:num>
  <w:num w:numId="43">
    <w:abstractNumId w:val="27"/>
  </w:num>
  <w:num w:numId="44">
    <w:abstractNumId w:val="5"/>
  </w:num>
  <w:num w:numId="45">
    <w:abstractNumId w:val="18"/>
  </w:num>
  <w:num w:numId="46">
    <w:abstractNumId w:val="40"/>
  </w:num>
  <w:num w:numId="47">
    <w:abstractNumId w:val="19"/>
  </w:num>
  <w:num w:numId="48">
    <w:abstractNumId w:val="16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F3"/>
    <w:rsid w:val="0000444B"/>
    <w:rsid w:val="000154DB"/>
    <w:rsid w:val="0002647A"/>
    <w:rsid w:val="00034C8D"/>
    <w:rsid w:val="0004060A"/>
    <w:rsid w:val="00055BE2"/>
    <w:rsid w:val="00084B00"/>
    <w:rsid w:val="00085DB9"/>
    <w:rsid w:val="00087FDE"/>
    <w:rsid w:val="00093CA1"/>
    <w:rsid w:val="000A2590"/>
    <w:rsid w:val="000A3306"/>
    <w:rsid w:val="000A4CC9"/>
    <w:rsid w:val="000B4C9E"/>
    <w:rsid w:val="000C1646"/>
    <w:rsid w:val="000C18D4"/>
    <w:rsid w:val="000D1F38"/>
    <w:rsid w:val="000F1073"/>
    <w:rsid w:val="000F3164"/>
    <w:rsid w:val="0011135A"/>
    <w:rsid w:val="00117707"/>
    <w:rsid w:val="00137852"/>
    <w:rsid w:val="001423F4"/>
    <w:rsid w:val="0015493F"/>
    <w:rsid w:val="00164D8C"/>
    <w:rsid w:val="00177FDC"/>
    <w:rsid w:val="00181C24"/>
    <w:rsid w:val="00182149"/>
    <w:rsid w:val="00184370"/>
    <w:rsid w:val="00191745"/>
    <w:rsid w:val="00193182"/>
    <w:rsid w:val="001C15C3"/>
    <w:rsid w:val="001C1A29"/>
    <w:rsid w:val="001C660D"/>
    <w:rsid w:val="001D6ED5"/>
    <w:rsid w:val="001E0C07"/>
    <w:rsid w:val="001E19F6"/>
    <w:rsid w:val="001E2321"/>
    <w:rsid w:val="001F00A9"/>
    <w:rsid w:val="001F59B3"/>
    <w:rsid w:val="00207B13"/>
    <w:rsid w:val="00211DBE"/>
    <w:rsid w:val="0022588D"/>
    <w:rsid w:val="00247AE5"/>
    <w:rsid w:val="0026075F"/>
    <w:rsid w:val="00265914"/>
    <w:rsid w:val="00270424"/>
    <w:rsid w:val="00275C42"/>
    <w:rsid w:val="00277407"/>
    <w:rsid w:val="0029430C"/>
    <w:rsid w:val="002B2888"/>
    <w:rsid w:val="002C0ACA"/>
    <w:rsid w:val="002C0AE0"/>
    <w:rsid w:val="002C718A"/>
    <w:rsid w:val="002D4843"/>
    <w:rsid w:val="0030232B"/>
    <w:rsid w:val="00317910"/>
    <w:rsid w:val="003253C0"/>
    <w:rsid w:val="00330473"/>
    <w:rsid w:val="003511FA"/>
    <w:rsid w:val="0035198B"/>
    <w:rsid w:val="00351CC8"/>
    <w:rsid w:val="0035383A"/>
    <w:rsid w:val="00355388"/>
    <w:rsid w:val="00370AEE"/>
    <w:rsid w:val="00370B63"/>
    <w:rsid w:val="00394233"/>
    <w:rsid w:val="003B1205"/>
    <w:rsid w:val="003B2E56"/>
    <w:rsid w:val="003B3D44"/>
    <w:rsid w:val="003C18FF"/>
    <w:rsid w:val="003C7A24"/>
    <w:rsid w:val="003D0297"/>
    <w:rsid w:val="003D0E27"/>
    <w:rsid w:val="00424BC8"/>
    <w:rsid w:val="0043676F"/>
    <w:rsid w:val="00446B11"/>
    <w:rsid w:val="00447140"/>
    <w:rsid w:val="00452D91"/>
    <w:rsid w:val="00456049"/>
    <w:rsid w:val="00457832"/>
    <w:rsid w:val="00474B12"/>
    <w:rsid w:val="004820A2"/>
    <w:rsid w:val="004900A9"/>
    <w:rsid w:val="004A50EE"/>
    <w:rsid w:val="004A706E"/>
    <w:rsid w:val="004B5150"/>
    <w:rsid w:val="004B6140"/>
    <w:rsid w:val="004E6492"/>
    <w:rsid w:val="004F36EC"/>
    <w:rsid w:val="00510E99"/>
    <w:rsid w:val="00511929"/>
    <w:rsid w:val="00517B5B"/>
    <w:rsid w:val="00545F0F"/>
    <w:rsid w:val="00546622"/>
    <w:rsid w:val="00551E60"/>
    <w:rsid w:val="00563038"/>
    <w:rsid w:val="005669C3"/>
    <w:rsid w:val="0057564D"/>
    <w:rsid w:val="00592956"/>
    <w:rsid w:val="005B2396"/>
    <w:rsid w:val="005B250E"/>
    <w:rsid w:val="005C0C8D"/>
    <w:rsid w:val="005D6291"/>
    <w:rsid w:val="005D6FFF"/>
    <w:rsid w:val="005E34DF"/>
    <w:rsid w:val="00602699"/>
    <w:rsid w:val="006028B6"/>
    <w:rsid w:val="00613302"/>
    <w:rsid w:val="00651A7A"/>
    <w:rsid w:val="00653E12"/>
    <w:rsid w:val="00660239"/>
    <w:rsid w:val="00681942"/>
    <w:rsid w:val="006B735C"/>
    <w:rsid w:val="006C26D2"/>
    <w:rsid w:val="006E1E33"/>
    <w:rsid w:val="006E3826"/>
    <w:rsid w:val="006F5CC9"/>
    <w:rsid w:val="006F6745"/>
    <w:rsid w:val="0071726C"/>
    <w:rsid w:val="0072379B"/>
    <w:rsid w:val="00734CFB"/>
    <w:rsid w:val="00751678"/>
    <w:rsid w:val="00752171"/>
    <w:rsid w:val="00752FF6"/>
    <w:rsid w:val="00790649"/>
    <w:rsid w:val="007927F4"/>
    <w:rsid w:val="007A169D"/>
    <w:rsid w:val="007A3E8C"/>
    <w:rsid w:val="007B6FE0"/>
    <w:rsid w:val="007D3425"/>
    <w:rsid w:val="00806C1E"/>
    <w:rsid w:val="00810D40"/>
    <w:rsid w:val="00820799"/>
    <w:rsid w:val="008230EC"/>
    <w:rsid w:val="0082584C"/>
    <w:rsid w:val="008323FB"/>
    <w:rsid w:val="00832A20"/>
    <w:rsid w:val="00855F2E"/>
    <w:rsid w:val="008850DE"/>
    <w:rsid w:val="008A03A6"/>
    <w:rsid w:val="008D0F82"/>
    <w:rsid w:val="008E59CA"/>
    <w:rsid w:val="008F7F43"/>
    <w:rsid w:val="00900640"/>
    <w:rsid w:val="00904A5D"/>
    <w:rsid w:val="0091618E"/>
    <w:rsid w:val="00924514"/>
    <w:rsid w:val="00927344"/>
    <w:rsid w:val="00934FFE"/>
    <w:rsid w:val="00943306"/>
    <w:rsid w:val="009434F8"/>
    <w:rsid w:val="009458B3"/>
    <w:rsid w:val="0094633D"/>
    <w:rsid w:val="0095587E"/>
    <w:rsid w:val="00957D16"/>
    <w:rsid w:val="00961979"/>
    <w:rsid w:val="00965AC9"/>
    <w:rsid w:val="00967BCF"/>
    <w:rsid w:val="009928E2"/>
    <w:rsid w:val="009A3E2B"/>
    <w:rsid w:val="009B2E5F"/>
    <w:rsid w:val="009C2E30"/>
    <w:rsid w:val="009C5808"/>
    <w:rsid w:val="009D6F6A"/>
    <w:rsid w:val="009F1F9D"/>
    <w:rsid w:val="009F7867"/>
    <w:rsid w:val="00A05B58"/>
    <w:rsid w:val="00A06529"/>
    <w:rsid w:val="00A14D51"/>
    <w:rsid w:val="00A250AF"/>
    <w:rsid w:val="00A26F6F"/>
    <w:rsid w:val="00A27B98"/>
    <w:rsid w:val="00A361E9"/>
    <w:rsid w:val="00A43A94"/>
    <w:rsid w:val="00A5100D"/>
    <w:rsid w:val="00A5147F"/>
    <w:rsid w:val="00A60DAE"/>
    <w:rsid w:val="00A7058F"/>
    <w:rsid w:val="00A7503A"/>
    <w:rsid w:val="00A82B7A"/>
    <w:rsid w:val="00AA1088"/>
    <w:rsid w:val="00AA2B5D"/>
    <w:rsid w:val="00AE25B8"/>
    <w:rsid w:val="00B02F9B"/>
    <w:rsid w:val="00B04548"/>
    <w:rsid w:val="00B06E61"/>
    <w:rsid w:val="00B12AD7"/>
    <w:rsid w:val="00B13000"/>
    <w:rsid w:val="00B202DD"/>
    <w:rsid w:val="00B2276C"/>
    <w:rsid w:val="00B246F7"/>
    <w:rsid w:val="00B2598B"/>
    <w:rsid w:val="00B27138"/>
    <w:rsid w:val="00B33813"/>
    <w:rsid w:val="00B46710"/>
    <w:rsid w:val="00B575AF"/>
    <w:rsid w:val="00B62324"/>
    <w:rsid w:val="00B63C55"/>
    <w:rsid w:val="00B732C8"/>
    <w:rsid w:val="00B80D70"/>
    <w:rsid w:val="00B93B64"/>
    <w:rsid w:val="00BC5264"/>
    <w:rsid w:val="00BD5402"/>
    <w:rsid w:val="00BE3408"/>
    <w:rsid w:val="00BE642C"/>
    <w:rsid w:val="00BF15F8"/>
    <w:rsid w:val="00BF7AB4"/>
    <w:rsid w:val="00C05DE9"/>
    <w:rsid w:val="00C21705"/>
    <w:rsid w:val="00C255DC"/>
    <w:rsid w:val="00C30B73"/>
    <w:rsid w:val="00C43C18"/>
    <w:rsid w:val="00C6066A"/>
    <w:rsid w:val="00C764FF"/>
    <w:rsid w:val="00C817CA"/>
    <w:rsid w:val="00C853BA"/>
    <w:rsid w:val="00C95F98"/>
    <w:rsid w:val="00CA0E0B"/>
    <w:rsid w:val="00CA2145"/>
    <w:rsid w:val="00CA2CA9"/>
    <w:rsid w:val="00CB578A"/>
    <w:rsid w:val="00CB5D12"/>
    <w:rsid w:val="00CC350D"/>
    <w:rsid w:val="00CD35DB"/>
    <w:rsid w:val="00D012E1"/>
    <w:rsid w:val="00D0437D"/>
    <w:rsid w:val="00D0459A"/>
    <w:rsid w:val="00D04F00"/>
    <w:rsid w:val="00D10060"/>
    <w:rsid w:val="00D12485"/>
    <w:rsid w:val="00D15183"/>
    <w:rsid w:val="00D200EF"/>
    <w:rsid w:val="00D2264B"/>
    <w:rsid w:val="00D23048"/>
    <w:rsid w:val="00D31279"/>
    <w:rsid w:val="00D4575B"/>
    <w:rsid w:val="00D51E90"/>
    <w:rsid w:val="00DA553A"/>
    <w:rsid w:val="00DA79AB"/>
    <w:rsid w:val="00DB0D7C"/>
    <w:rsid w:val="00DC0835"/>
    <w:rsid w:val="00DC6E10"/>
    <w:rsid w:val="00DF0587"/>
    <w:rsid w:val="00DF074C"/>
    <w:rsid w:val="00DF12F6"/>
    <w:rsid w:val="00DF4A2B"/>
    <w:rsid w:val="00E01274"/>
    <w:rsid w:val="00E02976"/>
    <w:rsid w:val="00E107DB"/>
    <w:rsid w:val="00E33415"/>
    <w:rsid w:val="00E50C22"/>
    <w:rsid w:val="00E516F3"/>
    <w:rsid w:val="00E65991"/>
    <w:rsid w:val="00E66E88"/>
    <w:rsid w:val="00E675CF"/>
    <w:rsid w:val="00E70608"/>
    <w:rsid w:val="00E70B16"/>
    <w:rsid w:val="00E8405F"/>
    <w:rsid w:val="00E85ACE"/>
    <w:rsid w:val="00E971CD"/>
    <w:rsid w:val="00E97C97"/>
    <w:rsid w:val="00E97CE1"/>
    <w:rsid w:val="00EB1575"/>
    <w:rsid w:val="00ED122B"/>
    <w:rsid w:val="00EE64F3"/>
    <w:rsid w:val="00EF1E22"/>
    <w:rsid w:val="00EF5813"/>
    <w:rsid w:val="00F5267B"/>
    <w:rsid w:val="00F57D9A"/>
    <w:rsid w:val="00F913F3"/>
    <w:rsid w:val="00F9293B"/>
    <w:rsid w:val="00FA3CFD"/>
    <w:rsid w:val="00FA3EC4"/>
    <w:rsid w:val="00FC227F"/>
    <w:rsid w:val="00FC240E"/>
    <w:rsid w:val="00FD5A84"/>
    <w:rsid w:val="00FF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A2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aliases w:val=" Cha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aliases w:val=" Cha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uiPriority w:val="22"/>
    <w:qFormat/>
    <w:rsid w:val="00806C1E"/>
    <w:rPr>
      <w:b/>
      <w:bCs/>
    </w:rPr>
  </w:style>
  <w:style w:type="paragraph" w:customStyle="1" w:styleId="CharCharChar1">
    <w:name w:val="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9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18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9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28"/>
      </w:numPr>
    </w:pPr>
  </w:style>
  <w:style w:type="character" w:customStyle="1" w:styleId="legaldocreference">
    <w:name w:val="legaldocreference"/>
    <w:basedOn w:val="DefaultParagraphFont"/>
    <w:rsid w:val="00424B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0A2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Заглавие 1 Знак"/>
    <w:aliases w:val="Heading 1 Char Знак,Булети-3 Знак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Заглавие 2 Знак"/>
    <w:aliases w:val="Heading 2 Char1 Знак,Heading 2 Char Char Знак,Булети-4 Знак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character" w:customStyle="1" w:styleId="Heading3Char1">
    <w:name w:val="Заглавие 3 Знак"/>
    <w:aliases w:val="Heading 3 Char Знак,Булети-5 Знак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Heading4Char">
    <w:name w:val="Заглавие 4 Знак"/>
    <w:basedOn w:val="DefaultParagraphFont"/>
    <w:link w:val="Heading4"/>
    <w:rsid w:val="00806C1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Heading5Char">
    <w:name w:val="Заглавие 5 Знак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Heading6Char">
    <w:name w:val="Заглавие 6 Знак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  <w:lang w:val="x-none" w:eastAsia="x-none"/>
    </w:rPr>
  </w:style>
  <w:style w:type="character" w:customStyle="1" w:styleId="Heading7Char">
    <w:name w:val="Заглавие 7 Знак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Heading8Char">
    <w:name w:val="Заглавие 8 Знак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Заглавие 9 Знак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customStyle="1" w:styleId="BodyTextChar">
    <w:name w:val="Основен текст Знак"/>
    <w:aliases w:val="block style Знак"/>
    <w:basedOn w:val="DefaultParagraphFont"/>
    <w:link w:val="BodyText"/>
    <w:rsid w:val="00806C1E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Долен колонтитул Знак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BodyTextIndentChar">
    <w:name w:val="Основен текст с отстъп Знак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TitleChar">
    <w:name w:val="Заглавие Знак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Горен колонтитул Знак"/>
    <w:aliases w:val="Intestazione.int.intestazione Знак,Intestazione.int Знак,Char1 Char Знак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Текст на коментар Знак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BalloonTextChar">
    <w:name w:val="Изнесен текст Знак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  <w:lang w:val="x-none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Основен текст с отстъп 3 Знак"/>
    <w:aliases w:val=" Char1 Char Char Знак, Char1 Char Знак, Char2 Char Char Знак, Char1 Знак, Char2 Char Знак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Предмет на коментар Знак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Основен текст с отстъп 2 Знак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BodyText2Char">
    <w:name w:val="Основен текст 2 Знак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Основен текст 3 Знак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Обикновен текст Знак"/>
    <w:aliases w:val=" Знак Знак,Знак Знак2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План на документа Знак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uiPriority w:val="22"/>
    <w:qFormat/>
    <w:rsid w:val="00806C1E"/>
    <w:rPr>
      <w:b/>
      <w:bCs/>
    </w:rPr>
  </w:style>
  <w:style w:type="paragraph" w:customStyle="1" w:styleId="CharCharChar1">
    <w:name w:val="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Подзаглавие Знак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стандартен Знак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адрес Знак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suppressAutoHyphens/>
      <w:spacing w:after="0" w:line="288" w:lineRule="auto"/>
      <w:ind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  <w:lang w:val="x-none"/>
    </w:rPr>
  </w:style>
  <w:style w:type="character" w:customStyle="1" w:styleId="ListParagraphChar">
    <w:name w:val="List Paragraph Char"/>
    <w:aliases w:val="Гл точки Char,List Paragraph1 Char,текст Върбица Char"/>
    <w:link w:val="2"/>
    <w:uiPriority w:val="99"/>
    <w:locked/>
    <w:rsid w:val="00806C1E"/>
    <w:rPr>
      <w:rFonts w:ascii="TmsCyr" w:eastAsia="MS Mincho" w:hAnsi="TmsCyr" w:cs="Times New Roman"/>
      <w:b/>
      <w:bCs/>
      <w:sz w:val="28"/>
      <w:szCs w:val="28"/>
      <w:lang w:val="x-none"/>
    </w:rPr>
  </w:style>
  <w:style w:type="paragraph" w:customStyle="1" w:styleId="a">
    <w:name w:val="булет"/>
    <w:basedOn w:val="Normal"/>
    <w:link w:val="Char5"/>
    <w:qFormat/>
    <w:rsid w:val="00806C1E"/>
    <w:pPr>
      <w:tabs>
        <w:tab w:val="left" w:pos="1985"/>
      </w:tabs>
      <w:spacing w:after="0"/>
      <w:ind w:left="720"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Интензивно цитиране Знак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val="x-none"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  <w:lang w:val="x-none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  <w:lang w:val="bg-BG"/>
    </w:rPr>
  </w:style>
  <w:style w:type="character" w:customStyle="1" w:styleId="BodyTextFirstIndentChar">
    <w:name w:val="Основен текст отстъп първи ред Знак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  <w:lang w:val="x-none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tabs>
        <w:tab w:val="num" w:pos="926"/>
      </w:tabs>
      <w:spacing w:after="0" w:line="240" w:lineRule="auto"/>
      <w:ind w:left="926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rsid w:val="00806C1E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18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Списък на абзаци Знак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9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2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28"/>
      </w:numPr>
    </w:pPr>
  </w:style>
  <w:style w:type="character" w:customStyle="1" w:styleId="legaldocreference">
    <w:name w:val="legaldocreference"/>
    <w:basedOn w:val="DefaultParagraphFont"/>
    <w:rsid w:val="00424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7CFD-0E57-4B29-A3A5-4DA65EA7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27CCE9A1</Template>
  <TotalTime>673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Мирослав Милев</cp:lastModifiedBy>
  <cp:revision>30</cp:revision>
  <dcterms:created xsi:type="dcterms:W3CDTF">2016-09-01T15:58:00Z</dcterms:created>
  <dcterms:modified xsi:type="dcterms:W3CDTF">2019-12-05T09:01:00Z</dcterms:modified>
</cp:coreProperties>
</file>