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C9" w:rsidRDefault="00965AC9" w:rsidP="00806C1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703" w:rsidRPr="00695703" w:rsidRDefault="00695703" w:rsidP="00806C1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612" w:rsidRDefault="00EF7612" w:rsidP="00806C1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F7612" w:rsidRDefault="00EF7612" w:rsidP="00806C1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D0E27" w:rsidRDefault="003D0E27" w:rsidP="003D0E27">
      <w:pPr>
        <w:tabs>
          <w:tab w:val="left" w:pos="8505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D0E27" w:rsidRDefault="003D0E27" w:rsidP="003D0E27">
      <w:pPr>
        <w:tabs>
          <w:tab w:val="left" w:pos="8505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5703" w:rsidRDefault="00695703" w:rsidP="003D0E27">
      <w:pPr>
        <w:tabs>
          <w:tab w:val="left" w:pos="8505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5703" w:rsidRPr="00695703" w:rsidRDefault="00695703" w:rsidP="003D0E27">
      <w:pPr>
        <w:tabs>
          <w:tab w:val="left" w:pos="8505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0E27" w:rsidRPr="0015493F" w:rsidRDefault="003D0E27" w:rsidP="003D0E27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0E27" w:rsidRPr="0015493F" w:rsidRDefault="003D0E27" w:rsidP="003D0E27">
      <w:pPr>
        <w:spacing w:after="0"/>
        <w:ind w:right="23" w:firstLine="360"/>
        <w:jc w:val="center"/>
        <w:rPr>
          <w:rFonts w:ascii="Times New Roman" w:eastAsia="Times New Roman" w:hAnsi="Times New Roman" w:cs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493F">
        <w:rPr>
          <w:rFonts w:ascii="Times New Roman" w:eastAsia="Times New Roman" w:hAnsi="Times New Roman" w:cs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 О К У М Е Н Т А Ц И Я</w:t>
      </w:r>
    </w:p>
    <w:p w:rsidR="003D0E27" w:rsidRDefault="003D0E27" w:rsidP="003D0E27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33415" w:rsidRDefault="003D0E27" w:rsidP="00E334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CA2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D42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ОБЩЕСТВЕНА ПОРЪЧКА ПО </w:t>
      </w:r>
      <w:r w:rsidR="00E33415" w:rsidRPr="00471AFB">
        <w:rPr>
          <w:rFonts w:ascii="Times New Roman" w:hAnsi="Times New Roman" w:cs="Times New Roman"/>
          <w:b/>
          <w:color w:val="000000"/>
          <w:sz w:val="28"/>
          <w:szCs w:val="28"/>
        </w:rPr>
        <w:t>ЧЛ. 18, АЛ. 1, Т. 12 ОТ ЗОП – ПУБЛИЧНО СЪСТЕЗАНИЕ С ПРЕДМЕТ:</w:t>
      </w:r>
    </w:p>
    <w:p w:rsidR="003D0E27" w:rsidRDefault="003D0E27" w:rsidP="003D0E2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0E27" w:rsidRPr="0015493F" w:rsidRDefault="003D0E27" w:rsidP="003D0E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A44" w:rsidRPr="00913A44" w:rsidRDefault="00913A44" w:rsidP="00913A44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51" w:right="143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3A44">
        <w:rPr>
          <w:rFonts w:ascii="Times New Roman" w:eastAsia="Verdana" w:hAnsi="Times New Roman" w:cs="Times New Roman"/>
          <w:b/>
          <w:sz w:val="28"/>
          <w:szCs w:val="28"/>
          <w:lang w:eastAsia="ar-SA"/>
        </w:rPr>
        <w:t>„ИЗРАБОТВАНЕ НА ИНВЕСТИЦИОНЕН ПРОЕКТ ЗА ОБЕКТ: „ИЗГРАЖДАНЕ НА ЧАСТ ОТ КАНАЛИЗАЦИОННАТА МРЕЖА И МОДУЛНО ПРЕЧИСТВАТЕЛНО СЪОРЪЖЕНИЕ НА С. БЕЛОЗЕ</w:t>
      </w:r>
      <w:r w:rsidR="00FD42AE">
        <w:rPr>
          <w:rFonts w:ascii="Times New Roman" w:eastAsia="Verdana" w:hAnsi="Times New Roman" w:cs="Times New Roman"/>
          <w:b/>
          <w:sz w:val="28"/>
          <w:szCs w:val="28"/>
          <w:lang w:eastAsia="ar-SA"/>
        </w:rPr>
        <w:t>М, ОБЩ. РАКОВСКИ, ОБЛ. ПЛОВДИВ“</w:t>
      </w:r>
    </w:p>
    <w:p w:rsidR="00551E60" w:rsidRPr="00F25E66" w:rsidRDefault="00551E60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19E" w:rsidRDefault="0023319E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772" w:rsidRDefault="00CA3772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772" w:rsidRDefault="00CA3772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703" w:rsidRDefault="00695703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703" w:rsidRDefault="00695703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703" w:rsidRDefault="00695703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772" w:rsidRDefault="00CA3772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370E7" w:rsidRPr="008370E7" w:rsidRDefault="008370E7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E3C34" w:rsidRDefault="006A37AD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46EF7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ГРАД </w:t>
      </w:r>
      <w:r w:rsidR="00695703" w:rsidRPr="00946EF7">
        <w:rPr>
          <w:rFonts w:ascii="Times New Roman" w:eastAsia="Times New Roman" w:hAnsi="Times New Roman" w:cs="Times New Roman"/>
          <w:b/>
          <w:sz w:val="28"/>
          <w:szCs w:val="28"/>
        </w:rPr>
        <w:t>РАКОВСКИ</w:t>
      </w:r>
      <w:r w:rsidRPr="00946EF7">
        <w:rPr>
          <w:rFonts w:ascii="Times New Roman" w:eastAsia="Times New Roman" w:hAnsi="Times New Roman" w:cs="Times New Roman"/>
          <w:b/>
          <w:sz w:val="28"/>
          <w:szCs w:val="28"/>
        </w:rPr>
        <w:t>,  201</w:t>
      </w:r>
      <w:r w:rsidRPr="00946EF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946EF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8370E7" w:rsidRPr="008370E7" w:rsidRDefault="008370E7" w:rsidP="009928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899"/>
      </w:tblGrid>
      <w:tr w:rsidR="009458B3" w:rsidRPr="00BC37CE" w:rsidTr="00913A44">
        <w:trPr>
          <w:jc w:val="center"/>
        </w:trPr>
        <w:tc>
          <w:tcPr>
            <w:tcW w:w="9899" w:type="dxa"/>
            <w:shd w:val="clear" w:color="auto" w:fill="948A54" w:themeFill="background2" w:themeFillShade="80"/>
          </w:tcPr>
          <w:p w:rsidR="009458B3" w:rsidRPr="00BC37CE" w:rsidRDefault="009458B3" w:rsidP="009458B3">
            <w:pPr>
              <w:jc w:val="center"/>
              <w:rPr>
                <w:b/>
                <w:bCs/>
                <w:sz w:val="24"/>
                <w:szCs w:val="24"/>
              </w:rPr>
            </w:pPr>
            <w:r w:rsidRPr="0015493F">
              <w:rPr>
                <w:b/>
                <w:sz w:val="28"/>
                <w:szCs w:val="28"/>
              </w:rPr>
              <w:lastRenderedPageBreak/>
              <w:t>СЪДЪРЖАНИЕ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</w:tbl>
    <w:p w:rsidR="009458B3" w:rsidRDefault="009458B3" w:rsidP="00806C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C1E" w:rsidRPr="0015493F" w:rsidRDefault="00806C1E" w:rsidP="006309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254705772"/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І. РЕШЕНИЕ ЗА ОТКРИВАНЕ НА ПРОЦЕДУРАТА ЗА ВЪЗЛАГАНЕ НА ОБЩЕСТВЕНАТА ПОРЪЧКА</w:t>
      </w: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06C1E" w:rsidRPr="0015493F" w:rsidRDefault="00806C1E" w:rsidP="006309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ІІ. ОБЯВЛЕНИЕ ЗА ПОРЪЧКА</w:t>
      </w: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06C1E" w:rsidRDefault="00806C1E" w:rsidP="0063096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B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ІІІ. </w:t>
      </w:r>
      <w:r w:rsidR="00EB1575" w:rsidRPr="00084B00">
        <w:rPr>
          <w:rFonts w:ascii="Times New Roman" w:eastAsia="Times New Roman" w:hAnsi="Times New Roman" w:cs="Times New Roman"/>
          <w:b/>
          <w:bCs/>
          <w:sz w:val="24"/>
          <w:szCs w:val="24"/>
        </w:rPr>
        <w:t>УКАЗАНИЯ, НЕОБХОДИМИ ЗА ПОДГОТОВКАТА НА ОФЕРТИТЕ</w:t>
      </w:r>
    </w:p>
    <w:p w:rsidR="00212ADE" w:rsidRPr="001B5B37" w:rsidRDefault="00212ADE" w:rsidP="006309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DC6065">
        <w:rPr>
          <w:rFonts w:ascii="Times New Roman" w:hAnsi="Times New Roman" w:cs="Times New Roman"/>
          <w:b/>
          <w:sz w:val="24"/>
          <w:szCs w:val="24"/>
        </w:rPr>
        <w:t xml:space="preserve"> МЕТОДИ</w:t>
      </w:r>
      <w:r>
        <w:rPr>
          <w:rFonts w:ascii="Times New Roman" w:hAnsi="Times New Roman" w:cs="Times New Roman"/>
          <w:b/>
          <w:sz w:val="24"/>
          <w:szCs w:val="24"/>
        </w:rPr>
        <w:t>КА ЗА ОПРЕДЕЛЯНЕ НА КОМПЛЕКСНА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ОЦЕНКА</w:t>
      </w:r>
      <w:r w:rsidR="00FD4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 ОФЕРТИТЕ</w:t>
      </w:r>
    </w:p>
    <w:p w:rsidR="00806C1E" w:rsidRPr="009550CE" w:rsidRDefault="00FD42AE" w:rsidP="0063096F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97393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0"/>
        </w:rPr>
        <w:t>V</w:t>
      </w:r>
      <w:r w:rsidR="00806C1E"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ТЕХНИЧЕСКА СПЕЦИФИКАЦИЯ</w:t>
      </w:r>
      <w:r w:rsidR="00EB1575" w:rsidRPr="00EB15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ИЗПЪЛНЕНИЕ НА ПОРЪЧКАТА</w:t>
      </w:r>
      <w:r w:rsidR="009550C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</w:t>
      </w:r>
      <w:r w:rsidR="009550C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ЗА ПРОЕКТИРАНЕ</w:t>
      </w:r>
    </w:p>
    <w:p w:rsidR="00806C1E" w:rsidRPr="0015493F" w:rsidRDefault="00806C1E" w:rsidP="00630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97393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V</w:t>
      </w:r>
      <w:r w:rsidR="00212A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>i</w:t>
      </w: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B1575" w:rsidRPr="0015493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ОБРАЗЦИ</w:t>
      </w:r>
      <w:r w:rsidR="00EB1575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ДОКУМЕНТИ</w:t>
      </w:r>
      <w:r w:rsidR="00A361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1575" w:rsidRPr="0015493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06C1E" w:rsidRPr="0015493F" w:rsidRDefault="00806C1E" w:rsidP="0063096F">
      <w:pPr>
        <w:keepNext/>
        <w:tabs>
          <w:tab w:val="left" w:pos="6096"/>
        </w:tabs>
        <w:spacing w:before="240" w:after="240" w:line="240" w:lineRule="auto"/>
        <w:ind w:right="57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15493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Vi</w:t>
      </w:r>
      <w:r w:rsidR="00212A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>i</w:t>
      </w:r>
      <w:r w:rsidRPr="0015493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.</w:t>
      </w:r>
      <w:r w:rsidRPr="001549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10D40">
        <w:rPr>
          <w:rFonts w:ascii="Times New Roman" w:eastAsia="Times New Roman" w:hAnsi="Times New Roman" w:cs="Times New Roman"/>
          <w:b/>
          <w:bCs/>
          <w:sz w:val="24"/>
          <w:szCs w:val="24"/>
        </w:rPr>
        <w:t>УКАЗАНИЯ ЗА ПОДГОТОВКА</w:t>
      </w:r>
      <w:r w:rsidR="00EB15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810D40" w:rsidRPr="0015493F">
        <w:rPr>
          <w:rFonts w:ascii="Times New Roman" w:eastAsia="Times New Roman" w:hAnsi="Times New Roman" w:cs="Times New Roman"/>
          <w:b/>
          <w:sz w:val="24"/>
          <w:szCs w:val="24"/>
        </w:rPr>
        <w:t>ОБРАЗЦИ</w:t>
      </w:r>
      <w:r w:rsidR="00810D40">
        <w:rPr>
          <w:rFonts w:ascii="Times New Roman" w:eastAsia="Times New Roman" w:hAnsi="Times New Roman" w:cs="Times New Roman"/>
          <w:b/>
          <w:sz w:val="24"/>
          <w:szCs w:val="24"/>
        </w:rPr>
        <w:t>ТЕ НА ДОКУМЕНТИ</w:t>
      </w:r>
    </w:p>
    <w:p w:rsidR="00810D40" w:rsidRDefault="00806C1E" w:rsidP="0063096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973939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212A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C45B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5493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54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575" w:rsidRPr="0015493F">
        <w:rPr>
          <w:rFonts w:ascii="Times New Roman" w:eastAsia="Times New Roman" w:hAnsi="Times New Roman" w:cs="Times New Roman"/>
          <w:b/>
          <w:sz w:val="24"/>
          <w:szCs w:val="24"/>
        </w:rPr>
        <w:t>ПРОЕКТ НА ДОГОВОР</w:t>
      </w:r>
    </w:p>
    <w:bookmarkEnd w:id="1"/>
    <w:p w:rsidR="004F0096" w:rsidRDefault="004F0096" w:rsidP="00CB770F">
      <w:pPr>
        <w:pStyle w:val="Footer"/>
        <w:tabs>
          <w:tab w:val="clear" w:pos="4153"/>
          <w:tab w:val="clear" w:pos="8306"/>
          <w:tab w:val="left" w:pos="2805"/>
        </w:tabs>
        <w:jc w:val="center"/>
        <w:rPr>
          <w:rFonts w:ascii="Times New Roman" w:eastAsiaTheme="minorHAnsi" w:hAnsi="Times New Roman"/>
          <w:i/>
          <w:iCs/>
          <w:szCs w:val="24"/>
        </w:rPr>
      </w:pPr>
    </w:p>
    <w:sectPr w:rsidR="004F0096" w:rsidSect="001372A6">
      <w:headerReference w:type="even" r:id="rId9"/>
      <w:footerReference w:type="even" r:id="rId10"/>
      <w:headerReference w:type="first" r:id="rId11"/>
      <w:footerReference w:type="first" r:id="rId12"/>
      <w:pgSz w:w="11906" w:h="16838" w:code="9"/>
      <w:pgMar w:top="1241" w:right="707" w:bottom="851" w:left="1276" w:header="567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03" w:rsidRDefault="00517B03" w:rsidP="00806C1E">
      <w:pPr>
        <w:spacing w:after="0" w:line="240" w:lineRule="auto"/>
      </w:pPr>
      <w:r>
        <w:separator/>
      </w:r>
    </w:p>
  </w:endnote>
  <w:endnote w:type="continuationSeparator" w:id="0">
    <w:p w:rsidR="00517B03" w:rsidRDefault="00517B03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Times New Roman"/>
    <w:panose1 w:val="00000000000000000000"/>
    <w:charset w:val="00"/>
    <w:family w:val="roman"/>
    <w:notTrueType/>
    <w:pitch w:val="default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FB" w:rsidRDefault="008323FB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23FB" w:rsidRDefault="008323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C9" w:rsidRDefault="000A4CC9" w:rsidP="00D1533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03" w:rsidRDefault="00517B03" w:rsidP="00806C1E">
      <w:pPr>
        <w:spacing w:after="0" w:line="240" w:lineRule="auto"/>
      </w:pPr>
      <w:r>
        <w:separator/>
      </w:r>
    </w:p>
  </w:footnote>
  <w:footnote w:type="continuationSeparator" w:id="0">
    <w:p w:rsidR="00517B03" w:rsidRDefault="00517B03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FB" w:rsidRDefault="008323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23FB" w:rsidRDefault="008323F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26"/>
      <w:gridCol w:w="8143"/>
    </w:tblGrid>
    <w:tr w:rsidR="00695703" w:rsidRPr="00EF1652" w:rsidTr="00513408">
      <w:trPr>
        <w:trHeight w:val="1309"/>
      </w:trPr>
      <w:tc>
        <w:tcPr>
          <w:tcW w:w="142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000000" w:fill="FFFFFF"/>
          <w:tcMar>
            <w:left w:w="108" w:type="dxa"/>
            <w:right w:w="108" w:type="dxa"/>
          </w:tcMar>
        </w:tcPr>
        <w:p w:rsidR="00695703" w:rsidRPr="00EF1652" w:rsidRDefault="00695703" w:rsidP="00513408">
          <w:pPr>
            <w:spacing w:after="0" w:line="240" w:lineRule="auto"/>
            <w:rPr>
              <w:rFonts w:ascii="Cambria" w:eastAsia="Calibri" w:hAnsi="Cambria" w:cs="Calibri"/>
              <w:sz w:val="28"/>
              <w:szCs w:val="28"/>
              <w:lang w:val="en-AU" w:eastAsia="bg-BG"/>
            </w:rPr>
          </w:pPr>
          <w:r>
            <w:rPr>
              <w:rFonts w:ascii="Cambria" w:eastAsia="Times New Roman" w:hAnsi="Cambria" w:cs="Times New Roman"/>
              <w:noProof/>
              <w:sz w:val="28"/>
              <w:szCs w:val="28"/>
              <w:lang w:eastAsia="bg-BG"/>
            </w:rPr>
            <w:drawing>
              <wp:inline distT="0" distB="0" distL="0" distR="0" wp14:anchorId="0FA186CD" wp14:editId="42BD1CCC">
                <wp:extent cx="742950" cy="819150"/>
                <wp:effectExtent l="0" t="0" r="0" b="0"/>
                <wp:docPr id="2" name="Картин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ctole0000000000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000000" w:fill="FFFFFF"/>
          <w:tcMar>
            <w:left w:w="108" w:type="dxa"/>
            <w:right w:w="108" w:type="dxa"/>
          </w:tcMar>
        </w:tcPr>
        <w:p w:rsidR="00695703" w:rsidRPr="00FD42AE" w:rsidRDefault="00FD42AE" w:rsidP="00513408">
          <w:pPr>
            <w:spacing w:after="0" w:line="240" w:lineRule="auto"/>
            <w:jc w:val="center"/>
            <w:rPr>
              <w:rFonts w:ascii="Cambria" w:eastAsia="Palatino Linotype" w:hAnsi="Cambria" w:cs="Palatino Linotype"/>
              <w:b/>
              <w:sz w:val="36"/>
              <w:szCs w:val="36"/>
              <w:u w:val="single"/>
              <w:lang w:val="en-AU" w:eastAsia="bg-BG"/>
            </w:rPr>
          </w:pPr>
          <w:r>
            <w:rPr>
              <w:rFonts w:ascii="Cambria" w:eastAsia="Palatino Linotype" w:hAnsi="Cambria" w:cs="Palatino Linotype"/>
              <w:b/>
              <w:sz w:val="36"/>
              <w:szCs w:val="36"/>
              <w:u w:val="single"/>
              <w:lang w:val="en-AU" w:eastAsia="bg-BG"/>
            </w:rPr>
            <w:t xml:space="preserve">ОБЩИНА РАКОВСКИ, ОБЛАСТ </w:t>
          </w:r>
          <w:r w:rsidR="00695703" w:rsidRPr="00FD42AE">
            <w:rPr>
              <w:rFonts w:ascii="Cambria" w:eastAsia="Palatino Linotype" w:hAnsi="Cambria" w:cs="Palatino Linotype"/>
              <w:b/>
              <w:sz w:val="36"/>
              <w:szCs w:val="36"/>
              <w:u w:val="single"/>
              <w:lang w:val="en-AU" w:eastAsia="bg-BG"/>
            </w:rPr>
            <w:t>ПЛОВДИВ</w:t>
          </w:r>
        </w:p>
        <w:p w:rsidR="00695703" w:rsidRPr="00FD42AE" w:rsidRDefault="00FD42AE" w:rsidP="00513408">
          <w:pPr>
            <w:spacing w:after="0" w:line="240" w:lineRule="auto"/>
            <w:jc w:val="center"/>
            <w:rPr>
              <w:rFonts w:ascii="Cambria" w:eastAsia="Times New Roman" w:hAnsi="Cambria" w:cs="Times New Roman"/>
              <w:sz w:val="18"/>
              <w:szCs w:val="18"/>
              <w:lang w:val="en-AU" w:eastAsia="bg-BG"/>
            </w:rPr>
          </w:pPr>
          <w:proofErr w:type="spellStart"/>
          <w:r w:rsidRPr="00FD42AE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п.к</w:t>
          </w:r>
          <w:proofErr w:type="spellEnd"/>
          <w:r w:rsidRPr="00FD42AE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. 4150</w:t>
          </w:r>
          <w:r w:rsidRPr="00FD42AE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 xml:space="preserve">, </w:t>
          </w:r>
          <w:proofErr w:type="spellStart"/>
          <w:r w:rsidR="00695703" w:rsidRPr="00FD42AE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пл</w:t>
          </w:r>
          <w:proofErr w:type="spellEnd"/>
          <w:r w:rsidR="00695703" w:rsidRPr="00FD42AE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. </w:t>
          </w:r>
          <w:r w:rsidRPr="00FD42AE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„</w:t>
          </w:r>
          <w:proofErr w:type="spellStart"/>
          <w:r w:rsidR="00695703" w:rsidRPr="00FD42AE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България</w:t>
          </w:r>
          <w:proofErr w:type="spellEnd"/>
          <w:r w:rsidRPr="00FD42AE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“ № 1</w:t>
          </w:r>
          <w:r w:rsidR="00695703" w:rsidRPr="00FD42AE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, тел</w:t>
          </w:r>
          <w:r w:rsidRPr="00FD42AE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.</w:t>
          </w:r>
          <w:r w:rsidRPr="00FD42AE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 xml:space="preserve">: </w:t>
          </w:r>
          <w:r w:rsidRPr="00FD42AE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03151/2260</w:t>
          </w:r>
          <w:r w:rsidRPr="00FD42AE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 xml:space="preserve">, </w:t>
          </w:r>
          <w:proofErr w:type="spellStart"/>
          <w:r w:rsidR="00695703" w:rsidRPr="00FD42AE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факс</w:t>
          </w:r>
          <w:proofErr w:type="spellEnd"/>
          <w:r w:rsidR="00695703" w:rsidRPr="00FD42AE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: 03151</w:t>
          </w:r>
          <w:r w:rsidRPr="00FD42AE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/</w:t>
          </w:r>
          <w:r w:rsidR="00695703" w:rsidRPr="00FD42AE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2361, e-mail: oa@rakovski.bg</w:t>
          </w:r>
        </w:p>
      </w:tc>
    </w:tr>
  </w:tbl>
  <w:p w:rsidR="00695703" w:rsidRDefault="006957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6pt;height:96pt" o:bullet="t">
        <v:imagedata r:id="rId1" o:title="Icon_CS 2"/>
      </v:shape>
    </w:pict>
  </w:numPicBullet>
  <w:numPicBullet w:numPicBulletId="1">
    <w:pict>
      <v:shape id="_x0000_i1046" type="#_x0000_t75" style="width:11.25pt;height:11.25pt" o:bullet="t">
        <v:imagedata r:id="rId2" o:title="mso59E2"/>
      </v:shape>
    </w:pict>
  </w:numPicBullet>
  <w:numPicBullet w:numPicBulletId="2">
    <w:pict>
      <v:shape id="_x0000_i1047" type="#_x0000_t75" style="width:11.25pt;height:11.25pt" o:bullet="t">
        <v:imagedata r:id="rId3" o:title="mso3815"/>
      </v:shape>
    </w:pict>
  </w:numPicBullet>
  <w:abstractNum w:abstractNumId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A020DE"/>
    <w:multiLevelType w:val="hybridMultilevel"/>
    <w:tmpl w:val="3E34A74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6130CC"/>
    <w:multiLevelType w:val="hybridMultilevel"/>
    <w:tmpl w:val="53ECF058"/>
    <w:lvl w:ilvl="0" w:tplc="01BE4D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0C4FE7"/>
    <w:multiLevelType w:val="hybridMultilevel"/>
    <w:tmpl w:val="1E40DB42"/>
    <w:lvl w:ilvl="0" w:tplc="1BC82448">
      <w:start w:val="1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967816"/>
    <w:multiLevelType w:val="hybridMultilevel"/>
    <w:tmpl w:val="5F2C92F8"/>
    <w:lvl w:ilvl="0" w:tplc="0402000D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820968"/>
    <w:multiLevelType w:val="hybridMultilevel"/>
    <w:tmpl w:val="ED8218C6"/>
    <w:lvl w:ilvl="0" w:tplc="04020007">
      <w:start w:val="1"/>
      <w:numFmt w:val="bullet"/>
      <w:lvlText w:val=""/>
      <w:lvlPicBulletId w:val="1"/>
      <w:lvlJc w:val="left"/>
      <w:pPr>
        <w:ind w:left="123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9">
    <w:nsid w:val="0CF3003A"/>
    <w:multiLevelType w:val="hybridMultilevel"/>
    <w:tmpl w:val="D0F6137E"/>
    <w:lvl w:ilvl="0" w:tplc="7A465A9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1A76C0E"/>
    <w:multiLevelType w:val="hybridMultilevel"/>
    <w:tmpl w:val="31EEF808"/>
    <w:lvl w:ilvl="0" w:tplc="0C404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148031A7"/>
    <w:multiLevelType w:val="hybridMultilevel"/>
    <w:tmpl w:val="EA488938"/>
    <w:lvl w:ilvl="0" w:tplc="C6F8954C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  <w:lang w:val="bg-BG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  <w:lang w:val="ru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</w:abstractNum>
  <w:abstractNum w:abstractNumId="14">
    <w:nsid w:val="195E69EB"/>
    <w:multiLevelType w:val="hybridMultilevel"/>
    <w:tmpl w:val="F6EECD6E"/>
    <w:lvl w:ilvl="0" w:tplc="A6AE0510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35B21ED"/>
    <w:multiLevelType w:val="hybridMultilevel"/>
    <w:tmpl w:val="73D4056E"/>
    <w:lvl w:ilvl="0" w:tplc="F5EAA8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022B6"/>
    <w:multiLevelType w:val="hybridMultilevel"/>
    <w:tmpl w:val="017648D4"/>
    <w:lvl w:ilvl="0" w:tplc="840C3A3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8483F"/>
    <w:multiLevelType w:val="hybridMultilevel"/>
    <w:tmpl w:val="7488F992"/>
    <w:lvl w:ilvl="0" w:tplc="11B2607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83041F"/>
    <w:multiLevelType w:val="hybridMultilevel"/>
    <w:tmpl w:val="80D28CE4"/>
    <w:lvl w:ilvl="0" w:tplc="0402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21">
    <w:nsid w:val="33B67FB1"/>
    <w:multiLevelType w:val="hybridMultilevel"/>
    <w:tmpl w:val="0694BEEC"/>
    <w:lvl w:ilvl="0" w:tplc="0402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37D36974"/>
    <w:multiLevelType w:val="hybridMultilevel"/>
    <w:tmpl w:val="E3385B24"/>
    <w:lvl w:ilvl="0" w:tplc="375AC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110B4A"/>
    <w:multiLevelType w:val="hybridMultilevel"/>
    <w:tmpl w:val="A64C399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>
    <w:nsid w:val="43362EB4"/>
    <w:multiLevelType w:val="hybridMultilevel"/>
    <w:tmpl w:val="C2F859E2"/>
    <w:lvl w:ilvl="0" w:tplc="0402000B">
      <w:start w:val="1"/>
      <w:numFmt w:val="bullet"/>
      <w:lvlText w:val=""/>
      <w:lvlJc w:val="left"/>
      <w:pPr>
        <w:tabs>
          <w:tab w:val="num" w:pos="1858"/>
        </w:tabs>
        <w:ind w:left="185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26">
    <w:nsid w:val="438E63F9"/>
    <w:multiLevelType w:val="hybridMultilevel"/>
    <w:tmpl w:val="31A8831C"/>
    <w:lvl w:ilvl="0" w:tplc="C764E45A">
      <w:start w:val="1"/>
      <w:numFmt w:val="bullet"/>
      <w:lvlText w:val=""/>
      <w:lvlJc w:val="left"/>
      <w:pPr>
        <w:ind w:left="1429" w:hanging="360"/>
      </w:pPr>
      <w:rPr>
        <w:rFonts w:ascii="Wingdings 3" w:hAnsi="Wingdings 3" w:hint="default"/>
        <w:color w:val="auto"/>
        <w:sz w:val="28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46A73F0C"/>
    <w:multiLevelType w:val="multilevel"/>
    <w:tmpl w:val="7D8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BBB1A2B"/>
    <w:multiLevelType w:val="hybridMultilevel"/>
    <w:tmpl w:val="411AF68A"/>
    <w:lvl w:ilvl="0" w:tplc="C764E45A">
      <w:start w:val="1"/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D1F61B2"/>
    <w:multiLevelType w:val="hybridMultilevel"/>
    <w:tmpl w:val="129082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56EA0FBA"/>
    <w:multiLevelType w:val="hybridMultilevel"/>
    <w:tmpl w:val="E542BD5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1614EC"/>
    <w:multiLevelType w:val="hybridMultilevel"/>
    <w:tmpl w:val="ADAE915C"/>
    <w:lvl w:ilvl="0" w:tplc="7A26A262">
      <w:start w:val="1"/>
      <w:numFmt w:val="bullet"/>
      <w:lvlText w:val="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61E72A0A"/>
    <w:multiLevelType w:val="hybridMultilevel"/>
    <w:tmpl w:val="D99E18A2"/>
    <w:lvl w:ilvl="0" w:tplc="57781D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19167F"/>
    <w:multiLevelType w:val="hybridMultilevel"/>
    <w:tmpl w:val="7DE8D2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CF50C0"/>
    <w:multiLevelType w:val="hybridMultilevel"/>
    <w:tmpl w:val="C4B28D06"/>
    <w:lvl w:ilvl="0" w:tplc="90B2A69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7207B34"/>
    <w:multiLevelType w:val="hybridMultilevel"/>
    <w:tmpl w:val="BE38EE7E"/>
    <w:lvl w:ilvl="0" w:tplc="BDA27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4758A3"/>
    <w:multiLevelType w:val="hybridMultilevel"/>
    <w:tmpl w:val="733C57B2"/>
    <w:lvl w:ilvl="0" w:tplc="0402000D">
      <w:start w:val="2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95237F6"/>
    <w:multiLevelType w:val="multilevel"/>
    <w:tmpl w:val="1C02F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3F26EF2"/>
    <w:multiLevelType w:val="hybridMultilevel"/>
    <w:tmpl w:val="3FA06010"/>
    <w:lvl w:ilvl="0" w:tplc="2AFEC118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4885EA0"/>
    <w:multiLevelType w:val="hybridMultilevel"/>
    <w:tmpl w:val="E3969886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13"/>
  </w:num>
  <w:num w:numId="3">
    <w:abstractNumId w:val="29"/>
  </w:num>
  <w:num w:numId="4">
    <w:abstractNumId w:val="4"/>
  </w:num>
  <w:num w:numId="5">
    <w:abstractNumId w:val="36"/>
  </w:num>
  <w:num w:numId="6">
    <w:abstractNumId w:val="45"/>
  </w:num>
  <w:num w:numId="7">
    <w:abstractNumId w:val="1"/>
  </w:num>
  <w:num w:numId="8">
    <w:abstractNumId w:val="31"/>
  </w:num>
  <w:num w:numId="9">
    <w:abstractNumId w:val="0"/>
  </w:num>
  <w:num w:numId="10">
    <w:abstractNumId w:val="2"/>
  </w:num>
  <w:num w:numId="11">
    <w:abstractNumId w:val="7"/>
  </w:num>
  <w:num w:numId="12">
    <w:abstractNumId w:val="14"/>
  </w:num>
  <w:num w:numId="13">
    <w:abstractNumId w:val="41"/>
  </w:num>
  <w:num w:numId="14">
    <w:abstractNumId w:val="17"/>
  </w:num>
  <w:num w:numId="15">
    <w:abstractNumId w:val="23"/>
  </w:num>
  <w:num w:numId="16">
    <w:abstractNumId w:val="30"/>
  </w:num>
  <w:num w:numId="17">
    <w:abstractNumId w:val="26"/>
  </w:num>
  <w:num w:numId="18">
    <w:abstractNumId w:val="20"/>
  </w:num>
  <w:num w:numId="19">
    <w:abstractNumId w:val="27"/>
  </w:num>
  <w:num w:numId="20">
    <w:abstractNumId w:val="42"/>
  </w:num>
  <w:num w:numId="21">
    <w:abstractNumId w:val="3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35"/>
  </w:num>
  <w:num w:numId="24">
    <w:abstractNumId w:val="24"/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2"/>
  </w:num>
  <w:num w:numId="29">
    <w:abstractNumId w:val="9"/>
  </w:num>
  <w:num w:numId="30">
    <w:abstractNumId w:val="21"/>
  </w:num>
  <w:num w:numId="31">
    <w:abstractNumId w:val="6"/>
  </w:num>
  <w:num w:numId="32">
    <w:abstractNumId w:val="25"/>
  </w:num>
  <w:num w:numId="33">
    <w:abstractNumId w:val="43"/>
  </w:num>
  <w:num w:numId="34">
    <w:abstractNumId w:val="8"/>
  </w:num>
  <w:num w:numId="35">
    <w:abstractNumId w:val="12"/>
  </w:num>
  <w:num w:numId="36">
    <w:abstractNumId w:val="10"/>
  </w:num>
  <w:num w:numId="37">
    <w:abstractNumId w:val="33"/>
  </w:num>
  <w:num w:numId="38">
    <w:abstractNumId w:val="3"/>
  </w:num>
  <w:num w:numId="39">
    <w:abstractNumId w:val="37"/>
  </w:num>
  <w:num w:numId="40">
    <w:abstractNumId w:val="39"/>
  </w:num>
  <w:num w:numId="41">
    <w:abstractNumId w:val="44"/>
  </w:num>
  <w:num w:numId="42">
    <w:abstractNumId w:val="38"/>
  </w:num>
  <w:num w:numId="43">
    <w:abstractNumId w:val="28"/>
  </w:num>
  <w:num w:numId="44">
    <w:abstractNumId w:val="5"/>
  </w:num>
  <w:num w:numId="45">
    <w:abstractNumId w:val="18"/>
  </w:num>
  <w:num w:numId="46">
    <w:abstractNumId w:val="40"/>
  </w:num>
  <w:num w:numId="47">
    <w:abstractNumId w:val="19"/>
  </w:num>
  <w:num w:numId="48">
    <w:abstractNumId w:val="1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F3"/>
    <w:rsid w:val="0000444B"/>
    <w:rsid w:val="00034C8D"/>
    <w:rsid w:val="00055BE2"/>
    <w:rsid w:val="0007336F"/>
    <w:rsid w:val="00084B00"/>
    <w:rsid w:val="00085DB9"/>
    <w:rsid w:val="00093CA1"/>
    <w:rsid w:val="000A3306"/>
    <w:rsid w:val="000A4CC9"/>
    <w:rsid w:val="000B4C9E"/>
    <w:rsid w:val="000D1F38"/>
    <w:rsid w:val="000F1073"/>
    <w:rsid w:val="0011135A"/>
    <w:rsid w:val="001372A6"/>
    <w:rsid w:val="00137852"/>
    <w:rsid w:val="001423F4"/>
    <w:rsid w:val="00152111"/>
    <w:rsid w:val="0015493F"/>
    <w:rsid w:val="00164D8C"/>
    <w:rsid w:val="00177FDC"/>
    <w:rsid w:val="00181C24"/>
    <w:rsid w:val="001C15C3"/>
    <w:rsid w:val="001C660D"/>
    <w:rsid w:val="001D6ED5"/>
    <w:rsid w:val="001E0C07"/>
    <w:rsid w:val="001E19F6"/>
    <w:rsid w:val="001F00A9"/>
    <w:rsid w:val="001F59B3"/>
    <w:rsid w:val="00207B13"/>
    <w:rsid w:val="00211DBE"/>
    <w:rsid w:val="00212ADE"/>
    <w:rsid w:val="002151D7"/>
    <w:rsid w:val="0022588D"/>
    <w:rsid w:val="0023319E"/>
    <w:rsid w:val="002415DB"/>
    <w:rsid w:val="00247AE5"/>
    <w:rsid w:val="002567A4"/>
    <w:rsid w:val="0026075F"/>
    <w:rsid w:val="00265914"/>
    <w:rsid w:val="0029430C"/>
    <w:rsid w:val="002A7E2D"/>
    <w:rsid w:val="002B2888"/>
    <w:rsid w:val="002C0ACA"/>
    <w:rsid w:val="002C718A"/>
    <w:rsid w:val="00317910"/>
    <w:rsid w:val="003253C0"/>
    <w:rsid w:val="00330473"/>
    <w:rsid w:val="00335A6D"/>
    <w:rsid w:val="003511FA"/>
    <w:rsid w:val="0035198B"/>
    <w:rsid w:val="00351CC8"/>
    <w:rsid w:val="00370B63"/>
    <w:rsid w:val="003B1205"/>
    <w:rsid w:val="003B2E56"/>
    <w:rsid w:val="003B3D44"/>
    <w:rsid w:val="003C7A24"/>
    <w:rsid w:val="003D0E27"/>
    <w:rsid w:val="00424BC8"/>
    <w:rsid w:val="00446B11"/>
    <w:rsid w:val="00452D91"/>
    <w:rsid w:val="00456049"/>
    <w:rsid w:val="00457832"/>
    <w:rsid w:val="00485A1E"/>
    <w:rsid w:val="004900A9"/>
    <w:rsid w:val="004A50EE"/>
    <w:rsid w:val="004B5150"/>
    <w:rsid w:val="004B5FA2"/>
    <w:rsid w:val="004E4B78"/>
    <w:rsid w:val="004F0096"/>
    <w:rsid w:val="00510E99"/>
    <w:rsid w:val="00511929"/>
    <w:rsid w:val="005177F2"/>
    <w:rsid w:val="00517B03"/>
    <w:rsid w:val="00517B5B"/>
    <w:rsid w:val="00545F0F"/>
    <w:rsid w:val="00546622"/>
    <w:rsid w:val="005470BB"/>
    <w:rsid w:val="00551E60"/>
    <w:rsid w:val="00563038"/>
    <w:rsid w:val="005669C3"/>
    <w:rsid w:val="00592956"/>
    <w:rsid w:val="005B2396"/>
    <w:rsid w:val="005B250E"/>
    <w:rsid w:val="005C0C8D"/>
    <w:rsid w:val="005D6FFF"/>
    <w:rsid w:val="005F3F10"/>
    <w:rsid w:val="00602699"/>
    <w:rsid w:val="006028B6"/>
    <w:rsid w:val="0063096F"/>
    <w:rsid w:val="00653E12"/>
    <w:rsid w:val="00660239"/>
    <w:rsid w:val="00681942"/>
    <w:rsid w:val="00695703"/>
    <w:rsid w:val="006A37AD"/>
    <w:rsid w:val="006E2BF0"/>
    <w:rsid w:val="006E3826"/>
    <w:rsid w:val="006F5CC9"/>
    <w:rsid w:val="006F6745"/>
    <w:rsid w:val="0071726C"/>
    <w:rsid w:val="00723D33"/>
    <w:rsid w:val="00734CFB"/>
    <w:rsid w:val="00752171"/>
    <w:rsid w:val="00776962"/>
    <w:rsid w:val="00790649"/>
    <w:rsid w:val="007B4A98"/>
    <w:rsid w:val="007C7002"/>
    <w:rsid w:val="007F1BA0"/>
    <w:rsid w:val="00806C1E"/>
    <w:rsid w:val="00810D40"/>
    <w:rsid w:val="008230EC"/>
    <w:rsid w:val="0082584C"/>
    <w:rsid w:val="008323FB"/>
    <w:rsid w:val="00832A20"/>
    <w:rsid w:val="008370E7"/>
    <w:rsid w:val="008378D5"/>
    <w:rsid w:val="00855F2E"/>
    <w:rsid w:val="008A03A6"/>
    <w:rsid w:val="008A3EF6"/>
    <w:rsid w:val="008D0A9F"/>
    <w:rsid w:val="008E59CA"/>
    <w:rsid w:val="008F7F43"/>
    <w:rsid w:val="00900640"/>
    <w:rsid w:val="00904A5D"/>
    <w:rsid w:val="00913A44"/>
    <w:rsid w:val="00914BF8"/>
    <w:rsid w:val="009204FA"/>
    <w:rsid w:val="00927344"/>
    <w:rsid w:val="00943306"/>
    <w:rsid w:val="009434F8"/>
    <w:rsid w:val="009458B3"/>
    <w:rsid w:val="0094633D"/>
    <w:rsid w:val="00946EF7"/>
    <w:rsid w:val="00954134"/>
    <w:rsid w:val="009550CE"/>
    <w:rsid w:val="0095587E"/>
    <w:rsid w:val="00957D16"/>
    <w:rsid w:val="00965AC9"/>
    <w:rsid w:val="00967BCF"/>
    <w:rsid w:val="009735A7"/>
    <w:rsid w:val="00973939"/>
    <w:rsid w:val="009928E2"/>
    <w:rsid w:val="009A261B"/>
    <w:rsid w:val="009B2E5F"/>
    <w:rsid w:val="009C2E30"/>
    <w:rsid w:val="009C5808"/>
    <w:rsid w:val="009D6F6A"/>
    <w:rsid w:val="009E383F"/>
    <w:rsid w:val="009F1F9D"/>
    <w:rsid w:val="009F7867"/>
    <w:rsid w:val="00A03411"/>
    <w:rsid w:val="00A05B58"/>
    <w:rsid w:val="00A250AF"/>
    <w:rsid w:val="00A361E9"/>
    <w:rsid w:val="00A43A94"/>
    <w:rsid w:val="00A5100D"/>
    <w:rsid w:val="00A5147F"/>
    <w:rsid w:val="00A60DAE"/>
    <w:rsid w:val="00A73434"/>
    <w:rsid w:val="00A7503A"/>
    <w:rsid w:val="00A82B7A"/>
    <w:rsid w:val="00AE25B8"/>
    <w:rsid w:val="00AE3C34"/>
    <w:rsid w:val="00B02F9B"/>
    <w:rsid w:val="00B04548"/>
    <w:rsid w:val="00B12AD7"/>
    <w:rsid w:val="00B13000"/>
    <w:rsid w:val="00B202DD"/>
    <w:rsid w:val="00B22918"/>
    <w:rsid w:val="00B23A75"/>
    <w:rsid w:val="00B33813"/>
    <w:rsid w:val="00B575AF"/>
    <w:rsid w:val="00B62324"/>
    <w:rsid w:val="00B7619C"/>
    <w:rsid w:val="00B80D70"/>
    <w:rsid w:val="00B93B64"/>
    <w:rsid w:val="00BC5264"/>
    <w:rsid w:val="00BD5402"/>
    <w:rsid w:val="00C05DE9"/>
    <w:rsid w:val="00C21705"/>
    <w:rsid w:val="00C43C18"/>
    <w:rsid w:val="00C45B2B"/>
    <w:rsid w:val="00C6066A"/>
    <w:rsid w:val="00C764FF"/>
    <w:rsid w:val="00C817CA"/>
    <w:rsid w:val="00C853BA"/>
    <w:rsid w:val="00C95F98"/>
    <w:rsid w:val="00CA0E0B"/>
    <w:rsid w:val="00CA2145"/>
    <w:rsid w:val="00CA2CA9"/>
    <w:rsid w:val="00CA3772"/>
    <w:rsid w:val="00CA53D5"/>
    <w:rsid w:val="00CB578A"/>
    <w:rsid w:val="00CB770F"/>
    <w:rsid w:val="00CC350D"/>
    <w:rsid w:val="00CD35DB"/>
    <w:rsid w:val="00D0437D"/>
    <w:rsid w:val="00D0459A"/>
    <w:rsid w:val="00D04F00"/>
    <w:rsid w:val="00D15333"/>
    <w:rsid w:val="00D200EF"/>
    <w:rsid w:val="00D2264B"/>
    <w:rsid w:val="00D23048"/>
    <w:rsid w:val="00D31279"/>
    <w:rsid w:val="00D51E90"/>
    <w:rsid w:val="00D72221"/>
    <w:rsid w:val="00DA553A"/>
    <w:rsid w:val="00DC0835"/>
    <w:rsid w:val="00DC6E10"/>
    <w:rsid w:val="00DF0587"/>
    <w:rsid w:val="00DF12F6"/>
    <w:rsid w:val="00DF472D"/>
    <w:rsid w:val="00DF4A2B"/>
    <w:rsid w:val="00E01274"/>
    <w:rsid w:val="00E02976"/>
    <w:rsid w:val="00E107DB"/>
    <w:rsid w:val="00E33415"/>
    <w:rsid w:val="00E50C22"/>
    <w:rsid w:val="00E516F3"/>
    <w:rsid w:val="00E65991"/>
    <w:rsid w:val="00E66E88"/>
    <w:rsid w:val="00E70608"/>
    <w:rsid w:val="00E70B16"/>
    <w:rsid w:val="00E76C98"/>
    <w:rsid w:val="00E8405F"/>
    <w:rsid w:val="00E97CE1"/>
    <w:rsid w:val="00EB1575"/>
    <w:rsid w:val="00EB3B6F"/>
    <w:rsid w:val="00ED122B"/>
    <w:rsid w:val="00EE02FD"/>
    <w:rsid w:val="00EE64F3"/>
    <w:rsid w:val="00EF1E22"/>
    <w:rsid w:val="00EF7612"/>
    <w:rsid w:val="00F25E66"/>
    <w:rsid w:val="00F33850"/>
    <w:rsid w:val="00F34F21"/>
    <w:rsid w:val="00F42294"/>
    <w:rsid w:val="00F57D9A"/>
    <w:rsid w:val="00F75A59"/>
    <w:rsid w:val="00F9293B"/>
    <w:rsid w:val="00FA3CFD"/>
    <w:rsid w:val="00FA3EC4"/>
    <w:rsid w:val="00FC227F"/>
    <w:rsid w:val="00FD42AE"/>
    <w:rsid w:val="00FD5A8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x-none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  <w:lang w:val="x-none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Heading4Char">
    <w:name w:val="Heading 4 Char"/>
    <w:basedOn w:val="DefaultParagraphFont"/>
    <w:link w:val="Heading4"/>
    <w:rsid w:val="00806C1E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806C1E"/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paragraph" w:styleId="Footer">
    <w:name w:val="footer"/>
    <w:aliases w:val=" Cha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  <w:lang w:val="x-none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uiPriority w:val="22"/>
    <w:qFormat/>
    <w:rsid w:val="00806C1E"/>
    <w:rPr>
      <w:b/>
      <w:bCs/>
    </w:rPr>
  </w:style>
  <w:style w:type="paragraph" w:customStyle="1" w:styleId="CharCharChar1">
    <w:name w:val="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val="x-none"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val="x-none"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  <w:lang w:val="x-none"/>
    </w:rPr>
  </w:style>
  <w:style w:type="character" w:customStyle="1" w:styleId="ListParagraphChar">
    <w:name w:val="List Paragraph Char"/>
    <w:aliases w:val="Гл точки Char,List Paragraph1 Char,текст Върбица Char"/>
    <w:link w:val="2"/>
    <w:uiPriority w:val="99"/>
    <w:locked/>
    <w:rsid w:val="00806C1E"/>
    <w:rPr>
      <w:rFonts w:ascii="TmsCyr" w:eastAsia="MS Mincho" w:hAnsi="TmsCyr" w:cs="Times New Roman"/>
      <w:b/>
      <w:bCs/>
      <w:sz w:val="28"/>
      <w:szCs w:val="28"/>
      <w:lang w:val="x-none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  <w:lang w:val="x-none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  <w:lang w:val="x-none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val="x-none"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val="x-none"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val="x-none"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  <w:lang w:val="x-none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  <w:lang w:val="bg-BG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  <w:lang w:val="x-none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806C1E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18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9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28"/>
      </w:numPr>
    </w:pPr>
  </w:style>
  <w:style w:type="character" w:customStyle="1" w:styleId="legaldocreference">
    <w:name w:val="legaldocreference"/>
    <w:basedOn w:val="DefaultParagraphFont"/>
    <w:rsid w:val="00424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x-none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  <w:lang w:val="x-none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Heading4Char">
    <w:name w:val="Heading 4 Char"/>
    <w:basedOn w:val="DefaultParagraphFont"/>
    <w:link w:val="Heading4"/>
    <w:rsid w:val="00806C1E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806C1E"/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paragraph" w:styleId="Footer">
    <w:name w:val="footer"/>
    <w:aliases w:val=" Cha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  <w:lang w:val="x-none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uiPriority w:val="22"/>
    <w:qFormat/>
    <w:rsid w:val="00806C1E"/>
    <w:rPr>
      <w:b/>
      <w:bCs/>
    </w:rPr>
  </w:style>
  <w:style w:type="paragraph" w:customStyle="1" w:styleId="CharCharChar1">
    <w:name w:val="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val="x-none"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val="x-none"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  <w:lang w:val="x-none"/>
    </w:rPr>
  </w:style>
  <w:style w:type="character" w:customStyle="1" w:styleId="ListParagraphChar">
    <w:name w:val="List Paragraph Char"/>
    <w:aliases w:val="Гл точки Char,List Paragraph1 Char,текст Върбица Char"/>
    <w:link w:val="2"/>
    <w:uiPriority w:val="99"/>
    <w:locked/>
    <w:rsid w:val="00806C1E"/>
    <w:rPr>
      <w:rFonts w:ascii="TmsCyr" w:eastAsia="MS Mincho" w:hAnsi="TmsCyr" w:cs="Times New Roman"/>
      <w:b/>
      <w:bCs/>
      <w:sz w:val="28"/>
      <w:szCs w:val="28"/>
      <w:lang w:val="x-none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  <w:lang w:val="x-none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  <w:lang w:val="x-none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val="x-none"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val="x-none"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val="x-none"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  <w:lang w:val="x-none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  <w:lang w:val="bg-BG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  <w:lang w:val="x-none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806C1E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18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9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28"/>
      </w:numPr>
    </w:pPr>
  </w:style>
  <w:style w:type="character" w:customStyle="1" w:styleId="legaldocreference">
    <w:name w:val="legaldocreference"/>
    <w:basedOn w:val="DefaultParagraphFont"/>
    <w:rsid w:val="00424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C08E-4A4C-4D95-95A6-C1C8FCA8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1DAF29FF</Template>
  <TotalTime>600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Мирослав Милев</cp:lastModifiedBy>
  <cp:revision>158</cp:revision>
  <cp:lastPrinted>2019-05-28T11:40:00Z</cp:lastPrinted>
  <dcterms:created xsi:type="dcterms:W3CDTF">2016-09-01T15:58:00Z</dcterms:created>
  <dcterms:modified xsi:type="dcterms:W3CDTF">2019-05-28T11:43:00Z</dcterms:modified>
</cp:coreProperties>
</file>