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C9" w:rsidRDefault="00965AC9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Pr="00695703" w:rsidRDefault="00695703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12" w:rsidRDefault="00EF7612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7612" w:rsidRDefault="00EF7612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95703" w:rsidRPr="00B80D70" w:rsidRDefault="00695703" w:rsidP="006957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ОДОБРЯВАМ:………………………</w:t>
      </w:r>
    </w:p>
    <w:p w:rsidR="00695703" w:rsidRPr="00EF1652" w:rsidRDefault="00695703" w:rsidP="00695703">
      <w:pPr>
        <w:tabs>
          <w:tab w:val="left" w:pos="850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>ПАВЕЛ АНДРЕЕВ ГУДЖЕРОВ</w:t>
      </w: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95703" w:rsidRPr="001C660D" w:rsidRDefault="00695703" w:rsidP="006957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1652">
        <w:rPr>
          <w:rFonts w:ascii="Times New Roman" w:eastAsia="Times New Roman" w:hAnsi="Times New Roman" w:cs="Times New Roman"/>
          <w:b/>
          <w:sz w:val="24"/>
          <w:szCs w:val="24"/>
        </w:rPr>
        <w:t>КМЕТ НА ОБЩИНА РАКОВСКИ</w:t>
      </w:r>
      <w:r w:rsidR="0030614B">
        <w:rPr>
          <w:rFonts w:ascii="Times New Roman" w:eastAsia="Times New Roman" w:hAnsi="Times New Roman" w:cs="Times New Roman"/>
          <w:b/>
          <w:sz w:val="24"/>
          <w:szCs w:val="24"/>
        </w:rPr>
        <w:t xml:space="preserve"> (П)</w:t>
      </w:r>
      <w:r w:rsidRPr="001C66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703" w:rsidRDefault="00695703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703" w:rsidRPr="00695703" w:rsidRDefault="00695703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7" w:rsidRDefault="003D0E27" w:rsidP="003D0E27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614B" w:rsidRPr="0015493F" w:rsidRDefault="0030614B" w:rsidP="003D0E27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E27" w:rsidRPr="0015493F" w:rsidRDefault="003D0E27" w:rsidP="0062490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93F"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О К У М Е Н Т А Ц И Я</w:t>
      </w:r>
    </w:p>
    <w:p w:rsidR="003D0E27" w:rsidRDefault="003D0E27" w:rsidP="0062490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3415" w:rsidRDefault="0030614B" w:rsidP="0062490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ОБЩЕСТВЕНА ПОРЪЧКА ПО </w:t>
      </w:r>
      <w:r w:rsidR="00E33415" w:rsidRPr="00471AFB">
        <w:rPr>
          <w:rFonts w:ascii="Times New Roman" w:hAnsi="Times New Roman" w:cs="Times New Roman"/>
          <w:b/>
          <w:color w:val="000000"/>
          <w:sz w:val="28"/>
          <w:szCs w:val="28"/>
        </w:rPr>
        <w:t>ЧЛ. 18, АЛ. 1, Т. 12 ОТ ЗОП – ПУБЛИЧНО СЪСТЕЗАНИЕ С ПРЕДМЕТ:</w:t>
      </w:r>
    </w:p>
    <w:p w:rsidR="003D0E27" w:rsidRDefault="003D0E27" w:rsidP="0062490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E27" w:rsidRPr="0015493F" w:rsidRDefault="003D0E27" w:rsidP="006249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E93" w:rsidRDefault="00F34F21" w:rsidP="006249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„ИЗРАБОТВАНЕ НА ИНВЕСТИЦИОНЕН ПРОЕКТ ЗА ОБЕКТ: </w:t>
      </w:r>
      <w:r w:rsidR="00946EF7" w:rsidRPr="00946EF7">
        <w:rPr>
          <w:rFonts w:ascii="Times New Roman" w:eastAsia="Times New Roman" w:hAnsi="Times New Roman" w:cs="Times New Roman"/>
          <w:b/>
          <w:bCs/>
          <w:sz w:val="28"/>
          <w:szCs w:val="28"/>
        </w:rPr>
        <w:t>„РЕКОНСТРУКЦИЯ И ДОИЗГРАЖДАНЕ НА ЧАСТ ОТ ВЪТРЕШНАТА ВОДОПРОВОДНА МРЕЖА НА С.</w:t>
      </w:r>
      <w:r w:rsidR="00306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0E93">
        <w:rPr>
          <w:rFonts w:ascii="Times New Roman" w:eastAsia="Times New Roman" w:hAnsi="Times New Roman" w:cs="Times New Roman"/>
          <w:b/>
          <w:bCs/>
          <w:sz w:val="28"/>
          <w:szCs w:val="28"/>
        </w:rPr>
        <w:t>ЧАЛЪКОВИ, ОБЩ. РАКОВСКИ</w:t>
      </w:r>
    </w:p>
    <w:p w:rsidR="00F34F21" w:rsidRPr="00F40F12" w:rsidRDefault="00946EF7" w:rsidP="006249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EF7">
        <w:rPr>
          <w:rFonts w:ascii="Times New Roman" w:eastAsia="Times New Roman" w:hAnsi="Times New Roman" w:cs="Times New Roman"/>
          <w:b/>
          <w:bCs/>
          <w:sz w:val="28"/>
          <w:szCs w:val="28"/>
        </w:rPr>
        <w:t>II ЕТАП”</w:t>
      </w:r>
    </w:p>
    <w:p w:rsidR="00551E60" w:rsidRPr="00F25E66" w:rsidRDefault="00551E60" w:rsidP="006249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19E" w:rsidRDefault="0023319E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Pr="00946EF7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C34" w:rsidRPr="00946EF7" w:rsidRDefault="006A37AD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</w:t>
      </w:r>
      <w:r w:rsidR="00695703" w:rsidRPr="00946EF7">
        <w:rPr>
          <w:rFonts w:ascii="Times New Roman" w:eastAsia="Times New Roman" w:hAnsi="Times New Roman" w:cs="Times New Roman"/>
          <w:b/>
          <w:sz w:val="28"/>
          <w:szCs w:val="28"/>
        </w:rPr>
        <w:t>РАКОВСКИ</w:t>
      </w:r>
      <w:r w:rsidR="005B0E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946E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06079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99"/>
      </w:tblGrid>
      <w:tr w:rsidR="009458B3" w:rsidRPr="00BC37CE" w:rsidTr="005B0E93">
        <w:trPr>
          <w:jc w:val="center"/>
        </w:trPr>
        <w:tc>
          <w:tcPr>
            <w:tcW w:w="9899" w:type="dxa"/>
            <w:shd w:val="clear" w:color="auto" w:fill="FDE9D9" w:themeFill="accent6" w:themeFillTint="33"/>
          </w:tcPr>
          <w:p w:rsidR="009458B3" w:rsidRPr="00BC37CE" w:rsidRDefault="009458B3" w:rsidP="009458B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3F">
              <w:rPr>
                <w:b/>
                <w:sz w:val="28"/>
                <w:szCs w:val="28"/>
              </w:rPr>
              <w:lastRenderedPageBreak/>
              <w:t>СЪДЪРЖАНИЕ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9458B3" w:rsidRDefault="009458B3" w:rsidP="00806C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C1E" w:rsidRPr="0015493F" w:rsidRDefault="00806C1E" w:rsidP="0006079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54705772"/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І. </w:t>
      </w:r>
      <w:r w:rsidRPr="00060792">
        <w:rPr>
          <w:rFonts w:ascii="Times New Roman" w:eastAsia="Times New Roman" w:hAnsi="Times New Roman" w:cs="Times New Roman"/>
          <w:bCs/>
          <w:sz w:val="24"/>
          <w:szCs w:val="24"/>
        </w:rPr>
        <w:t>РЕШ</w:t>
      </w:r>
      <w:r w:rsidR="005B0E93" w:rsidRPr="00060792">
        <w:rPr>
          <w:rFonts w:ascii="Times New Roman" w:eastAsia="Times New Roman" w:hAnsi="Times New Roman" w:cs="Times New Roman"/>
          <w:bCs/>
          <w:sz w:val="24"/>
          <w:szCs w:val="24"/>
        </w:rPr>
        <w:t>ЕНИЕ ЗА ОТКРИВАНЕ НА ПРОЦЕДУРА</w:t>
      </w:r>
      <w:r w:rsidRPr="000607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5B0E93" w:rsidRPr="00060792">
        <w:rPr>
          <w:rFonts w:ascii="Times New Roman" w:eastAsia="Times New Roman" w:hAnsi="Times New Roman" w:cs="Times New Roman"/>
          <w:bCs/>
          <w:sz w:val="24"/>
          <w:szCs w:val="24"/>
        </w:rPr>
        <w:t>ВЪЗЛАГАНЕ НА ОБЩЕСТВЕНА</w:t>
      </w:r>
      <w:r w:rsidRPr="000607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ПОРЪЧКА</w:t>
      </w:r>
      <w:r w:rsidRPr="0006079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06C1E" w:rsidRPr="0015493F" w:rsidRDefault="00806C1E" w:rsidP="0006079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ІІ. </w:t>
      </w:r>
      <w:r w:rsidRPr="00060792">
        <w:rPr>
          <w:rFonts w:ascii="Times New Roman" w:eastAsia="Times New Roman" w:hAnsi="Times New Roman" w:cs="Times New Roman"/>
          <w:bCs/>
          <w:sz w:val="24"/>
          <w:szCs w:val="24"/>
        </w:rPr>
        <w:t>ОБЯВЛЕНИЕ ЗА ПОРЪЧКА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06C1E" w:rsidRPr="00060792" w:rsidRDefault="00806C1E" w:rsidP="00060792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ІІІ. </w:t>
      </w:r>
      <w:r w:rsidR="00EB1575" w:rsidRPr="00060792">
        <w:rPr>
          <w:rFonts w:ascii="Times New Roman" w:eastAsia="Times New Roman" w:hAnsi="Times New Roman" w:cs="Times New Roman"/>
          <w:bCs/>
          <w:sz w:val="24"/>
          <w:szCs w:val="24"/>
        </w:rPr>
        <w:t>УКАЗ</w:t>
      </w:r>
      <w:r w:rsidR="005B0E93" w:rsidRPr="00060792">
        <w:rPr>
          <w:rFonts w:ascii="Times New Roman" w:eastAsia="Times New Roman" w:hAnsi="Times New Roman" w:cs="Times New Roman"/>
          <w:bCs/>
          <w:sz w:val="24"/>
          <w:szCs w:val="24"/>
        </w:rPr>
        <w:t>АНИЯ, НЕОБХОДИМИ ЗА ПОДГОТОВКА</w:t>
      </w:r>
      <w:r w:rsidR="00EB1575" w:rsidRPr="000607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ОФЕРТИТЕ</w:t>
      </w:r>
    </w:p>
    <w:p w:rsidR="00212ADE" w:rsidRPr="00060792" w:rsidRDefault="00212ADE" w:rsidP="000607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C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92">
        <w:rPr>
          <w:rFonts w:ascii="Times New Roman" w:hAnsi="Times New Roman" w:cs="Times New Roman"/>
          <w:sz w:val="24"/>
          <w:szCs w:val="24"/>
        </w:rPr>
        <w:t>МЕТОДИ</w:t>
      </w:r>
      <w:r w:rsidR="00060792">
        <w:rPr>
          <w:rFonts w:ascii="Times New Roman" w:hAnsi="Times New Roman" w:cs="Times New Roman"/>
          <w:sz w:val="24"/>
          <w:szCs w:val="24"/>
        </w:rPr>
        <w:t xml:space="preserve">КА ЗА ОПРЕДЕЛЯНЕ </w:t>
      </w:r>
      <w:r w:rsidRPr="00060792">
        <w:rPr>
          <w:rFonts w:ascii="Times New Roman" w:hAnsi="Times New Roman" w:cs="Times New Roman"/>
          <w:sz w:val="24"/>
          <w:szCs w:val="24"/>
        </w:rPr>
        <w:t>КОМПЛЕКСНА</w:t>
      </w:r>
      <w:r w:rsidRPr="00060792">
        <w:rPr>
          <w:rFonts w:ascii="Times New Roman" w:hAnsi="Times New Roman" w:cs="Times New Roman"/>
          <w:bCs/>
          <w:sz w:val="24"/>
          <w:szCs w:val="24"/>
        </w:rPr>
        <w:t xml:space="preserve"> ОЦЕНКА</w:t>
      </w:r>
      <w:r w:rsidR="005B0E93" w:rsidRPr="000607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792">
        <w:rPr>
          <w:rFonts w:ascii="Times New Roman" w:hAnsi="Times New Roman" w:cs="Times New Roman"/>
          <w:bCs/>
          <w:sz w:val="24"/>
          <w:szCs w:val="24"/>
        </w:rPr>
        <w:t>НА ОФЕРТИТЕ</w:t>
      </w:r>
    </w:p>
    <w:p w:rsidR="00806C1E" w:rsidRPr="00060792" w:rsidRDefault="00806C1E" w:rsidP="0006079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</w:rPr>
        <w:t>V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B0E93" w:rsidRPr="00060792">
        <w:rPr>
          <w:rFonts w:ascii="Times New Roman" w:eastAsia="Times New Roman" w:hAnsi="Times New Roman" w:cs="Times New Roman"/>
          <w:bCs/>
          <w:sz w:val="24"/>
          <w:szCs w:val="24"/>
        </w:rPr>
        <w:t>ТЕХНИЧЕСКА СПЕЦИФИКАЦИЯ</w:t>
      </w:r>
      <w:r w:rsidR="00EB1575" w:rsidRPr="0006079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ИЗПЪЛНЕНИЕ НА ПОРЪЧКАТА</w:t>
      </w:r>
      <w:r w:rsidR="009550CE" w:rsidRPr="000607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r w:rsidR="009550CE" w:rsidRPr="00060792">
        <w:rPr>
          <w:rFonts w:ascii="Times New Roman" w:eastAsia="Times New Roman" w:hAnsi="Times New Roman" w:cs="Times New Roman"/>
          <w:bCs/>
          <w:sz w:val="24"/>
          <w:szCs w:val="24"/>
        </w:rPr>
        <w:t>ЗАДАНИЕ ЗА ПРОЕКТИРАНЕ</w:t>
      </w:r>
    </w:p>
    <w:p w:rsidR="00806C1E" w:rsidRPr="0015493F" w:rsidRDefault="00806C1E" w:rsidP="0006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</w:t>
      </w:r>
      <w:r w:rsidR="00212A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1575" w:rsidRPr="001549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575" w:rsidRPr="00060792">
        <w:rPr>
          <w:rFonts w:ascii="Times New Roman" w:eastAsia="Times New Roman" w:hAnsi="Times New Roman" w:cs="Times New Roman"/>
          <w:sz w:val="24"/>
          <w:szCs w:val="24"/>
        </w:rPr>
        <w:t>ОБРАЗЦИ НА ДОКУМЕНТИ</w:t>
      </w:r>
      <w:r w:rsidR="00A361E9" w:rsidRPr="00060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575" w:rsidRPr="001549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06C1E" w:rsidRPr="00060792" w:rsidRDefault="00806C1E" w:rsidP="00060792">
      <w:pPr>
        <w:keepNext/>
        <w:tabs>
          <w:tab w:val="left" w:pos="6096"/>
        </w:tabs>
        <w:spacing w:before="240" w:after="240" w:line="240" w:lineRule="auto"/>
        <w:ind w:right="574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154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Vi</w:t>
      </w:r>
      <w:r w:rsidR="00212A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0D40" w:rsidRPr="00060792">
        <w:rPr>
          <w:rFonts w:ascii="Times New Roman" w:eastAsia="Times New Roman" w:hAnsi="Times New Roman" w:cs="Times New Roman"/>
          <w:bCs/>
          <w:sz w:val="24"/>
          <w:szCs w:val="24"/>
        </w:rPr>
        <w:t>УКАЗАНИЯ ЗА ПОДГОТОВКА</w:t>
      </w:r>
      <w:r w:rsidR="00EB1575" w:rsidRPr="000607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810D40" w:rsidRPr="00060792">
        <w:rPr>
          <w:rFonts w:ascii="Times New Roman" w:eastAsia="Times New Roman" w:hAnsi="Times New Roman" w:cs="Times New Roman"/>
          <w:sz w:val="24"/>
          <w:szCs w:val="24"/>
        </w:rPr>
        <w:t>ОБРАЗЦИТЕ НА ДОКУМЕНТИ</w:t>
      </w:r>
    </w:p>
    <w:p w:rsidR="00810D40" w:rsidRPr="00060792" w:rsidRDefault="00806C1E" w:rsidP="00060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212A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45B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575" w:rsidRPr="00060792">
        <w:rPr>
          <w:rFonts w:ascii="Times New Roman" w:eastAsia="Times New Roman" w:hAnsi="Times New Roman" w:cs="Times New Roman"/>
          <w:sz w:val="24"/>
          <w:szCs w:val="24"/>
        </w:rPr>
        <w:t>ПРОЕКТ НА ДОГОВОР</w:t>
      </w:r>
    </w:p>
    <w:p w:rsidR="004F0096" w:rsidRDefault="004F0096" w:rsidP="00624904">
      <w:pPr>
        <w:pStyle w:val="Footer"/>
        <w:tabs>
          <w:tab w:val="clear" w:pos="4153"/>
          <w:tab w:val="clear" w:pos="8306"/>
          <w:tab w:val="left" w:pos="2805"/>
        </w:tabs>
        <w:spacing w:line="276" w:lineRule="auto"/>
        <w:jc w:val="center"/>
        <w:rPr>
          <w:rFonts w:ascii="Times New Roman" w:eastAsiaTheme="minorHAnsi" w:hAnsi="Times New Roman"/>
          <w:i/>
          <w:iCs/>
          <w:szCs w:val="24"/>
        </w:rPr>
      </w:pPr>
      <w:bookmarkStart w:id="1" w:name="_GoBack"/>
      <w:bookmarkEnd w:id="0"/>
      <w:bookmarkEnd w:id="1"/>
    </w:p>
    <w:sectPr w:rsidR="004F0096" w:rsidSect="001372A6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241" w:right="707" w:bottom="851" w:left="1276" w:header="56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33" w:rsidRDefault="00723D33" w:rsidP="00806C1E">
      <w:pPr>
        <w:spacing w:after="0" w:line="240" w:lineRule="auto"/>
      </w:pPr>
      <w:r>
        <w:separator/>
      </w:r>
    </w:p>
  </w:endnote>
  <w:endnote w:type="continuationSeparator" w:id="0">
    <w:p w:rsidR="00723D33" w:rsidRDefault="00723D33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B" w:rsidRDefault="008323FB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3FB" w:rsidRDefault="00832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C9" w:rsidRDefault="000A4CC9" w:rsidP="00D153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33" w:rsidRDefault="00723D33" w:rsidP="00806C1E">
      <w:pPr>
        <w:spacing w:after="0" w:line="240" w:lineRule="auto"/>
      </w:pPr>
      <w:r>
        <w:separator/>
      </w:r>
    </w:p>
  </w:footnote>
  <w:footnote w:type="continuationSeparator" w:id="0">
    <w:p w:rsidR="00723D33" w:rsidRDefault="00723D33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B" w:rsidRDefault="008323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3FB" w:rsidRDefault="008323F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695703" w:rsidRPr="00EF1652" w:rsidTr="00513408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695703" w:rsidRPr="00EF1652" w:rsidRDefault="00695703" w:rsidP="00513408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0FA186CD" wp14:editId="42BD1CCC">
                <wp:extent cx="742950" cy="819150"/>
                <wp:effectExtent l="0" t="0" r="0" b="0"/>
                <wp:docPr id="2" name="Картин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695703" w:rsidRPr="0030614B" w:rsidRDefault="0030614B" w:rsidP="00513408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 xml:space="preserve">ОБЩИНА РАКОВСКИ, ОБЛАСТ </w:t>
          </w:r>
          <w:r w:rsidR="00695703" w:rsidRPr="0030614B"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>ПЛОВДИВ</w:t>
          </w:r>
        </w:p>
        <w:p w:rsidR="00695703" w:rsidRPr="0030614B" w:rsidRDefault="00695703" w:rsidP="0030614B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="0030614B" w:rsidRPr="0030614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.</w:t>
          </w:r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4150</w:t>
          </w:r>
          <w:r w:rsidR="0030614B" w:rsidRPr="0030614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="0030614B" w:rsidRPr="0030614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="0030614B" w:rsidRPr="0030614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, </w:t>
          </w:r>
          <w:proofErr w:type="spellStart"/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тел</w:t>
          </w:r>
          <w:proofErr w:type="spellEnd"/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</w:t>
          </w:r>
          <w:r w:rsidR="0030614B" w:rsidRPr="0030614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:</w:t>
          </w:r>
          <w:r w:rsidR="0030614B"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03151/2260</w:t>
          </w:r>
          <w:r w:rsidR="0030614B" w:rsidRPr="0030614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="0030614B" w:rsidRPr="0030614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30614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695703" w:rsidRDefault="00695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" o:bullet="t">
        <v:imagedata r:id="rId1" o:title="Icon_CS 2"/>
      </v:shape>
    </w:pict>
  </w:numPicBullet>
  <w:numPicBullet w:numPicBulletId="1">
    <w:pict>
      <v:shape id="_x0000_i1027" type="#_x0000_t75" style="width:11.25pt;height:11.25pt" o:bullet="t">
        <v:imagedata r:id="rId2" o:title="mso59E2"/>
      </v:shape>
    </w:pict>
  </w:numPicBullet>
  <w:numPicBullet w:numPicBulletId="2">
    <w:pict>
      <v:shape id="_x0000_i1028" type="#_x0000_t75" style="width:11.25pt;height:11.25pt" o:bullet="t">
        <v:imagedata r:id="rId3" o:title="mso3815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A020DE"/>
    <w:multiLevelType w:val="hybridMultilevel"/>
    <w:tmpl w:val="3E34A7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6130CC"/>
    <w:multiLevelType w:val="hybridMultilevel"/>
    <w:tmpl w:val="53ECF058"/>
    <w:lvl w:ilvl="0" w:tplc="01BE4D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0C4FE7"/>
    <w:multiLevelType w:val="hybridMultilevel"/>
    <w:tmpl w:val="1E40DB42"/>
    <w:lvl w:ilvl="0" w:tplc="1BC82448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67816"/>
    <w:multiLevelType w:val="hybridMultilevel"/>
    <w:tmpl w:val="5F2C92F8"/>
    <w:lvl w:ilvl="0" w:tplc="0402000D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20968"/>
    <w:multiLevelType w:val="hybridMultilevel"/>
    <w:tmpl w:val="ED8218C6"/>
    <w:lvl w:ilvl="0" w:tplc="04020007">
      <w:start w:val="1"/>
      <w:numFmt w:val="bullet"/>
      <w:lvlText w:val=""/>
      <w:lvlPicBulletId w:val="1"/>
      <w:lvlJc w:val="left"/>
      <w:pPr>
        <w:ind w:left="12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0CF3003A"/>
    <w:multiLevelType w:val="hybridMultilevel"/>
    <w:tmpl w:val="D0F6137E"/>
    <w:lvl w:ilvl="0" w:tplc="7A465A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1A76C0E"/>
    <w:multiLevelType w:val="hybridMultilevel"/>
    <w:tmpl w:val="31EEF808"/>
    <w:lvl w:ilvl="0" w:tplc="0C40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48031A7"/>
    <w:multiLevelType w:val="hybridMultilevel"/>
    <w:tmpl w:val="EA488938"/>
    <w:lvl w:ilvl="0" w:tplc="C6F8954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ru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4">
    <w:nsid w:val="195E69EB"/>
    <w:multiLevelType w:val="hybridMultilevel"/>
    <w:tmpl w:val="F6EECD6E"/>
    <w:lvl w:ilvl="0" w:tplc="A6AE051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35B21ED"/>
    <w:multiLevelType w:val="hybridMultilevel"/>
    <w:tmpl w:val="73D4056E"/>
    <w:lvl w:ilvl="0" w:tplc="F5EAA8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22B6"/>
    <w:multiLevelType w:val="hybridMultilevel"/>
    <w:tmpl w:val="017648D4"/>
    <w:lvl w:ilvl="0" w:tplc="840C3A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83F"/>
    <w:multiLevelType w:val="hybridMultilevel"/>
    <w:tmpl w:val="7488F992"/>
    <w:lvl w:ilvl="0" w:tplc="11B2607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3041F"/>
    <w:multiLevelType w:val="hybridMultilevel"/>
    <w:tmpl w:val="80D28CE4"/>
    <w:lvl w:ilvl="0" w:tplc="0402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B67FB1"/>
    <w:multiLevelType w:val="hybridMultilevel"/>
    <w:tmpl w:val="0694BEEC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7D36974"/>
    <w:multiLevelType w:val="hybridMultilevel"/>
    <w:tmpl w:val="E3385B24"/>
    <w:lvl w:ilvl="0" w:tplc="375AC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10B4A"/>
    <w:multiLevelType w:val="hybridMultilevel"/>
    <w:tmpl w:val="A64C39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3362EB4"/>
    <w:multiLevelType w:val="hybridMultilevel"/>
    <w:tmpl w:val="C2F859E2"/>
    <w:lvl w:ilvl="0" w:tplc="0402000B">
      <w:start w:val="1"/>
      <w:numFmt w:val="bullet"/>
      <w:lvlText w:val="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26">
    <w:nsid w:val="438E63F9"/>
    <w:multiLevelType w:val="hybridMultilevel"/>
    <w:tmpl w:val="31A8831C"/>
    <w:lvl w:ilvl="0" w:tplc="C764E45A">
      <w:start w:val="1"/>
      <w:numFmt w:val="bullet"/>
      <w:lvlText w:val=""/>
      <w:lvlJc w:val="left"/>
      <w:pPr>
        <w:ind w:left="1429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6A73F0C"/>
    <w:multiLevelType w:val="multilevel"/>
    <w:tmpl w:val="7D8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1F61B2"/>
    <w:multiLevelType w:val="hybridMultilevel"/>
    <w:tmpl w:val="12908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6EA0FBA"/>
    <w:multiLevelType w:val="hybridMultilevel"/>
    <w:tmpl w:val="E542BD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614EC"/>
    <w:multiLevelType w:val="hybridMultilevel"/>
    <w:tmpl w:val="ADAE915C"/>
    <w:lvl w:ilvl="0" w:tplc="7A26A262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61E72A0A"/>
    <w:multiLevelType w:val="hybridMultilevel"/>
    <w:tmpl w:val="D99E18A2"/>
    <w:lvl w:ilvl="0" w:tplc="57781D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9167F"/>
    <w:multiLevelType w:val="hybridMultilevel"/>
    <w:tmpl w:val="7DE8D2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F50C0"/>
    <w:multiLevelType w:val="hybridMultilevel"/>
    <w:tmpl w:val="C4B28D06"/>
    <w:lvl w:ilvl="0" w:tplc="90B2A6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207B34"/>
    <w:multiLevelType w:val="hybridMultilevel"/>
    <w:tmpl w:val="BE38EE7E"/>
    <w:lvl w:ilvl="0" w:tplc="BDA2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758A3"/>
    <w:multiLevelType w:val="hybridMultilevel"/>
    <w:tmpl w:val="733C57B2"/>
    <w:lvl w:ilvl="0" w:tplc="0402000D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5237F6"/>
    <w:multiLevelType w:val="multilevel"/>
    <w:tmpl w:val="1C02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F26EF2"/>
    <w:multiLevelType w:val="hybridMultilevel"/>
    <w:tmpl w:val="3FA06010"/>
    <w:lvl w:ilvl="0" w:tplc="2AFEC11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885EA0"/>
    <w:multiLevelType w:val="hybridMultilevel"/>
    <w:tmpl w:val="E3969886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4"/>
  </w:num>
  <w:num w:numId="5">
    <w:abstractNumId w:val="36"/>
  </w:num>
  <w:num w:numId="6">
    <w:abstractNumId w:val="45"/>
  </w:num>
  <w:num w:numId="7">
    <w:abstractNumId w:val="1"/>
  </w:num>
  <w:num w:numId="8">
    <w:abstractNumId w:val="31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41"/>
  </w:num>
  <w:num w:numId="14">
    <w:abstractNumId w:val="17"/>
  </w:num>
  <w:num w:numId="15">
    <w:abstractNumId w:val="23"/>
  </w:num>
  <w:num w:numId="16">
    <w:abstractNumId w:val="30"/>
  </w:num>
  <w:num w:numId="17">
    <w:abstractNumId w:val="26"/>
  </w:num>
  <w:num w:numId="18">
    <w:abstractNumId w:val="20"/>
  </w:num>
  <w:num w:numId="19">
    <w:abstractNumId w:val="27"/>
  </w:num>
  <w:num w:numId="20">
    <w:abstractNumId w:val="42"/>
  </w:num>
  <w:num w:numId="21">
    <w:abstractNumId w:val="3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35"/>
  </w:num>
  <w:num w:numId="24">
    <w:abstractNumId w:val="24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9"/>
  </w:num>
  <w:num w:numId="30">
    <w:abstractNumId w:val="21"/>
  </w:num>
  <w:num w:numId="31">
    <w:abstractNumId w:val="6"/>
  </w:num>
  <w:num w:numId="32">
    <w:abstractNumId w:val="25"/>
  </w:num>
  <w:num w:numId="33">
    <w:abstractNumId w:val="43"/>
  </w:num>
  <w:num w:numId="34">
    <w:abstractNumId w:val="8"/>
  </w:num>
  <w:num w:numId="35">
    <w:abstractNumId w:val="12"/>
  </w:num>
  <w:num w:numId="36">
    <w:abstractNumId w:val="10"/>
  </w:num>
  <w:num w:numId="37">
    <w:abstractNumId w:val="33"/>
  </w:num>
  <w:num w:numId="38">
    <w:abstractNumId w:val="3"/>
  </w:num>
  <w:num w:numId="39">
    <w:abstractNumId w:val="37"/>
  </w:num>
  <w:num w:numId="40">
    <w:abstractNumId w:val="39"/>
  </w:num>
  <w:num w:numId="41">
    <w:abstractNumId w:val="44"/>
  </w:num>
  <w:num w:numId="42">
    <w:abstractNumId w:val="38"/>
  </w:num>
  <w:num w:numId="43">
    <w:abstractNumId w:val="28"/>
  </w:num>
  <w:num w:numId="44">
    <w:abstractNumId w:val="5"/>
  </w:num>
  <w:num w:numId="45">
    <w:abstractNumId w:val="18"/>
  </w:num>
  <w:num w:numId="46">
    <w:abstractNumId w:val="40"/>
  </w:num>
  <w:num w:numId="47">
    <w:abstractNumId w:val="19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444B"/>
    <w:rsid w:val="00034C8D"/>
    <w:rsid w:val="00055BE2"/>
    <w:rsid w:val="00060792"/>
    <w:rsid w:val="0007336F"/>
    <w:rsid w:val="00084B00"/>
    <w:rsid w:val="00085DB9"/>
    <w:rsid w:val="00093CA1"/>
    <w:rsid w:val="000A3306"/>
    <w:rsid w:val="000A4CC9"/>
    <w:rsid w:val="000B4C9E"/>
    <w:rsid w:val="000D1F38"/>
    <w:rsid w:val="000F1073"/>
    <w:rsid w:val="0011135A"/>
    <w:rsid w:val="001372A6"/>
    <w:rsid w:val="00137852"/>
    <w:rsid w:val="001423F4"/>
    <w:rsid w:val="00152111"/>
    <w:rsid w:val="0015493F"/>
    <w:rsid w:val="00164D8C"/>
    <w:rsid w:val="00177FDC"/>
    <w:rsid w:val="00181C24"/>
    <w:rsid w:val="001C15C3"/>
    <w:rsid w:val="001C660D"/>
    <w:rsid w:val="001D6ED5"/>
    <w:rsid w:val="001E0C07"/>
    <w:rsid w:val="001E19F6"/>
    <w:rsid w:val="001F00A9"/>
    <w:rsid w:val="001F59B3"/>
    <w:rsid w:val="00207B13"/>
    <w:rsid w:val="00211DBE"/>
    <w:rsid w:val="00212ADE"/>
    <w:rsid w:val="002151D7"/>
    <w:rsid w:val="0022588D"/>
    <w:rsid w:val="0023319E"/>
    <w:rsid w:val="002415DB"/>
    <w:rsid w:val="00247AE5"/>
    <w:rsid w:val="002567A4"/>
    <w:rsid w:val="0026075F"/>
    <w:rsid w:val="00265914"/>
    <w:rsid w:val="0029430C"/>
    <w:rsid w:val="002A7E2D"/>
    <w:rsid w:val="002B2888"/>
    <w:rsid w:val="002C0ACA"/>
    <w:rsid w:val="002C718A"/>
    <w:rsid w:val="0030614B"/>
    <w:rsid w:val="00317910"/>
    <w:rsid w:val="003253C0"/>
    <w:rsid w:val="00330473"/>
    <w:rsid w:val="00335A6D"/>
    <w:rsid w:val="003511FA"/>
    <w:rsid w:val="0035198B"/>
    <w:rsid w:val="00351CC8"/>
    <w:rsid w:val="00370B63"/>
    <w:rsid w:val="003B1205"/>
    <w:rsid w:val="003B2E56"/>
    <w:rsid w:val="003B3D44"/>
    <w:rsid w:val="003C7A24"/>
    <w:rsid w:val="003D0E27"/>
    <w:rsid w:val="00424BC8"/>
    <w:rsid w:val="00446B11"/>
    <w:rsid w:val="00452D91"/>
    <w:rsid w:val="00456049"/>
    <w:rsid w:val="00457832"/>
    <w:rsid w:val="00485A1E"/>
    <w:rsid w:val="004900A9"/>
    <w:rsid w:val="004A50EE"/>
    <w:rsid w:val="004B5150"/>
    <w:rsid w:val="004B5FA2"/>
    <w:rsid w:val="004F0096"/>
    <w:rsid w:val="00510E99"/>
    <w:rsid w:val="00511929"/>
    <w:rsid w:val="005177F2"/>
    <w:rsid w:val="00517B5B"/>
    <w:rsid w:val="00545F0F"/>
    <w:rsid w:val="00546622"/>
    <w:rsid w:val="005470BB"/>
    <w:rsid w:val="00551E60"/>
    <w:rsid w:val="00563038"/>
    <w:rsid w:val="005669C3"/>
    <w:rsid w:val="00592956"/>
    <w:rsid w:val="005B0E93"/>
    <w:rsid w:val="005B2396"/>
    <w:rsid w:val="005B250E"/>
    <w:rsid w:val="005C0C8D"/>
    <w:rsid w:val="005D6FFF"/>
    <w:rsid w:val="00602699"/>
    <w:rsid w:val="006028B6"/>
    <w:rsid w:val="00624904"/>
    <w:rsid w:val="00653E12"/>
    <w:rsid w:val="00660239"/>
    <w:rsid w:val="00681942"/>
    <w:rsid w:val="00695703"/>
    <w:rsid w:val="006A37AD"/>
    <w:rsid w:val="006E2BF0"/>
    <w:rsid w:val="006E3826"/>
    <w:rsid w:val="006F5CC9"/>
    <w:rsid w:val="006F6745"/>
    <w:rsid w:val="0071726C"/>
    <w:rsid w:val="00723D33"/>
    <w:rsid w:val="00734CFB"/>
    <w:rsid w:val="00752171"/>
    <w:rsid w:val="00776962"/>
    <w:rsid w:val="00790649"/>
    <w:rsid w:val="007B4A98"/>
    <w:rsid w:val="007C7002"/>
    <w:rsid w:val="007F1BA0"/>
    <w:rsid w:val="00806C1E"/>
    <w:rsid w:val="00810D40"/>
    <w:rsid w:val="008230EC"/>
    <w:rsid w:val="0082584C"/>
    <w:rsid w:val="008323FB"/>
    <w:rsid w:val="00832A20"/>
    <w:rsid w:val="008378D5"/>
    <w:rsid w:val="00855F2E"/>
    <w:rsid w:val="008A03A6"/>
    <w:rsid w:val="008A3EF6"/>
    <w:rsid w:val="008D0A9F"/>
    <w:rsid w:val="008E59CA"/>
    <w:rsid w:val="008F7F43"/>
    <w:rsid w:val="00900640"/>
    <w:rsid w:val="00904A5D"/>
    <w:rsid w:val="00914BF8"/>
    <w:rsid w:val="009204FA"/>
    <w:rsid w:val="00927344"/>
    <w:rsid w:val="00943306"/>
    <w:rsid w:val="009434F8"/>
    <w:rsid w:val="009458B3"/>
    <w:rsid w:val="0094633D"/>
    <w:rsid w:val="00946EF7"/>
    <w:rsid w:val="00954134"/>
    <w:rsid w:val="009550CE"/>
    <w:rsid w:val="0095587E"/>
    <w:rsid w:val="00957D16"/>
    <w:rsid w:val="00965AC9"/>
    <w:rsid w:val="00967BCF"/>
    <w:rsid w:val="009735A7"/>
    <w:rsid w:val="00973939"/>
    <w:rsid w:val="009928E2"/>
    <w:rsid w:val="009A261B"/>
    <w:rsid w:val="009B2E5F"/>
    <w:rsid w:val="009C2E30"/>
    <w:rsid w:val="009C5808"/>
    <w:rsid w:val="009D6F6A"/>
    <w:rsid w:val="009E383F"/>
    <w:rsid w:val="009F1F9D"/>
    <w:rsid w:val="009F7867"/>
    <w:rsid w:val="00A03411"/>
    <w:rsid w:val="00A05B58"/>
    <w:rsid w:val="00A250AF"/>
    <w:rsid w:val="00A361E9"/>
    <w:rsid w:val="00A43A94"/>
    <w:rsid w:val="00A5100D"/>
    <w:rsid w:val="00A5147F"/>
    <w:rsid w:val="00A60DAE"/>
    <w:rsid w:val="00A73434"/>
    <w:rsid w:val="00A7503A"/>
    <w:rsid w:val="00A82B7A"/>
    <w:rsid w:val="00AE25B8"/>
    <w:rsid w:val="00AE3C34"/>
    <w:rsid w:val="00B02F9B"/>
    <w:rsid w:val="00B04548"/>
    <w:rsid w:val="00B12AD7"/>
    <w:rsid w:val="00B13000"/>
    <w:rsid w:val="00B202DD"/>
    <w:rsid w:val="00B22918"/>
    <w:rsid w:val="00B23A75"/>
    <w:rsid w:val="00B33813"/>
    <w:rsid w:val="00B575AF"/>
    <w:rsid w:val="00B62324"/>
    <w:rsid w:val="00B7619C"/>
    <w:rsid w:val="00B80D70"/>
    <w:rsid w:val="00B93B64"/>
    <w:rsid w:val="00BC5264"/>
    <w:rsid w:val="00BD5402"/>
    <w:rsid w:val="00C05DE9"/>
    <w:rsid w:val="00C21705"/>
    <w:rsid w:val="00C43C18"/>
    <w:rsid w:val="00C45B2B"/>
    <w:rsid w:val="00C6066A"/>
    <w:rsid w:val="00C764FF"/>
    <w:rsid w:val="00C817CA"/>
    <w:rsid w:val="00C853BA"/>
    <w:rsid w:val="00C95F98"/>
    <w:rsid w:val="00CA0E0B"/>
    <w:rsid w:val="00CA2145"/>
    <w:rsid w:val="00CA2CA9"/>
    <w:rsid w:val="00CA3772"/>
    <w:rsid w:val="00CA53D5"/>
    <w:rsid w:val="00CB578A"/>
    <w:rsid w:val="00CB770F"/>
    <w:rsid w:val="00CC350D"/>
    <w:rsid w:val="00CD35DB"/>
    <w:rsid w:val="00D0437D"/>
    <w:rsid w:val="00D0459A"/>
    <w:rsid w:val="00D04F00"/>
    <w:rsid w:val="00D15333"/>
    <w:rsid w:val="00D200EF"/>
    <w:rsid w:val="00D2264B"/>
    <w:rsid w:val="00D23048"/>
    <w:rsid w:val="00D31279"/>
    <w:rsid w:val="00D51E90"/>
    <w:rsid w:val="00D72221"/>
    <w:rsid w:val="00DA553A"/>
    <w:rsid w:val="00DC0835"/>
    <w:rsid w:val="00DC6E10"/>
    <w:rsid w:val="00DF0587"/>
    <w:rsid w:val="00DF12F6"/>
    <w:rsid w:val="00DF4A2B"/>
    <w:rsid w:val="00E01274"/>
    <w:rsid w:val="00E02976"/>
    <w:rsid w:val="00E107DB"/>
    <w:rsid w:val="00E33415"/>
    <w:rsid w:val="00E50C22"/>
    <w:rsid w:val="00E516F3"/>
    <w:rsid w:val="00E65991"/>
    <w:rsid w:val="00E66E88"/>
    <w:rsid w:val="00E70608"/>
    <w:rsid w:val="00E70B16"/>
    <w:rsid w:val="00E76C98"/>
    <w:rsid w:val="00E8405F"/>
    <w:rsid w:val="00E97CE1"/>
    <w:rsid w:val="00EB1575"/>
    <w:rsid w:val="00EB3B6F"/>
    <w:rsid w:val="00ED122B"/>
    <w:rsid w:val="00EE02FD"/>
    <w:rsid w:val="00EE64F3"/>
    <w:rsid w:val="00EF1E22"/>
    <w:rsid w:val="00EF7612"/>
    <w:rsid w:val="00F25E66"/>
    <w:rsid w:val="00F33850"/>
    <w:rsid w:val="00F34F21"/>
    <w:rsid w:val="00F42294"/>
    <w:rsid w:val="00F57D9A"/>
    <w:rsid w:val="00F75A59"/>
    <w:rsid w:val="00F9293B"/>
    <w:rsid w:val="00FA3CFD"/>
    <w:rsid w:val="00FA3EC4"/>
    <w:rsid w:val="00FC227F"/>
    <w:rsid w:val="00FD5A8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B9F1-646F-43FD-991A-382DEF95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60951AB8</Template>
  <TotalTime>597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Мариета Димитрова</cp:lastModifiedBy>
  <cp:revision>156</cp:revision>
  <dcterms:created xsi:type="dcterms:W3CDTF">2016-09-01T15:58:00Z</dcterms:created>
  <dcterms:modified xsi:type="dcterms:W3CDTF">2019-05-09T11:13:00Z</dcterms:modified>
</cp:coreProperties>
</file>