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C9" w:rsidRDefault="00965AC9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Pr="00695703" w:rsidRDefault="00695703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12" w:rsidRDefault="00EF7612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F7612" w:rsidRDefault="00EF7612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95703" w:rsidRPr="00B80D70" w:rsidRDefault="00695703" w:rsidP="006957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ОДОБРЯВАМ:………………………</w:t>
      </w:r>
    </w:p>
    <w:p w:rsidR="00695703" w:rsidRPr="00EF1652" w:rsidRDefault="00695703" w:rsidP="00695703">
      <w:pPr>
        <w:tabs>
          <w:tab w:val="left" w:pos="850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652">
        <w:rPr>
          <w:rFonts w:ascii="Times New Roman" w:eastAsia="Times New Roman" w:hAnsi="Times New Roman" w:cs="Times New Roman"/>
          <w:b/>
          <w:bCs/>
          <w:sz w:val="24"/>
          <w:szCs w:val="24"/>
        </w:rPr>
        <w:t>ПАВЕЛ АНДРЕЕВ ГУДЖЕРОВ</w:t>
      </w:r>
      <w:r w:rsidRPr="00EF165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F165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95703" w:rsidRPr="00486FFE" w:rsidRDefault="00486FFE" w:rsidP="006957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ОБЩИНА РАКОВСКИ (П) </w:t>
      </w:r>
    </w:p>
    <w:p w:rsidR="003D0E27" w:rsidRDefault="003D0E27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D0E27" w:rsidRDefault="003D0E27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703" w:rsidRDefault="00695703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703" w:rsidRPr="00695703" w:rsidRDefault="00695703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E27" w:rsidRPr="0015493F" w:rsidRDefault="003D0E27" w:rsidP="003D0E27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E27" w:rsidRPr="0015493F" w:rsidRDefault="003D0E27" w:rsidP="00C972E9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93F">
        <w:rPr>
          <w:rFonts w:ascii="Times New Roman" w:eastAsia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О К У М Е Н Т А Ц И Я</w:t>
      </w:r>
    </w:p>
    <w:p w:rsidR="003D0E27" w:rsidRDefault="003D0E27" w:rsidP="00C972E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34DA9" w:rsidRDefault="00486FFE" w:rsidP="00C972E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ОБЩЕСТВЕНА ПОРЪЧКА ПО </w:t>
      </w:r>
      <w:r w:rsidR="00634D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ЧЛ. 18, АЛ. 1, Т. 12 ОТ ЗОП </w:t>
      </w:r>
    </w:p>
    <w:p w:rsidR="00E33415" w:rsidRDefault="00E33415" w:rsidP="00C972E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71AFB">
        <w:rPr>
          <w:rFonts w:ascii="Times New Roman" w:hAnsi="Times New Roman" w:cs="Times New Roman"/>
          <w:b/>
          <w:color w:val="000000"/>
          <w:sz w:val="28"/>
          <w:szCs w:val="28"/>
        </w:rPr>
        <w:t>ПУБЛИЧНО СЪСТЕЗАНИЕ С ПРЕДМЕТ:</w:t>
      </w:r>
    </w:p>
    <w:p w:rsidR="003D0E27" w:rsidRDefault="003D0E27" w:rsidP="00C972E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E27" w:rsidRPr="0015493F" w:rsidRDefault="003D0E27" w:rsidP="00C972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72D" w:rsidRPr="00DF472D" w:rsidRDefault="00486FFE" w:rsidP="00C972E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51" w:right="14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„</w:t>
      </w:r>
      <w:r w:rsidR="00DF472D" w:rsidRPr="00DF472D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ИЗРАБОТВАНЕ НА </w:t>
      </w:r>
      <w:r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ИНВЕСТИЦИОНЕН ПРОЕКТ ЗА ОБЕКТ: „</w:t>
      </w:r>
      <w:r w:rsidR="00DF472D" w:rsidRPr="00DF472D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ИЗГРАЖДАНЕ НА ЧАСТ ОТ КАНАЛИЗАЦИОННА МРЕЖА И МОДУЛНО ПРЕЧИСТВАТЕЛНО СЪОРЪЖЕНИЕ В С. СТРЯМ</w:t>
      </w:r>
      <w:r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А, ОБЩ. РАКОВСКИ, ОБЛ. ПЛОВДИВ“</w:t>
      </w:r>
    </w:p>
    <w:p w:rsidR="00F34F21" w:rsidRPr="00F40F12" w:rsidRDefault="00F34F21" w:rsidP="00C972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E60" w:rsidRPr="00F25E66" w:rsidRDefault="00551E60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19E" w:rsidRDefault="0023319E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772" w:rsidRDefault="00CA3772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772" w:rsidRDefault="00CA3772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Default="00695703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Default="00695703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Default="00695703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C34" w:rsidRDefault="006A37AD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EF7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 </w:t>
      </w:r>
      <w:r w:rsidR="00695703" w:rsidRPr="00946EF7">
        <w:rPr>
          <w:rFonts w:ascii="Times New Roman" w:eastAsia="Times New Roman" w:hAnsi="Times New Roman" w:cs="Times New Roman"/>
          <w:b/>
          <w:sz w:val="28"/>
          <w:szCs w:val="28"/>
        </w:rPr>
        <w:t>РАКОВСКИ</w:t>
      </w:r>
      <w:r w:rsidR="00634DA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46EF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946E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6962B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Pr="00946EF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42B7" w:rsidRPr="00946EF7" w:rsidRDefault="00DF42B7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899"/>
      </w:tblGrid>
      <w:tr w:rsidR="009458B3" w:rsidRPr="00BC37CE" w:rsidTr="00DF472D">
        <w:trPr>
          <w:jc w:val="center"/>
        </w:trPr>
        <w:tc>
          <w:tcPr>
            <w:tcW w:w="9899" w:type="dxa"/>
            <w:shd w:val="clear" w:color="auto" w:fill="F79646" w:themeFill="accent6"/>
          </w:tcPr>
          <w:p w:rsidR="009458B3" w:rsidRPr="00BC37CE" w:rsidRDefault="009458B3" w:rsidP="009458B3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3F">
              <w:rPr>
                <w:b/>
                <w:sz w:val="28"/>
                <w:szCs w:val="28"/>
              </w:rPr>
              <w:t>СЪДЪРЖАНИЕ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9458B3" w:rsidRDefault="009458B3" w:rsidP="00806C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C1E" w:rsidRPr="0015493F" w:rsidRDefault="00806C1E" w:rsidP="006962B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254705772"/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І. </w:t>
      </w:r>
      <w:r w:rsidRPr="006962BD">
        <w:rPr>
          <w:rFonts w:ascii="Times New Roman" w:eastAsia="Times New Roman" w:hAnsi="Times New Roman" w:cs="Times New Roman"/>
          <w:bCs/>
          <w:sz w:val="24"/>
          <w:szCs w:val="24"/>
        </w:rPr>
        <w:t>РЕШЕНИЕ ЗА ОТКРИВАНЕ НА ПРОЦЕДУРАТА ЗА ВЪЗЛАГАНЕ НА ОБЩЕСТВЕНАТА ПОРЪЧКА</w:t>
      </w:r>
      <w:r w:rsidRPr="006962B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06C1E" w:rsidRPr="006962BD" w:rsidRDefault="00806C1E" w:rsidP="006962BD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ІІ. </w:t>
      </w:r>
      <w:r w:rsidRPr="006962BD">
        <w:rPr>
          <w:rFonts w:ascii="Times New Roman" w:eastAsia="Times New Roman" w:hAnsi="Times New Roman" w:cs="Times New Roman"/>
          <w:bCs/>
          <w:sz w:val="24"/>
          <w:szCs w:val="24"/>
        </w:rPr>
        <w:t>ОБЯВЛЕНИЕ ЗА ПОРЪЧКА</w:t>
      </w:r>
      <w:r w:rsidRPr="006962B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06C1E" w:rsidRDefault="00806C1E" w:rsidP="006962B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2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ІІІ.</w:t>
      </w:r>
      <w:r w:rsidRPr="006962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1575" w:rsidRPr="006962BD">
        <w:rPr>
          <w:rFonts w:ascii="Times New Roman" w:eastAsia="Times New Roman" w:hAnsi="Times New Roman" w:cs="Times New Roman"/>
          <w:bCs/>
          <w:sz w:val="24"/>
          <w:szCs w:val="24"/>
        </w:rPr>
        <w:t>УКАЗ</w:t>
      </w:r>
      <w:r w:rsidR="00634DA9" w:rsidRPr="006962BD">
        <w:rPr>
          <w:rFonts w:ascii="Times New Roman" w:eastAsia="Times New Roman" w:hAnsi="Times New Roman" w:cs="Times New Roman"/>
          <w:bCs/>
          <w:sz w:val="24"/>
          <w:szCs w:val="24"/>
        </w:rPr>
        <w:t>АНИЯ, НЕОБХОДИМИ ЗА</w:t>
      </w:r>
      <w:r w:rsidR="00634D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4DA9" w:rsidRPr="006962BD">
        <w:rPr>
          <w:rFonts w:ascii="Times New Roman" w:eastAsia="Times New Roman" w:hAnsi="Times New Roman" w:cs="Times New Roman"/>
          <w:bCs/>
          <w:sz w:val="24"/>
          <w:szCs w:val="24"/>
        </w:rPr>
        <w:t>ПОДГОТОВКА</w:t>
      </w:r>
      <w:r w:rsidR="00EB1575" w:rsidRPr="006962B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ОФЕРТИТЕ</w:t>
      </w:r>
    </w:p>
    <w:p w:rsidR="00212ADE" w:rsidRPr="006962BD" w:rsidRDefault="00212ADE" w:rsidP="006962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C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2BD">
        <w:rPr>
          <w:rFonts w:ascii="Times New Roman" w:hAnsi="Times New Roman" w:cs="Times New Roman"/>
          <w:sz w:val="24"/>
          <w:szCs w:val="24"/>
        </w:rPr>
        <w:t>МЕТОДИКА ЗА ОПРЕДЕЛЯНЕ НА КОМПЛЕКСНА</w:t>
      </w:r>
      <w:r w:rsidRPr="006962BD">
        <w:rPr>
          <w:rFonts w:ascii="Times New Roman" w:hAnsi="Times New Roman" w:cs="Times New Roman"/>
          <w:bCs/>
          <w:sz w:val="24"/>
          <w:szCs w:val="24"/>
        </w:rPr>
        <w:t xml:space="preserve"> ОЦЕНКА НА ОФЕРТИТЕ</w:t>
      </w:r>
    </w:p>
    <w:p w:rsidR="00806C1E" w:rsidRPr="009550CE" w:rsidRDefault="00806C1E" w:rsidP="006962BD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9739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</w:rPr>
        <w:t>V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86FFE" w:rsidRPr="006962BD">
        <w:rPr>
          <w:rFonts w:ascii="Times New Roman" w:eastAsia="Times New Roman" w:hAnsi="Times New Roman" w:cs="Times New Roman"/>
          <w:bCs/>
          <w:sz w:val="24"/>
          <w:szCs w:val="24"/>
        </w:rPr>
        <w:t>ТЕХНИЧЕСКА СПЕЦИФИКАЦИЯ</w:t>
      </w:r>
      <w:r w:rsidR="00EB1575" w:rsidRPr="006962B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ИЗПЪЛНЕНИЕ НА ПОРЪЧКАТА</w:t>
      </w:r>
      <w:r w:rsidR="009550CE" w:rsidRPr="006962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r w:rsidR="009550CE" w:rsidRPr="006962BD">
        <w:rPr>
          <w:rFonts w:ascii="Times New Roman" w:eastAsia="Times New Roman" w:hAnsi="Times New Roman" w:cs="Times New Roman"/>
          <w:bCs/>
          <w:sz w:val="24"/>
          <w:szCs w:val="24"/>
        </w:rPr>
        <w:t>ЗАДАНИЕ ЗА ПРОЕКТИРАНЕ</w:t>
      </w:r>
    </w:p>
    <w:p w:rsidR="00806C1E" w:rsidRPr="006962BD" w:rsidRDefault="00806C1E" w:rsidP="006962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97393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</w:t>
      </w:r>
      <w:r w:rsidR="00212A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B1575" w:rsidRPr="001549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1575" w:rsidRPr="006962BD">
        <w:rPr>
          <w:rFonts w:ascii="Times New Roman" w:eastAsia="Times New Roman" w:hAnsi="Times New Roman" w:cs="Times New Roman"/>
          <w:sz w:val="24"/>
          <w:szCs w:val="24"/>
        </w:rPr>
        <w:t>ОБРАЗЦИ НА ДОКУМЕНТИ</w:t>
      </w:r>
      <w:r w:rsidR="00A361E9" w:rsidRPr="00696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575" w:rsidRPr="006962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6C1E" w:rsidRPr="006962BD" w:rsidRDefault="00806C1E" w:rsidP="006962BD">
      <w:pPr>
        <w:keepNext/>
        <w:tabs>
          <w:tab w:val="left" w:pos="6096"/>
        </w:tabs>
        <w:spacing w:before="240" w:after="240" w:line="240" w:lineRule="auto"/>
        <w:ind w:right="574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154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Vi</w:t>
      </w:r>
      <w:r w:rsidR="00212A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</w:t>
      </w:r>
      <w:r w:rsidRPr="00154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0D40" w:rsidRPr="006962BD">
        <w:rPr>
          <w:rFonts w:ascii="Times New Roman" w:eastAsia="Times New Roman" w:hAnsi="Times New Roman" w:cs="Times New Roman"/>
          <w:bCs/>
          <w:sz w:val="24"/>
          <w:szCs w:val="24"/>
        </w:rPr>
        <w:t>УКАЗАНИЯ ЗА ПОДГОТОВКА</w:t>
      </w:r>
      <w:r w:rsidR="00EB1575" w:rsidRPr="006962B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810D40" w:rsidRPr="006962BD">
        <w:rPr>
          <w:rFonts w:ascii="Times New Roman" w:eastAsia="Times New Roman" w:hAnsi="Times New Roman" w:cs="Times New Roman"/>
          <w:sz w:val="24"/>
          <w:szCs w:val="24"/>
        </w:rPr>
        <w:t>ОБРАЗЦИТЕ НА ДОКУМЕНТИ</w:t>
      </w:r>
    </w:p>
    <w:p w:rsidR="00810D40" w:rsidRPr="006962BD" w:rsidRDefault="00806C1E" w:rsidP="00696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973939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212A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45B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549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54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575" w:rsidRPr="006962BD">
        <w:rPr>
          <w:rFonts w:ascii="Times New Roman" w:eastAsia="Times New Roman" w:hAnsi="Times New Roman" w:cs="Times New Roman"/>
          <w:sz w:val="24"/>
          <w:szCs w:val="24"/>
        </w:rPr>
        <w:t>ПРОЕКТ НА ДОГОВОР</w:t>
      </w:r>
    </w:p>
    <w:bookmarkEnd w:id="1"/>
    <w:p w:rsidR="004F0096" w:rsidRPr="006962BD" w:rsidRDefault="004F0096" w:rsidP="006962BD">
      <w:pPr>
        <w:pStyle w:val="Footer"/>
        <w:tabs>
          <w:tab w:val="clear" w:pos="4153"/>
          <w:tab w:val="clear" w:pos="8306"/>
          <w:tab w:val="left" w:pos="2805"/>
        </w:tabs>
        <w:rPr>
          <w:rFonts w:ascii="Times New Roman" w:eastAsiaTheme="minorHAnsi" w:hAnsi="Times New Roman"/>
          <w:iCs/>
          <w:szCs w:val="24"/>
        </w:rPr>
      </w:pPr>
    </w:p>
    <w:sectPr w:rsidR="004F0096" w:rsidRPr="006962BD" w:rsidSect="001372A6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241" w:right="707" w:bottom="851" w:left="1276" w:header="567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EB" w:rsidRDefault="00BC5FEB" w:rsidP="00806C1E">
      <w:pPr>
        <w:spacing w:after="0" w:line="240" w:lineRule="auto"/>
      </w:pPr>
      <w:r>
        <w:separator/>
      </w:r>
    </w:p>
  </w:endnote>
  <w:endnote w:type="continuationSeparator" w:id="0">
    <w:p w:rsidR="00BC5FEB" w:rsidRDefault="00BC5FEB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B" w:rsidRDefault="008323FB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3FB" w:rsidRDefault="00832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C9" w:rsidRDefault="000A4CC9" w:rsidP="00D153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EB" w:rsidRDefault="00BC5FEB" w:rsidP="00806C1E">
      <w:pPr>
        <w:spacing w:after="0" w:line="240" w:lineRule="auto"/>
      </w:pPr>
      <w:r>
        <w:separator/>
      </w:r>
    </w:p>
  </w:footnote>
  <w:footnote w:type="continuationSeparator" w:id="0">
    <w:p w:rsidR="00BC5FEB" w:rsidRDefault="00BC5FEB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B" w:rsidRDefault="008323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3FB" w:rsidRDefault="008323F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3" w:rsidRDefault="00695703">
    <w:pPr>
      <w:pStyle w:val="Header"/>
      <w:rPr>
        <w:lang w:val="en-US"/>
      </w:rPr>
    </w:pPr>
  </w:p>
  <w:p w:rsidR="00486FFE" w:rsidRDefault="00486FFE">
    <w:pPr>
      <w:pStyle w:val="Header"/>
      <w:rPr>
        <w:lang w:val="en-US"/>
      </w:rPr>
    </w:pPr>
  </w:p>
  <w:p w:rsidR="00486FFE" w:rsidRDefault="00486FFE">
    <w:pPr>
      <w:pStyle w:val="Header"/>
      <w:rPr>
        <w:lang w:val="en-US"/>
      </w:rPr>
    </w:pPr>
  </w:p>
  <w:tbl>
    <w:tblPr>
      <w:tblpPr w:leftFromText="141" w:rightFromText="141" w:vertAnchor="page" w:horzAnchor="margin" w:tblpY="931"/>
      <w:tblW w:w="103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1188"/>
      <w:gridCol w:w="9130"/>
    </w:tblGrid>
    <w:tr w:rsidR="00486FFE" w:rsidRPr="00DF50A7" w:rsidTr="007E504B">
      <w:tc>
        <w:tcPr>
          <w:tcW w:w="1188" w:type="dxa"/>
        </w:tcPr>
        <w:p w:rsidR="00486FFE" w:rsidRPr="00FD539E" w:rsidRDefault="00486FFE" w:rsidP="007E504B">
          <w:r>
            <w:rPr>
              <w:noProof/>
              <w:lang w:val="en-US"/>
            </w:rPr>
            <w:drawing>
              <wp:inline distT="0" distB="0" distL="0" distR="0" wp14:anchorId="1F1BF026" wp14:editId="0DD8A325">
                <wp:extent cx="752475" cy="8382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0" w:type="dxa"/>
        </w:tcPr>
        <w:p w:rsidR="00486FFE" w:rsidRPr="00DF50A7" w:rsidRDefault="00486FFE" w:rsidP="007E504B">
          <w:pPr>
            <w:rPr>
              <w:rFonts w:ascii="Cambria" w:hAnsi="Cambria" w:cs="Palatino Linotype"/>
              <w:b/>
              <w:bCs/>
              <w:sz w:val="44"/>
              <w:szCs w:val="44"/>
              <w:u w:val="single"/>
            </w:rPr>
          </w:pPr>
          <w:r w:rsidRPr="006C12FC">
            <w:rPr>
              <w:rFonts w:ascii="Cambria" w:hAnsi="Cambria" w:cs="Palatino Linotype"/>
              <w:b/>
              <w:bCs/>
              <w:sz w:val="44"/>
              <w:szCs w:val="44"/>
            </w:rPr>
            <w:t xml:space="preserve">  </w:t>
          </w:r>
          <w:r w:rsidRPr="00DF50A7">
            <w:rPr>
              <w:rFonts w:ascii="Cambria" w:hAnsi="Cambria" w:cs="Palatino Linotype"/>
              <w:b/>
              <w:bCs/>
              <w:sz w:val="44"/>
              <w:szCs w:val="44"/>
              <w:u w:val="single"/>
            </w:rPr>
            <w:t>ОБЩИНА</w:t>
          </w:r>
          <w:r w:rsidRPr="00DF50A7">
            <w:rPr>
              <w:rFonts w:ascii="Cambria" w:hAnsi="Cambria" w:cs="Palatino Linotype"/>
              <w:b/>
              <w:bCs/>
              <w:sz w:val="44"/>
              <w:szCs w:val="44"/>
              <w:u w:val="single"/>
              <w:lang w:val="en-US"/>
            </w:rPr>
            <w:t xml:space="preserve"> </w:t>
          </w:r>
          <w:r w:rsidRPr="00DF50A7">
            <w:rPr>
              <w:rFonts w:ascii="Cambria" w:hAnsi="Cambria" w:cs="Palatino Linotype"/>
              <w:b/>
              <w:bCs/>
              <w:sz w:val="44"/>
              <w:szCs w:val="44"/>
              <w:u w:val="single"/>
            </w:rPr>
            <w:t>РАКОВСКИ</w:t>
          </w:r>
          <w:r w:rsidRPr="00DF50A7">
            <w:rPr>
              <w:rFonts w:ascii="Cambria" w:hAnsi="Cambria" w:cs="Palatino Linotype"/>
              <w:b/>
              <w:bCs/>
              <w:sz w:val="44"/>
              <w:szCs w:val="44"/>
              <w:u w:val="single"/>
              <w:lang w:val="en-US"/>
            </w:rPr>
            <w:t xml:space="preserve">, </w:t>
          </w:r>
          <w:r w:rsidRPr="00DF50A7">
            <w:rPr>
              <w:rFonts w:ascii="Cambria" w:hAnsi="Cambria" w:cs="Palatino Linotype"/>
              <w:b/>
              <w:bCs/>
              <w:sz w:val="44"/>
              <w:szCs w:val="44"/>
              <w:u w:val="single"/>
            </w:rPr>
            <w:t>ОБЛАСТ</w:t>
          </w:r>
          <w:r w:rsidRPr="00DF50A7">
            <w:rPr>
              <w:rFonts w:ascii="Cambria" w:hAnsi="Cambria" w:cs="Palatino Linotype"/>
              <w:b/>
              <w:bCs/>
              <w:sz w:val="44"/>
              <w:szCs w:val="44"/>
              <w:u w:val="single"/>
              <w:lang w:val="en-US"/>
            </w:rPr>
            <w:t xml:space="preserve"> </w:t>
          </w:r>
          <w:r w:rsidRPr="00DF50A7">
            <w:rPr>
              <w:rFonts w:ascii="Cambria" w:hAnsi="Cambria" w:cs="Palatino Linotype"/>
              <w:b/>
              <w:bCs/>
              <w:sz w:val="44"/>
              <w:szCs w:val="44"/>
              <w:u w:val="single"/>
            </w:rPr>
            <w:t>ПЛОВДИВ</w:t>
          </w:r>
        </w:p>
        <w:p w:rsidR="00486FFE" w:rsidRPr="00596311" w:rsidRDefault="00486FFE" w:rsidP="007E504B">
          <w:pPr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 w:cs="Palatino Linotype"/>
              <w:sz w:val="20"/>
              <w:szCs w:val="20"/>
            </w:rPr>
            <w:t xml:space="preserve">       </w:t>
          </w:r>
          <w:r w:rsidRPr="00596311">
            <w:rPr>
              <w:rFonts w:ascii="Cambria" w:hAnsi="Cambria" w:cs="Palatino Linotype"/>
              <w:sz w:val="20"/>
              <w:szCs w:val="20"/>
            </w:rPr>
            <w:t xml:space="preserve">  </w:t>
          </w:r>
          <w:r>
            <w:rPr>
              <w:rFonts w:ascii="Cambria" w:hAnsi="Cambria" w:cs="Palatino Linotype"/>
              <w:sz w:val="20"/>
              <w:szCs w:val="20"/>
            </w:rPr>
            <w:t xml:space="preserve"> </w:t>
          </w:r>
          <w:r w:rsidRPr="00596311">
            <w:rPr>
              <w:rFonts w:ascii="Cambria" w:hAnsi="Cambria" w:cs="Palatino Linotype"/>
              <w:sz w:val="20"/>
              <w:szCs w:val="20"/>
            </w:rPr>
            <w:t xml:space="preserve">п.к. 4150, пл. „България” № 1, </w:t>
          </w:r>
          <w:r w:rsidRPr="00596311">
            <w:rPr>
              <w:rFonts w:ascii="Cambria" w:hAnsi="Cambria" w:cs="Palatino Linotype"/>
              <w:sz w:val="20"/>
              <w:szCs w:val="20"/>
            </w:rPr>
            <w:t xml:space="preserve">тел.: 03151/2260, факс: 03151/2361, e-mail: </w:t>
          </w:r>
          <w:proofErr w:type="spellStart"/>
          <w:r w:rsidRPr="00596311">
            <w:rPr>
              <w:rFonts w:ascii="Cambria" w:hAnsi="Cambria" w:cs="Palatino Linotype"/>
              <w:sz w:val="20"/>
              <w:szCs w:val="20"/>
              <w:lang w:val="en-US"/>
            </w:rPr>
            <w:t>oa</w:t>
          </w:r>
          <w:proofErr w:type="spellEnd"/>
          <w:r w:rsidRPr="00596311">
            <w:rPr>
              <w:rFonts w:ascii="Cambria" w:hAnsi="Cambria" w:cs="Palatino Linotype"/>
              <w:sz w:val="20"/>
              <w:szCs w:val="20"/>
            </w:rPr>
            <w:t>@</w:t>
          </w:r>
          <w:proofErr w:type="spellStart"/>
          <w:r w:rsidRPr="00596311">
            <w:rPr>
              <w:rFonts w:ascii="Cambria" w:hAnsi="Cambria" w:cs="Palatino Linotype"/>
              <w:sz w:val="20"/>
              <w:szCs w:val="20"/>
              <w:lang w:val="en-US"/>
            </w:rPr>
            <w:t>rakovski</w:t>
          </w:r>
          <w:proofErr w:type="spellEnd"/>
          <w:r w:rsidRPr="00596311">
            <w:rPr>
              <w:rFonts w:ascii="Cambria" w:hAnsi="Cambria" w:cs="Palatino Linotype"/>
              <w:sz w:val="20"/>
              <w:szCs w:val="20"/>
            </w:rPr>
            <w:t>.</w:t>
          </w:r>
          <w:proofErr w:type="spellStart"/>
          <w:r w:rsidRPr="00596311">
            <w:rPr>
              <w:rFonts w:ascii="Cambria" w:hAnsi="Cambria" w:cs="Palatino Linotype"/>
              <w:sz w:val="20"/>
              <w:szCs w:val="20"/>
              <w:lang w:val="en-US"/>
            </w:rPr>
            <w:t>bg</w:t>
          </w:r>
          <w:proofErr w:type="spellEnd"/>
        </w:p>
      </w:tc>
    </w:tr>
  </w:tbl>
  <w:p w:rsidR="00486FFE" w:rsidRDefault="00486FFE">
    <w:pPr>
      <w:pStyle w:val="Header"/>
      <w:rPr>
        <w:lang w:val="en-US"/>
      </w:rPr>
    </w:pPr>
  </w:p>
  <w:p w:rsidR="00486FFE" w:rsidRDefault="00486FFE">
    <w:pPr>
      <w:pStyle w:val="Header"/>
      <w:rPr>
        <w:lang w:val="en-US"/>
      </w:rPr>
    </w:pPr>
  </w:p>
  <w:p w:rsidR="00486FFE" w:rsidRPr="00486FFE" w:rsidRDefault="00486FF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6pt" o:bullet="t">
        <v:imagedata r:id="rId1" o:title="Icon_CS 2"/>
      </v:shape>
    </w:pict>
  </w:numPicBullet>
  <w:numPicBullet w:numPicBulletId="1">
    <w:pict>
      <v:shape id="_x0000_i1027" type="#_x0000_t75" style="width:11.25pt;height:11.25pt" o:bullet="t">
        <v:imagedata r:id="rId2" o:title="mso59E2"/>
      </v:shape>
    </w:pict>
  </w:numPicBullet>
  <w:numPicBullet w:numPicBulletId="2">
    <w:pict>
      <v:shape id="_x0000_i1028" type="#_x0000_t75" style="width:11.25pt;height:11.25pt" o:bullet="t">
        <v:imagedata r:id="rId3" o:title="mso3815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A020DE"/>
    <w:multiLevelType w:val="hybridMultilevel"/>
    <w:tmpl w:val="3E34A7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6130CC"/>
    <w:multiLevelType w:val="hybridMultilevel"/>
    <w:tmpl w:val="53ECF058"/>
    <w:lvl w:ilvl="0" w:tplc="01BE4D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0C4FE7"/>
    <w:multiLevelType w:val="hybridMultilevel"/>
    <w:tmpl w:val="1E40DB42"/>
    <w:lvl w:ilvl="0" w:tplc="1BC82448">
      <w:start w:val="1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67816"/>
    <w:multiLevelType w:val="hybridMultilevel"/>
    <w:tmpl w:val="5F2C92F8"/>
    <w:lvl w:ilvl="0" w:tplc="0402000D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20968"/>
    <w:multiLevelType w:val="hybridMultilevel"/>
    <w:tmpl w:val="ED8218C6"/>
    <w:lvl w:ilvl="0" w:tplc="04020007">
      <w:start w:val="1"/>
      <w:numFmt w:val="bullet"/>
      <w:lvlText w:val=""/>
      <w:lvlPicBulletId w:val="1"/>
      <w:lvlJc w:val="left"/>
      <w:pPr>
        <w:ind w:left="12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>
    <w:nsid w:val="0CF3003A"/>
    <w:multiLevelType w:val="hybridMultilevel"/>
    <w:tmpl w:val="D0F6137E"/>
    <w:lvl w:ilvl="0" w:tplc="7A465A9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1A76C0E"/>
    <w:multiLevelType w:val="hybridMultilevel"/>
    <w:tmpl w:val="31EEF808"/>
    <w:lvl w:ilvl="0" w:tplc="0C404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48031A7"/>
    <w:multiLevelType w:val="hybridMultilevel"/>
    <w:tmpl w:val="EA488938"/>
    <w:lvl w:ilvl="0" w:tplc="C6F8954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ru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4">
    <w:nsid w:val="195E69EB"/>
    <w:multiLevelType w:val="hybridMultilevel"/>
    <w:tmpl w:val="F6EECD6E"/>
    <w:lvl w:ilvl="0" w:tplc="A6AE051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35B21ED"/>
    <w:multiLevelType w:val="hybridMultilevel"/>
    <w:tmpl w:val="73D4056E"/>
    <w:lvl w:ilvl="0" w:tplc="F5EAA8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022B6"/>
    <w:multiLevelType w:val="hybridMultilevel"/>
    <w:tmpl w:val="017648D4"/>
    <w:lvl w:ilvl="0" w:tplc="840C3A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83F"/>
    <w:multiLevelType w:val="hybridMultilevel"/>
    <w:tmpl w:val="7488F992"/>
    <w:lvl w:ilvl="0" w:tplc="11B2607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3041F"/>
    <w:multiLevelType w:val="hybridMultilevel"/>
    <w:tmpl w:val="80D28CE4"/>
    <w:lvl w:ilvl="0" w:tplc="0402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1">
    <w:nsid w:val="33B67FB1"/>
    <w:multiLevelType w:val="hybridMultilevel"/>
    <w:tmpl w:val="0694BEEC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7D36974"/>
    <w:multiLevelType w:val="hybridMultilevel"/>
    <w:tmpl w:val="E3385B24"/>
    <w:lvl w:ilvl="0" w:tplc="375AC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10B4A"/>
    <w:multiLevelType w:val="hybridMultilevel"/>
    <w:tmpl w:val="A64C39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3362EB4"/>
    <w:multiLevelType w:val="hybridMultilevel"/>
    <w:tmpl w:val="C2F859E2"/>
    <w:lvl w:ilvl="0" w:tplc="0402000B">
      <w:start w:val="1"/>
      <w:numFmt w:val="bullet"/>
      <w:lvlText w:val="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26">
    <w:nsid w:val="438E63F9"/>
    <w:multiLevelType w:val="hybridMultilevel"/>
    <w:tmpl w:val="31A8831C"/>
    <w:lvl w:ilvl="0" w:tplc="C764E45A">
      <w:start w:val="1"/>
      <w:numFmt w:val="bullet"/>
      <w:lvlText w:val=""/>
      <w:lvlJc w:val="left"/>
      <w:pPr>
        <w:ind w:left="1429" w:hanging="360"/>
      </w:pPr>
      <w:rPr>
        <w:rFonts w:ascii="Wingdings 3" w:hAnsi="Wingdings 3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6A73F0C"/>
    <w:multiLevelType w:val="multilevel"/>
    <w:tmpl w:val="7D8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1F61B2"/>
    <w:multiLevelType w:val="hybridMultilevel"/>
    <w:tmpl w:val="129082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56EA0FBA"/>
    <w:multiLevelType w:val="hybridMultilevel"/>
    <w:tmpl w:val="E542BD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614EC"/>
    <w:multiLevelType w:val="hybridMultilevel"/>
    <w:tmpl w:val="ADAE915C"/>
    <w:lvl w:ilvl="0" w:tplc="7A26A262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61E72A0A"/>
    <w:multiLevelType w:val="hybridMultilevel"/>
    <w:tmpl w:val="D99E18A2"/>
    <w:lvl w:ilvl="0" w:tplc="57781D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9167F"/>
    <w:multiLevelType w:val="hybridMultilevel"/>
    <w:tmpl w:val="7DE8D2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F50C0"/>
    <w:multiLevelType w:val="hybridMultilevel"/>
    <w:tmpl w:val="C4B28D06"/>
    <w:lvl w:ilvl="0" w:tplc="90B2A69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207B34"/>
    <w:multiLevelType w:val="hybridMultilevel"/>
    <w:tmpl w:val="BE38EE7E"/>
    <w:lvl w:ilvl="0" w:tplc="BDA27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4758A3"/>
    <w:multiLevelType w:val="hybridMultilevel"/>
    <w:tmpl w:val="733C57B2"/>
    <w:lvl w:ilvl="0" w:tplc="0402000D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5237F6"/>
    <w:multiLevelType w:val="multilevel"/>
    <w:tmpl w:val="1C02F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3F26EF2"/>
    <w:multiLevelType w:val="hybridMultilevel"/>
    <w:tmpl w:val="3FA06010"/>
    <w:lvl w:ilvl="0" w:tplc="2AFEC118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4885EA0"/>
    <w:multiLevelType w:val="hybridMultilevel"/>
    <w:tmpl w:val="E3969886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29"/>
  </w:num>
  <w:num w:numId="4">
    <w:abstractNumId w:val="4"/>
  </w:num>
  <w:num w:numId="5">
    <w:abstractNumId w:val="36"/>
  </w:num>
  <w:num w:numId="6">
    <w:abstractNumId w:val="45"/>
  </w:num>
  <w:num w:numId="7">
    <w:abstractNumId w:val="1"/>
  </w:num>
  <w:num w:numId="8">
    <w:abstractNumId w:val="31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41"/>
  </w:num>
  <w:num w:numId="14">
    <w:abstractNumId w:val="17"/>
  </w:num>
  <w:num w:numId="15">
    <w:abstractNumId w:val="23"/>
  </w:num>
  <w:num w:numId="16">
    <w:abstractNumId w:val="30"/>
  </w:num>
  <w:num w:numId="17">
    <w:abstractNumId w:val="26"/>
  </w:num>
  <w:num w:numId="18">
    <w:abstractNumId w:val="20"/>
  </w:num>
  <w:num w:numId="19">
    <w:abstractNumId w:val="27"/>
  </w:num>
  <w:num w:numId="20">
    <w:abstractNumId w:val="42"/>
  </w:num>
  <w:num w:numId="21">
    <w:abstractNumId w:val="3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35"/>
  </w:num>
  <w:num w:numId="24">
    <w:abstractNumId w:val="24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2"/>
  </w:num>
  <w:num w:numId="29">
    <w:abstractNumId w:val="9"/>
  </w:num>
  <w:num w:numId="30">
    <w:abstractNumId w:val="21"/>
  </w:num>
  <w:num w:numId="31">
    <w:abstractNumId w:val="6"/>
  </w:num>
  <w:num w:numId="32">
    <w:abstractNumId w:val="25"/>
  </w:num>
  <w:num w:numId="33">
    <w:abstractNumId w:val="43"/>
  </w:num>
  <w:num w:numId="34">
    <w:abstractNumId w:val="8"/>
  </w:num>
  <w:num w:numId="35">
    <w:abstractNumId w:val="12"/>
  </w:num>
  <w:num w:numId="36">
    <w:abstractNumId w:val="10"/>
  </w:num>
  <w:num w:numId="37">
    <w:abstractNumId w:val="33"/>
  </w:num>
  <w:num w:numId="38">
    <w:abstractNumId w:val="3"/>
  </w:num>
  <w:num w:numId="39">
    <w:abstractNumId w:val="37"/>
  </w:num>
  <w:num w:numId="40">
    <w:abstractNumId w:val="39"/>
  </w:num>
  <w:num w:numId="41">
    <w:abstractNumId w:val="44"/>
  </w:num>
  <w:num w:numId="42">
    <w:abstractNumId w:val="38"/>
  </w:num>
  <w:num w:numId="43">
    <w:abstractNumId w:val="28"/>
  </w:num>
  <w:num w:numId="44">
    <w:abstractNumId w:val="5"/>
  </w:num>
  <w:num w:numId="45">
    <w:abstractNumId w:val="18"/>
  </w:num>
  <w:num w:numId="46">
    <w:abstractNumId w:val="40"/>
  </w:num>
  <w:num w:numId="47">
    <w:abstractNumId w:val="19"/>
  </w:num>
  <w:num w:numId="48">
    <w:abstractNumId w:val="1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444B"/>
    <w:rsid w:val="00034C8D"/>
    <w:rsid w:val="00055BE2"/>
    <w:rsid w:val="0007336F"/>
    <w:rsid w:val="00084B00"/>
    <w:rsid w:val="00085DB9"/>
    <w:rsid w:val="00093CA1"/>
    <w:rsid w:val="000A3306"/>
    <w:rsid w:val="000A4CC9"/>
    <w:rsid w:val="000B4C9E"/>
    <w:rsid w:val="000D1F38"/>
    <w:rsid w:val="000F1073"/>
    <w:rsid w:val="0011135A"/>
    <w:rsid w:val="001372A6"/>
    <w:rsid w:val="00137852"/>
    <w:rsid w:val="001423F4"/>
    <w:rsid w:val="00152111"/>
    <w:rsid w:val="0015493F"/>
    <w:rsid w:val="00164D8C"/>
    <w:rsid w:val="00177FDC"/>
    <w:rsid w:val="00181C24"/>
    <w:rsid w:val="001C15C3"/>
    <w:rsid w:val="001C660D"/>
    <w:rsid w:val="001D6ED5"/>
    <w:rsid w:val="001E0C07"/>
    <w:rsid w:val="001E19F6"/>
    <w:rsid w:val="001F00A9"/>
    <w:rsid w:val="001F59B3"/>
    <w:rsid w:val="00207B13"/>
    <w:rsid w:val="00211DBE"/>
    <w:rsid w:val="00212ADE"/>
    <w:rsid w:val="002151D7"/>
    <w:rsid w:val="0022588D"/>
    <w:rsid w:val="0023319E"/>
    <w:rsid w:val="002415DB"/>
    <w:rsid w:val="00247AE5"/>
    <w:rsid w:val="002567A4"/>
    <w:rsid w:val="0026075F"/>
    <w:rsid w:val="00265914"/>
    <w:rsid w:val="0029430C"/>
    <w:rsid w:val="002A7E2D"/>
    <w:rsid w:val="002B2888"/>
    <w:rsid w:val="002C0ACA"/>
    <w:rsid w:val="002C718A"/>
    <w:rsid w:val="00317910"/>
    <w:rsid w:val="003253C0"/>
    <w:rsid w:val="00330473"/>
    <w:rsid w:val="00335A6D"/>
    <w:rsid w:val="003511FA"/>
    <w:rsid w:val="0035198B"/>
    <w:rsid w:val="00351CC8"/>
    <w:rsid w:val="00370B63"/>
    <w:rsid w:val="003B1205"/>
    <w:rsid w:val="003B2E56"/>
    <w:rsid w:val="003B3D44"/>
    <w:rsid w:val="003C7A24"/>
    <w:rsid w:val="003D0E27"/>
    <w:rsid w:val="00424BC8"/>
    <w:rsid w:val="00446B11"/>
    <w:rsid w:val="00452D91"/>
    <w:rsid w:val="00456049"/>
    <w:rsid w:val="00457832"/>
    <w:rsid w:val="00485A1E"/>
    <w:rsid w:val="00486FFE"/>
    <w:rsid w:val="004900A9"/>
    <w:rsid w:val="004A50EE"/>
    <w:rsid w:val="004B5150"/>
    <w:rsid w:val="004B5FA2"/>
    <w:rsid w:val="004E4B78"/>
    <w:rsid w:val="004F0096"/>
    <w:rsid w:val="00510E99"/>
    <w:rsid w:val="00511929"/>
    <w:rsid w:val="005177F2"/>
    <w:rsid w:val="00517B5B"/>
    <w:rsid w:val="00545F0F"/>
    <w:rsid w:val="00546622"/>
    <w:rsid w:val="005470BB"/>
    <w:rsid w:val="00551E60"/>
    <w:rsid w:val="00563038"/>
    <w:rsid w:val="005669C3"/>
    <w:rsid w:val="00592956"/>
    <w:rsid w:val="005B2396"/>
    <w:rsid w:val="005B250E"/>
    <w:rsid w:val="005C0C8D"/>
    <w:rsid w:val="005D6FFF"/>
    <w:rsid w:val="00602699"/>
    <w:rsid w:val="006028B6"/>
    <w:rsid w:val="00634DA9"/>
    <w:rsid w:val="00653E12"/>
    <w:rsid w:val="00660239"/>
    <w:rsid w:val="00681942"/>
    <w:rsid w:val="00695703"/>
    <w:rsid w:val="006962BD"/>
    <w:rsid w:val="006A37AD"/>
    <w:rsid w:val="006E2BF0"/>
    <w:rsid w:val="006E3826"/>
    <w:rsid w:val="006F5CC9"/>
    <w:rsid w:val="006F6745"/>
    <w:rsid w:val="0071726C"/>
    <w:rsid w:val="00723D33"/>
    <w:rsid w:val="00734CFB"/>
    <w:rsid w:val="00752171"/>
    <w:rsid w:val="00776962"/>
    <w:rsid w:val="00790649"/>
    <w:rsid w:val="007B4A98"/>
    <w:rsid w:val="007C7002"/>
    <w:rsid w:val="007F1BA0"/>
    <w:rsid w:val="00806C1E"/>
    <w:rsid w:val="00810D40"/>
    <w:rsid w:val="008230EC"/>
    <w:rsid w:val="0082584C"/>
    <w:rsid w:val="008323FB"/>
    <w:rsid w:val="00832A20"/>
    <w:rsid w:val="008378D5"/>
    <w:rsid w:val="00855F2E"/>
    <w:rsid w:val="008A03A6"/>
    <w:rsid w:val="008A3EF6"/>
    <w:rsid w:val="008D0A9F"/>
    <w:rsid w:val="008E59CA"/>
    <w:rsid w:val="008F7F43"/>
    <w:rsid w:val="00900640"/>
    <w:rsid w:val="00904A5D"/>
    <w:rsid w:val="00914BF8"/>
    <w:rsid w:val="009204FA"/>
    <w:rsid w:val="00927344"/>
    <w:rsid w:val="00943306"/>
    <w:rsid w:val="009434F8"/>
    <w:rsid w:val="009458B3"/>
    <w:rsid w:val="0094633D"/>
    <w:rsid w:val="00946EF7"/>
    <w:rsid w:val="00954134"/>
    <w:rsid w:val="009550CE"/>
    <w:rsid w:val="0095587E"/>
    <w:rsid w:val="00957D16"/>
    <w:rsid w:val="00965AC9"/>
    <w:rsid w:val="00967BCF"/>
    <w:rsid w:val="009735A7"/>
    <w:rsid w:val="00973939"/>
    <w:rsid w:val="009928E2"/>
    <w:rsid w:val="009A261B"/>
    <w:rsid w:val="009B2E5F"/>
    <w:rsid w:val="009C2E30"/>
    <w:rsid w:val="009C5808"/>
    <w:rsid w:val="009D6F6A"/>
    <w:rsid w:val="009E383F"/>
    <w:rsid w:val="009F1F9D"/>
    <w:rsid w:val="009F7867"/>
    <w:rsid w:val="00A03411"/>
    <w:rsid w:val="00A05B58"/>
    <w:rsid w:val="00A250AF"/>
    <w:rsid w:val="00A361E9"/>
    <w:rsid w:val="00A43A94"/>
    <w:rsid w:val="00A5100D"/>
    <w:rsid w:val="00A5147F"/>
    <w:rsid w:val="00A60DAE"/>
    <w:rsid w:val="00A73434"/>
    <w:rsid w:val="00A7503A"/>
    <w:rsid w:val="00A82B7A"/>
    <w:rsid w:val="00AE25B8"/>
    <w:rsid w:val="00AE3C34"/>
    <w:rsid w:val="00B02F9B"/>
    <w:rsid w:val="00B04548"/>
    <w:rsid w:val="00B12AD7"/>
    <w:rsid w:val="00B13000"/>
    <w:rsid w:val="00B202DD"/>
    <w:rsid w:val="00B22918"/>
    <w:rsid w:val="00B23A75"/>
    <w:rsid w:val="00B33813"/>
    <w:rsid w:val="00B575AF"/>
    <w:rsid w:val="00B62324"/>
    <w:rsid w:val="00B7619C"/>
    <w:rsid w:val="00B80D70"/>
    <w:rsid w:val="00B93B64"/>
    <w:rsid w:val="00BC5264"/>
    <w:rsid w:val="00BC5FEB"/>
    <w:rsid w:val="00BD5402"/>
    <w:rsid w:val="00C05DE9"/>
    <w:rsid w:val="00C21705"/>
    <w:rsid w:val="00C43C18"/>
    <w:rsid w:val="00C45B2B"/>
    <w:rsid w:val="00C6066A"/>
    <w:rsid w:val="00C764FF"/>
    <w:rsid w:val="00C817CA"/>
    <w:rsid w:val="00C853BA"/>
    <w:rsid w:val="00C95F98"/>
    <w:rsid w:val="00C972E9"/>
    <w:rsid w:val="00CA0E0B"/>
    <w:rsid w:val="00CA2145"/>
    <w:rsid w:val="00CA2CA9"/>
    <w:rsid w:val="00CA3772"/>
    <w:rsid w:val="00CA53D5"/>
    <w:rsid w:val="00CB578A"/>
    <w:rsid w:val="00CB770F"/>
    <w:rsid w:val="00CC350D"/>
    <w:rsid w:val="00CD35DB"/>
    <w:rsid w:val="00D0437D"/>
    <w:rsid w:val="00D0459A"/>
    <w:rsid w:val="00D04F00"/>
    <w:rsid w:val="00D15333"/>
    <w:rsid w:val="00D200EF"/>
    <w:rsid w:val="00D2264B"/>
    <w:rsid w:val="00D23048"/>
    <w:rsid w:val="00D31279"/>
    <w:rsid w:val="00D51E90"/>
    <w:rsid w:val="00D72221"/>
    <w:rsid w:val="00DA553A"/>
    <w:rsid w:val="00DC0835"/>
    <w:rsid w:val="00DC6E10"/>
    <w:rsid w:val="00DF0587"/>
    <w:rsid w:val="00DF12F6"/>
    <w:rsid w:val="00DF42B7"/>
    <w:rsid w:val="00DF472D"/>
    <w:rsid w:val="00DF4A2B"/>
    <w:rsid w:val="00E01274"/>
    <w:rsid w:val="00E02976"/>
    <w:rsid w:val="00E107DB"/>
    <w:rsid w:val="00E33415"/>
    <w:rsid w:val="00E50C22"/>
    <w:rsid w:val="00E516F3"/>
    <w:rsid w:val="00E65991"/>
    <w:rsid w:val="00E66E88"/>
    <w:rsid w:val="00E70608"/>
    <w:rsid w:val="00E70B16"/>
    <w:rsid w:val="00E76C98"/>
    <w:rsid w:val="00E8405F"/>
    <w:rsid w:val="00E97CE1"/>
    <w:rsid w:val="00EB1575"/>
    <w:rsid w:val="00EB3B6F"/>
    <w:rsid w:val="00ED122B"/>
    <w:rsid w:val="00EE02FD"/>
    <w:rsid w:val="00EE64F3"/>
    <w:rsid w:val="00EF1E22"/>
    <w:rsid w:val="00EF7612"/>
    <w:rsid w:val="00F25E66"/>
    <w:rsid w:val="00F33850"/>
    <w:rsid w:val="00F34F21"/>
    <w:rsid w:val="00F42294"/>
    <w:rsid w:val="00F57D9A"/>
    <w:rsid w:val="00F75A59"/>
    <w:rsid w:val="00F9293B"/>
    <w:rsid w:val="00FA3CFD"/>
    <w:rsid w:val="00FA3EC4"/>
    <w:rsid w:val="00FC227F"/>
    <w:rsid w:val="00FD5A8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18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9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28"/>
      </w:numPr>
    </w:pPr>
  </w:style>
  <w:style w:type="character" w:customStyle="1" w:styleId="legaldocreference">
    <w:name w:val="legaldocreference"/>
    <w:basedOn w:val="DefaultParagraphFont"/>
    <w:rsid w:val="0042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18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9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28"/>
      </w:numPr>
    </w:pPr>
  </w:style>
  <w:style w:type="character" w:customStyle="1" w:styleId="legaldocreference">
    <w:name w:val="legaldocreference"/>
    <w:basedOn w:val="DefaultParagraphFont"/>
    <w:rsid w:val="0042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E1F1-5F59-4196-BF0C-BEE323D5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3FEC2CCC</Template>
  <TotalTime>599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Мариета Димитрова</cp:lastModifiedBy>
  <cp:revision>158</cp:revision>
  <dcterms:created xsi:type="dcterms:W3CDTF">2016-09-01T15:58:00Z</dcterms:created>
  <dcterms:modified xsi:type="dcterms:W3CDTF">2019-05-07T08:53:00Z</dcterms:modified>
</cp:coreProperties>
</file>