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74" w:rsidRDefault="00EA4674" w:rsidP="00EA4674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</w:t>
      </w:r>
    </w:p>
    <w:p w:rsidR="00EA4674" w:rsidRPr="000347CB" w:rsidRDefault="0019749B" w:rsidP="000347CB">
      <w:pPr>
        <w:ind w:left="7788"/>
        <w:rPr>
          <w:rFonts w:eastAsia="Times New Roman" w:cs="Times New Roman"/>
          <w:i/>
          <w:sz w:val="24"/>
          <w:szCs w:val="24"/>
        </w:rPr>
      </w:pPr>
      <w:r w:rsidRPr="000347CB">
        <w:rPr>
          <w:rFonts w:eastAsia="Times New Roman" w:cs="Times New Roman"/>
          <w:b/>
          <w:i/>
          <w:sz w:val="24"/>
          <w:szCs w:val="24"/>
        </w:rPr>
        <w:t xml:space="preserve">              </w:t>
      </w:r>
      <w:r w:rsidR="000347CB" w:rsidRPr="000347CB">
        <w:rPr>
          <w:rFonts w:eastAsia="Times New Roman" w:cs="Times New Roman"/>
          <w:b/>
          <w:i/>
          <w:sz w:val="24"/>
          <w:szCs w:val="24"/>
        </w:rPr>
        <w:t>ПРИЛОЖЕНИЕ № 3</w:t>
      </w:r>
    </w:p>
    <w:p w:rsidR="00EA4674" w:rsidRPr="00F52B6E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EA4674" w:rsidRPr="007947E1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EA4674" w:rsidRDefault="00EA4674" w:rsidP="00EA4674">
      <w:pPr>
        <w:ind w:right="-82"/>
        <w:rPr>
          <w:rFonts w:eastAsia="Times New Roman" w:cs="Times New Roman"/>
          <w:b/>
          <w:sz w:val="24"/>
          <w:szCs w:val="24"/>
        </w:rPr>
      </w:pP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EA4674" w:rsidRPr="00F52B6E" w:rsidRDefault="00EA4674" w:rsidP="00EA4674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EA4674" w:rsidRPr="00F52B6E" w:rsidRDefault="00EA4674" w:rsidP="00EA4674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EA4674" w:rsidRPr="00F52B6E" w:rsidRDefault="00EA4674" w:rsidP="00EA4674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EA4674" w:rsidRDefault="00EA4674" w:rsidP="00EA4674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  <w:r>
        <w:rPr>
          <w:rFonts w:eastAsia="Times New Roman" w:cs="Times New Roman"/>
          <w:b/>
          <w:sz w:val="36"/>
          <w:szCs w:val="24"/>
        </w:rPr>
        <w:t>ЦЕНОВО ПРЕДЛОЖЕНИЕ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Pr="00960C7C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във връзка с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ПАЗАРНИ КОНСУЛТАЦИИ</w:t>
      </w:r>
    </w:p>
    <w:p w:rsidR="00606A64" w:rsidRPr="00960C7C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6C6E2D" w:rsidRPr="006C6E2D" w:rsidRDefault="006720FE" w:rsidP="006C6E2D">
      <w:pPr>
        <w:spacing w:line="28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за предоставяне на оферта </w:t>
      </w:r>
      <w:r w:rsidR="00EA4674" w:rsidRPr="007C1677">
        <w:rPr>
          <w:rFonts w:eastAsia="Times New Roman" w:cs="Times New Roman"/>
          <w:sz w:val="24"/>
          <w:szCs w:val="24"/>
        </w:rPr>
        <w:t xml:space="preserve">за изпълнение на </w:t>
      </w:r>
      <w:r w:rsidR="00134AA1" w:rsidRPr="007C1677">
        <w:rPr>
          <w:rFonts w:eastAsia="Times New Roman" w:cs="Times New Roman"/>
          <w:sz w:val="24"/>
          <w:szCs w:val="24"/>
        </w:rPr>
        <w:t>дейностите по „</w:t>
      </w:r>
      <w:r w:rsidR="007C1677" w:rsidRPr="007C1677">
        <w:rPr>
          <w:rFonts w:eastAsia="Times New Roman" w:cs="Times New Roman"/>
          <w:sz w:val="24"/>
          <w:szCs w:val="24"/>
        </w:rPr>
        <w:t xml:space="preserve">Строително </w:t>
      </w:r>
      <w:r>
        <w:rPr>
          <w:rFonts w:eastAsia="Times New Roman" w:cs="Times New Roman"/>
          <w:sz w:val="24"/>
          <w:szCs w:val="24"/>
        </w:rPr>
        <w:t xml:space="preserve">- </w:t>
      </w:r>
      <w:r w:rsidR="007C1677" w:rsidRPr="007C1677">
        <w:rPr>
          <w:rFonts w:eastAsia="Times New Roman" w:cs="Times New Roman"/>
          <w:sz w:val="24"/>
          <w:szCs w:val="24"/>
        </w:rPr>
        <w:t>монтажни работи</w:t>
      </w:r>
      <w:r w:rsidR="00134AA1" w:rsidRPr="007C1677">
        <w:rPr>
          <w:rFonts w:eastAsia="Times New Roman" w:cs="Times New Roman"/>
          <w:sz w:val="24"/>
          <w:szCs w:val="24"/>
        </w:rPr>
        <w:t>,  необходими за реализацията на проект</w:t>
      </w:r>
      <w:r w:rsidR="006C6E2D" w:rsidRPr="006C6E2D">
        <w:rPr>
          <w:rFonts w:eastAsia="Times New Roman" w:cs="Times New Roman"/>
          <w:i/>
          <w:sz w:val="24"/>
          <w:szCs w:val="24"/>
        </w:rPr>
        <w:t>:“</w:t>
      </w:r>
      <w:r w:rsidR="006C6E2D" w:rsidRPr="006C6E2D">
        <w:rPr>
          <w:rFonts w:cs="Times New Roman"/>
          <w:i/>
          <w:sz w:val="24"/>
          <w:szCs w:val="24"/>
        </w:rPr>
        <w:t>Реконструкция и/или ремонт на обществени сгради, в които се предоставят обществени услуги, с цел подобряване на тяхната енергийна ефективност, а именно:</w:t>
      </w:r>
      <w:r>
        <w:rPr>
          <w:rFonts w:cs="Times New Roman"/>
          <w:i/>
          <w:sz w:val="24"/>
          <w:szCs w:val="24"/>
        </w:rPr>
        <w:t xml:space="preserve"> </w:t>
      </w:r>
      <w:r w:rsidR="006C6E2D" w:rsidRPr="006C6E2D">
        <w:rPr>
          <w:rFonts w:cs="Times New Roman"/>
          <w:b/>
          <w:i/>
          <w:sz w:val="24"/>
          <w:szCs w:val="24"/>
        </w:rPr>
        <w:t>„Внедряване на енергийно-ефективни мерки за предоставяне на качествено-културни дейности от Народно читалище „Св. Св. Кир</w:t>
      </w:r>
      <w:r w:rsidR="00273BAC">
        <w:rPr>
          <w:rFonts w:cs="Times New Roman"/>
          <w:b/>
          <w:i/>
          <w:sz w:val="24"/>
          <w:szCs w:val="24"/>
        </w:rPr>
        <w:t>ил и Мето</w:t>
      </w:r>
      <w:r>
        <w:rPr>
          <w:rFonts w:cs="Times New Roman"/>
          <w:b/>
          <w:i/>
          <w:sz w:val="24"/>
          <w:szCs w:val="24"/>
        </w:rPr>
        <w:t>дий-1929“, с. Шишманци</w:t>
      </w:r>
      <w:r w:rsidR="006C6E2D" w:rsidRPr="006C6E2D">
        <w:rPr>
          <w:rFonts w:cs="Times New Roman"/>
          <w:b/>
          <w:i/>
          <w:sz w:val="24"/>
          <w:szCs w:val="24"/>
        </w:rPr>
        <w:t>“</w:t>
      </w:r>
      <w:r>
        <w:rPr>
          <w:rFonts w:cs="Times New Roman"/>
          <w:b/>
          <w:i/>
          <w:sz w:val="24"/>
          <w:szCs w:val="24"/>
        </w:rPr>
        <w:t xml:space="preserve"> </w:t>
      </w:r>
      <w:r w:rsidR="006C6E2D" w:rsidRPr="006C6E2D">
        <w:rPr>
          <w:rFonts w:eastAsia="Times New Roman" w:cs="Times New Roman"/>
          <w:i/>
          <w:sz w:val="24"/>
          <w:szCs w:val="24"/>
        </w:rPr>
        <w:t>по Процедура чрез подбор № BG06RDNP001-7.0</w:t>
      </w:r>
      <w:r w:rsidR="006C6E2D" w:rsidRPr="006C6E2D">
        <w:rPr>
          <w:rFonts w:eastAsia="Times New Roman" w:cs="Times New Roman"/>
          <w:i/>
          <w:sz w:val="24"/>
          <w:szCs w:val="24"/>
          <w:lang w:val="en-US"/>
        </w:rPr>
        <w:t>84</w:t>
      </w:r>
      <w:r w:rsidR="006C6E2D" w:rsidRPr="006C6E2D">
        <w:rPr>
          <w:rFonts w:eastAsia="Times New Roman" w:cs="Times New Roman"/>
          <w:i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Раковски.</w:t>
      </w:r>
      <w:r w:rsidR="006C6E2D" w:rsidRPr="006C6E2D">
        <w:rPr>
          <w:rFonts w:eastAsia="Times New Roman" w:cs="Times New Roman"/>
          <w:sz w:val="24"/>
          <w:szCs w:val="24"/>
        </w:rPr>
        <w:t xml:space="preserve"> </w:t>
      </w:r>
    </w:p>
    <w:p w:rsidR="00445DF4" w:rsidRDefault="00445DF4" w:rsidP="006C6E2D">
      <w:pPr>
        <w:autoSpaceDE w:val="0"/>
        <w:autoSpaceDN w:val="0"/>
        <w:adjustRightInd w:val="0"/>
        <w:spacing w:line="288" w:lineRule="auto"/>
        <w:ind w:firstLine="0"/>
        <w:rPr>
          <w:rFonts w:eastAsia="Calibri" w:cs="Times New Roman"/>
          <w:b/>
          <w:sz w:val="24"/>
          <w:szCs w:val="24"/>
        </w:rPr>
      </w:pPr>
    </w:p>
    <w:p w:rsidR="00445DF4" w:rsidRPr="00960C7C" w:rsidRDefault="00445DF4" w:rsidP="007C1677">
      <w:pPr>
        <w:autoSpaceDE w:val="0"/>
        <w:autoSpaceDN w:val="0"/>
        <w:adjustRightInd w:val="0"/>
        <w:ind w:firstLine="0"/>
        <w:rPr>
          <w:rFonts w:eastAsia="Times New Roman" w:cs="Times New Roman"/>
          <w:b/>
          <w:sz w:val="24"/>
          <w:szCs w:val="24"/>
        </w:rPr>
      </w:pP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445DF4">
        <w:rPr>
          <w:rFonts w:eastAsia="Times New Roman" w:cs="Times New Roman"/>
          <w:bCs/>
          <w:sz w:val="20"/>
          <w:szCs w:val="20"/>
          <w:lang w:eastAsia="bg-BG"/>
        </w:rPr>
        <w:t>посочете: фирма на оферента, ЕИК, адрес на управление, адрес за коресп., телефон, факс, e-mail, имената на лицето/ата представляващо/и оферента по закон или пълномощие и/или</w:t>
      </w:r>
      <w:r w:rsidRPr="00445DF4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имена и месторабота за физически лица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/             </w:t>
      </w:r>
    </w:p>
    <w:p w:rsidR="00EA4674" w:rsidRDefault="00EA4674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134AA1" w:rsidRDefault="00134AA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val="en-US" w:eastAsia="bg-BG"/>
        </w:rPr>
      </w:pPr>
    </w:p>
    <w:p w:rsidR="00487CD1" w:rsidRDefault="00487CD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val="en-US" w:eastAsia="bg-BG"/>
        </w:rPr>
      </w:pPr>
    </w:p>
    <w:p w:rsidR="00B66F55" w:rsidRPr="00F52B6E" w:rsidRDefault="00B66F55" w:rsidP="006720FE">
      <w:pPr>
        <w:autoSpaceDE w:val="0"/>
        <w:autoSpaceDN w:val="0"/>
        <w:adjustRightInd w:val="0"/>
        <w:ind w:right="-82" w:firstLine="0"/>
        <w:rPr>
          <w:rFonts w:eastAsia="Times New Roman" w:cs="Times New Roman"/>
          <w:bCs/>
          <w:sz w:val="24"/>
          <w:szCs w:val="24"/>
          <w:lang w:eastAsia="bg-BG"/>
        </w:rPr>
      </w:pPr>
    </w:p>
    <w:p w:rsidR="00EA4674" w:rsidRDefault="00EA4674" w:rsidP="00EA4674">
      <w:pPr>
        <w:ind w:firstLine="567"/>
        <w:rPr>
          <w:rFonts w:eastAsia="Times New Roman" w:cs="Times New Roman"/>
          <w:b/>
          <w:sz w:val="24"/>
          <w:szCs w:val="24"/>
          <w:lang w:eastAsia="fr-FR"/>
        </w:rPr>
      </w:pPr>
    </w:p>
    <w:p w:rsidR="00EA4674" w:rsidRPr="00F52B6E" w:rsidRDefault="00EA4674" w:rsidP="00EA4674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606A64" w:rsidRDefault="00606A64" w:rsidP="00273BAC">
      <w:pPr>
        <w:ind w:firstLine="0"/>
        <w:rPr>
          <w:rFonts w:eastAsia="Times New Roman" w:cs="Times New Roman"/>
          <w:sz w:val="24"/>
          <w:szCs w:val="24"/>
        </w:rPr>
      </w:pPr>
    </w:p>
    <w:p w:rsidR="00EA4674" w:rsidRDefault="00EA4674" w:rsidP="00254597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>След запознаване с Поканата за представяне на оферта</w:t>
      </w:r>
      <w:r w:rsidR="00134AA1">
        <w:rPr>
          <w:rFonts w:eastAsia="Times New Roman" w:cs="Times New Roman"/>
          <w:sz w:val="24"/>
          <w:szCs w:val="24"/>
        </w:rPr>
        <w:t>, в т.ч. представената от Вас Техническа спецификация</w:t>
      </w:r>
      <w:r w:rsidRPr="00F52B6E">
        <w:rPr>
          <w:rFonts w:eastAsia="Times New Roman" w:cs="Times New Roman"/>
          <w:sz w:val="24"/>
          <w:szCs w:val="24"/>
        </w:rPr>
        <w:t xml:space="preserve">, с настоящото Ви представяме </w:t>
      </w:r>
      <w:r w:rsidR="00134AA1">
        <w:rPr>
          <w:rFonts w:eastAsia="Times New Roman" w:cs="Times New Roman"/>
          <w:sz w:val="24"/>
          <w:szCs w:val="24"/>
        </w:rPr>
        <w:t xml:space="preserve">нашето ценово предложение за посочените от Вас </w:t>
      </w:r>
      <w:r w:rsidR="00254597">
        <w:rPr>
          <w:rFonts w:eastAsia="Times New Roman" w:cs="Times New Roman"/>
          <w:sz w:val="24"/>
          <w:szCs w:val="24"/>
        </w:rPr>
        <w:t>видове СМР</w:t>
      </w:r>
      <w:r>
        <w:rPr>
          <w:rFonts w:eastAsia="Times New Roman" w:cs="Times New Roman"/>
          <w:sz w:val="24"/>
          <w:szCs w:val="24"/>
        </w:rPr>
        <w:t>: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"/>
        <w:gridCol w:w="572"/>
        <w:gridCol w:w="4678"/>
        <w:gridCol w:w="709"/>
        <w:gridCol w:w="1134"/>
        <w:gridCol w:w="1417"/>
        <w:gridCol w:w="1276"/>
        <w:gridCol w:w="1276"/>
      </w:tblGrid>
      <w:tr w:rsidR="00F50016" w:rsidRPr="00F50016" w:rsidTr="006C6E2D">
        <w:trPr>
          <w:gridBefore w:val="1"/>
          <w:wBefore w:w="10" w:type="dxa"/>
          <w:trHeight w:val="11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Вид</w:t>
            </w:r>
            <w:proofErr w:type="spellEnd"/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СМР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Ед</w:t>
            </w:r>
            <w:proofErr w:type="spellEnd"/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К-</w:t>
            </w:r>
            <w:proofErr w:type="spellStart"/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Ед</w:t>
            </w:r>
            <w:proofErr w:type="spellEnd"/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500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Цена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color w:val="000000"/>
                <w:sz w:val="22"/>
              </w:rPr>
              <w:t>Стойност в лв. без вкл. ДДС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50016" w:rsidRPr="00F50016" w:rsidRDefault="00F50016" w:rsidP="00F5001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F50016">
              <w:rPr>
                <w:rFonts w:eastAsia="Times New Roman" w:cs="Times New Roman"/>
                <w:b/>
                <w:bCs/>
                <w:color w:val="000000"/>
                <w:sz w:val="22"/>
              </w:rPr>
              <w:t>Стойност в лв. с вкл. ДДС</w:t>
            </w:r>
          </w:p>
        </w:tc>
      </w:tr>
      <w:tr w:rsidR="006C6E2D" w:rsidRPr="006C6E2D" w:rsidTr="006C6E2D">
        <w:trPr>
          <w:trHeight w:val="3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Топлоизолация</w:t>
            </w:r>
            <w:proofErr w:type="spellEnd"/>
            <w:r w:rsidRPr="006C6E2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външни</w:t>
            </w:r>
            <w:proofErr w:type="spellEnd"/>
            <w:r w:rsidRPr="006C6E2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стени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Доставка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полагане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тополоизолационна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тип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EPS, δ= 80 mm, (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вкл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лепило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полиестерна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мрежа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ъглови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профили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водокапи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крепежни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елементи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705,59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7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Полагане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минерална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мазилка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цокъл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70,90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79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Изкърпване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вароциментова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мазилка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компрометиран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цокъл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демонтирана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каменна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облицовка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фасадна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стена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79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720FE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Демонтаж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същес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твуваща</w:t>
            </w:r>
            <w:r w:rsidR="006C6E2D"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E2D"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каменна</w:t>
            </w:r>
            <w:proofErr w:type="spellEnd"/>
            <w:r w:rsidR="006C6E2D"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E2D"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облицовка</w:t>
            </w:r>
            <w:proofErr w:type="spellEnd"/>
            <w:r w:rsidR="006C6E2D"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E2D"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="006C6E2D"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E2D"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фасадна</w:t>
            </w:r>
            <w:proofErr w:type="spellEnd"/>
            <w:r w:rsidR="006C6E2D"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6E2D"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стена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62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Полагане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дълбокопроник</w:t>
            </w:r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>ващ</w:t>
            </w:r>
            <w:proofErr w:type="spellEnd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>грунд</w:t>
            </w:r>
            <w:proofErr w:type="spellEnd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>минерална</w:t>
            </w:r>
            <w:proofErr w:type="spellEnd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>мазилка</w:t>
            </w:r>
            <w:proofErr w:type="spellEnd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стени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740,59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62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Външно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обръщане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около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прозорци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фасада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с ХPS 20 mm,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включително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монтаж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ръбоохранители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335,29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62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720FE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Негорима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ивица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каменна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вата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- δ=80мм с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ширина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20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см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вкл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креп</w:t>
            </w:r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>ежни</w:t>
            </w:r>
            <w:proofErr w:type="spellEnd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>елементи</w:t>
            </w:r>
            <w:proofErr w:type="spellEnd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>шпакловка</w:t>
            </w:r>
            <w:proofErr w:type="spellEnd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>мрежа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23,47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62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Вътрешно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обръщане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страници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прозорци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гипсокартон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шпакловка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монтаж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ръбоохранители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боядисване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260,79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7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Доставка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монтаж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фасадно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скеле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7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Демонтаж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фасадно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скеле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Топлоизолация</w:t>
            </w:r>
            <w:proofErr w:type="spellEnd"/>
            <w:r w:rsidRPr="006C6E2D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покрив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Доставка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полагане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пароизолация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топлоизолация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каменна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вата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с δ=100 mm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върху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пода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подпокривното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пространство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452,60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720FE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Доставка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полагане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топлоизолация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минерална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вата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с δ=100 mm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тавана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отопляем</w:t>
            </w:r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>ото</w:t>
            </w:r>
            <w:proofErr w:type="spellEnd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>помещение</w:t>
            </w:r>
            <w:proofErr w:type="spellEnd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>южната</w:t>
            </w:r>
            <w:proofErr w:type="spellEnd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>тераса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59,45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720FE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Доставка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монтиране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окачен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таван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гипскартон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δ</w:t>
            </w:r>
            <w:proofErr w:type="gram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=12,5 mm в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отопляемото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помещение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южната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тераса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вкл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мрежа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шпакловка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конструктивни</w:t>
            </w:r>
            <w:proofErr w:type="spellEnd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>елементи</w:t>
            </w:r>
            <w:proofErr w:type="spellEnd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>боядисване</w:t>
            </w:r>
            <w:proofErr w:type="spellEnd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 w:rsidR="006720FE">
              <w:rPr>
                <w:rFonts w:eastAsia="Times New Roman" w:cs="Times New Roman"/>
                <w:sz w:val="20"/>
                <w:szCs w:val="20"/>
                <w:lang w:val="en-US"/>
              </w:rPr>
              <w:t>латекс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59,45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9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Доставка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полагане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топлоизолация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XPS с δ=100 mm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тавана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отопляемото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помещение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под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източна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тераса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.(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вкл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крепежи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мрежа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шпакловка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боядисване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4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Дограма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Демонтаж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стари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прозорци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сутерен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92/55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7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Демонтаж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дървена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дограма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прозорци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врати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97,62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Демонтаж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външни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врати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Демонтаж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врата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към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сутерен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Демонтаж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метална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решетка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прозорец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130/195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Демонтаж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метална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решетка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врата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160/225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Натоварване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извозване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строителни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отпадъци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км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7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Доставка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монтаж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PVC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дограма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- 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врати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прозорци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</w:t>
            </w:r>
            <w:r w:rsidRPr="006C6E2D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97,62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3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Доставка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монтаж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подпрозоречни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алуминиеви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первази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C6E2D" w:rsidRPr="006C6E2D" w:rsidTr="006C6E2D">
        <w:trPr>
          <w:trHeight w:val="62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Доставка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монтаж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противопожарна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димоуплътнена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самозатваряща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се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врата</w:t>
            </w:r>
            <w:proofErr w:type="spell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EI90 - 100/200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бр</w:t>
            </w:r>
            <w:proofErr w:type="spellEnd"/>
            <w:proofErr w:type="gramEnd"/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2D" w:rsidRPr="006C6E2D" w:rsidRDefault="006C6E2D" w:rsidP="006C6E2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C6E2D">
              <w:rPr>
                <w:rFonts w:eastAsia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2D" w:rsidRPr="006C6E2D" w:rsidRDefault="006C6E2D" w:rsidP="006C6E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C6E2D">
              <w:rPr>
                <w:rFonts w:eastAsia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0347CB" w:rsidRPr="00150D6F" w:rsidRDefault="000347CB" w:rsidP="00150D6F">
      <w:pPr>
        <w:ind w:firstLine="0"/>
        <w:rPr>
          <w:rFonts w:eastAsia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D7B8E" w:rsidRDefault="000D7B8E" w:rsidP="000D7B8E">
      <w:pPr>
        <w:ind w:firstLine="567"/>
        <w:rPr>
          <w:rFonts w:eastAsia="Times New Roman" w:cs="Times New Roman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0D7B8E" w:rsidRPr="00F52B6E" w:rsidTr="00BA62CB">
        <w:trPr>
          <w:jc w:val="center"/>
        </w:trPr>
        <w:tc>
          <w:tcPr>
            <w:tcW w:w="3888" w:type="dxa"/>
          </w:tcPr>
          <w:p w:rsidR="000D7B8E" w:rsidRPr="00F52B6E" w:rsidRDefault="000D7B8E" w:rsidP="00BA62CB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0D7B8E" w:rsidRPr="00F52B6E" w:rsidRDefault="000D7B8E" w:rsidP="00BA62CB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0D7B8E" w:rsidRPr="00F52B6E" w:rsidRDefault="000D7B8E" w:rsidP="000D7B8E">
      <w:pPr>
        <w:ind w:firstLine="567"/>
        <w:rPr>
          <w:rFonts w:eastAsia="Times New Roman" w:cs="Times New Roman"/>
          <w:i/>
        </w:rPr>
      </w:pPr>
    </w:p>
    <w:p w:rsidR="00EA4674" w:rsidRPr="00F52B6E" w:rsidRDefault="00EA4674" w:rsidP="00C85152">
      <w:pPr>
        <w:ind w:firstLine="567"/>
        <w:rPr>
          <w:rFonts w:eastAsia="Times New Roman" w:cs="Times New Roman"/>
          <w:i/>
        </w:rPr>
      </w:pPr>
    </w:p>
    <w:sectPr w:rsidR="00EA4674" w:rsidRPr="00F52B6E" w:rsidSect="00BF0581">
      <w:headerReference w:type="even" r:id="rId9"/>
      <w:headerReference w:type="default" r:id="rId10"/>
      <w:footerReference w:type="even" r:id="rId11"/>
      <w:headerReference w:type="first" r:id="rId12"/>
      <w:pgSz w:w="12240" w:h="15840"/>
      <w:pgMar w:top="1952" w:right="616" w:bottom="851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04" w:rsidRDefault="00FE4E04" w:rsidP="00945D36">
      <w:r>
        <w:separator/>
      </w:r>
    </w:p>
  </w:endnote>
  <w:endnote w:type="continuationSeparator" w:id="0">
    <w:p w:rsidR="00FE4E04" w:rsidRDefault="00FE4E04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CB" w:rsidRDefault="000347CB" w:rsidP="00B66F55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0347CB" w:rsidRDefault="000347CB" w:rsidP="00B66F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04" w:rsidRDefault="00FE4E04" w:rsidP="00945D36">
      <w:r>
        <w:separator/>
      </w:r>
    </w:p>
  </w:footnote>
  <w:footnote w:type="continuationSeparator" w:id="0">
    <w:p w:rsidR="00FE4E04" w:rsidRDefault="00FE4E04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CB" w:rsidRPr="00B0064F" w:rsidRDefault="000347CB" w:rsidP="00B66F55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81" w:rsidRPr="00BF0581" w:rsidRDefault="00BF0581" w:rsidP="00BF0581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left"/>
      <w:rPr>
        <w:rFonts w:ascii="Calibri" w:eastAsia="Calibri" w:hAnsi="Calibri" w:cs="Times New Roman"/>
        <w:noProof/>
        <w:sz w:val="22"/>
        <w:lang w:val="be-BY"/>
      </w:rPr>
    </w:pPr>
    <w:r w:rsidRPr="00BF0581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BF0581">
      <w:rPr>
        <w:rFonts w:ascii="Calibri" w:eastAsia="Calibri" w:hAnsi="Calibri" w:cs="Times New Roman"/>
        <w:noProof/>
        <w:sz w:val="22"/>
      </w:rPr>
      <w:t xml:space="preserve">       </w:t>
    </w:r>
    <w:r w:rsidRPr="00BF0581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BF0581">
      <w:rPr>
        <w:rFonts w:ascii="Calibri" w:eastAsia="Calibri" w:hAnsi="Calibri" w:cs="Times New Roman"/>
        <w:noProof/>
        <w:sz w:val="22"/>
      </w:rPr>
      <w:t xml:space="preserve">  </w:t>
    </w:r>
    <w:r w:rsidRPr="00BF0581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3B207DB3" wp14:editId="6883029C">
          <wp:extent cx="906145" cy="648335"/>
          <wp:effectExtent l="0" t="0" r="8255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0581">
      <w:rPr>
        <w:rFonts w:ascii="Calibri" w:eastAsia="Calibri" w:hAnsi="Calibri" w:cs="Times New Roman"/>
        <w:noProof/>
        <w:sz w:val="22"/>
      </w:rPr>
      <w:t xml:space="preserve">                </w:t>
    </w:r>
    <w:r w:rsidRPr="00BF0581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0507F890" wp14:editId="1DD75048">
          <wp:extent cx="772795" cy="640080"/>
          <wp:effectExtent l="0" t="0" r="8255" b="7620"/>
          <wp:docPr id="9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0581">
      <w:rPr>
        <w:rFonts w:ascii="Calibri" w:eastAsia="Calibri" w:hAnsi="Calibri" w:cs="Times New Roman"/>
        <w:noProof/>
        <w:sz w:val="22"/>
      </w:rPr>
      <w:t xml:space="preserve">   </w:t>
    </w:r>
    <w:r w:rsidRPr="00BF0581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BF0581">
      <w:rPr>
        <w:rFonts w:ascii="Calibri" w:eastAsia="Calibri" w:hAnsi="Calibri" w:cs="Times New Roman"/>
        <w:noProof/>
        <w:sz w:val="22"/>
      </w:rPr>
      <w:t xml:space="preserve">       </w:t>
    </w:r>
    <w:r w:rsidRPr="00BF0581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682F94D3" wp14:editId="046D451D">
          <wp:extent cx="997585" cy="631825"/>
          <wp:effectExtent l="19050" t="19050" r="12065" b="15875"/>
          <wp:docPr id="1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BF0581">
      <w:rPr>
        <w:rFonts w:ascii="Calibri" w:eastAsia="Calibri" w:hAnsi="Calibri" w:cs="Times New Roman"/>
        <w:noProof/>
        <w:sz w:val="22"/>
      </w:rPr>
      <w:t xml:space="preserve">          </w:t>
    </w:r>
    <w:r w:rsidRPr="00BF0581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BF0581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6F011092" wp14:editId="16E5A33C">
          <wp:extent cx="864235" cy="640080"/>
          <wp:effectExtent l="19050" t="19050" r="12065" b="26670"/>
          <wp:docPr id="1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0581" w:rsidRPr="00BF0581" w:rsidRDefault="00BF0581" w:rsidP="00BF0581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BF0581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BF0581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BF0581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0347CB" w:rsidRPr="00945D36" w:rsidRDefault="000347CB" w:rsidP="000E195D">
    <w:pPr>
      <w:tabs>
        <w:tab w:val="center" w:pos="4153"/>
        <w:tab w:val="right" w:pos="9356"/>
      </w:tabs>
      <w:rPr>
        <w:rFonts w:eastAsia="Times New Roman" w:cs="Times New Roman"/>
        <w:sz w:val="24"/>
        <w:szCs w:val="24"/>
        <w:lang w:val="en-US"/>
      </w:rPr>
    </w:pPr>
    <w:r w:rsidRPr="00945D36">
      <w:rPr>
        <w:rFonts w:eastAsia="Times New Roman" w:cs="Times New Roman"/>
        <w:sz w:val="24"/>
        <w:szCs w:val="24"/>
        <w:lang w:val="en-US"/>
      </w:rPr>
      <w:tab/>
    </w:r>
    <w:r w:rsidRPr="00945D36">
      <w:rPr>
        <w:rFonts w:eastAsia="Times New Roman" w:cs="Times New Roman"/>
        <w:noProof/>
        <w:sz w:val="24"/>
        <w:szCs w:val="24"/>
        <w:lang w:val="en-US"/>
      </w:rPr>
      <w:drawing>
        <wp:inline distT="0" distB="0" distL="0" distR="0" wp14:anchorId="507D8BE5" wp14:editId="7B6CB950">
          <wp:extent cx="20955000" cy="6981825"/>
          <wp:effectExtent l="0" t="0" r="0" b="9525"/>
          <wp:docPr id="13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rFonts w:eastAsia="Times New Roman" w:cs="Times New Roman"/>
        <w:sz w:val="24"/>
        <w:szCs w:val="24"/>
      </w:rPr>
      <w:tab/>
    </w:r>
    <w:r w:rsidRPr="00945D36">
      <w:rPr>
        <w:rFonts w:eastAsia="Times New Roman" w:cs="Times New Roman"/>
        <w:noProof/>
        <w:sz w:val="24"/>
        <w:szCs w:val="24"/>
        <w:lang w:val="en-US"/>
      </w:rPr>
      <w:drawing>
        <wp:inline distT="0" distB="0" distL="0" distR="0" wp14:anchorId="150E2C33" wp14:editId="5BC25700">
          <wp:extent cx="20955000" cy="6981825"/>
          <wp:effectExtent l="0" t="0" r="0" b="9525"/>
          <wp:docPr id="14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7CB" w:rsidRDefault="000347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81" w:rsidRPr="00BF0581" w:rsidRDefault="00BF0581" w:rsidP="00BF0581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BF0581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BF0581">
      <w:rPr>
        <w:rFonts w:ascii="Calibri" w:eastAsia="Calibri" w:hAnsi="Calibri" w:cs="Times New Roman"/>
        <w:noProof/>
        <w:sz w:val="22"/>
      </w:rPr>
      <w:t xml:space="preserve">       </w:t>
    </w:r>
    <w:r w:rsidRPr="00BF0581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BF0581">
      <w:rPr>
        <w:rFonts w:ascii="Calibri" w:eastAsia="Calibri" w:hAnsi="Calibri" w:cs="Times New Roman"/>
        <w:noProof/>
        <w:sz w:val="22"/>
      </w:rPr>
      <w:t xml:space="preserve">  </w:t>
    </w:r>
    <w:r w:rsidRPr="00BF0581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75D4A89A" wp14:editId="7A551015">
          <wp:extent cx="906145" cy="648335"/>
          <wp:effectExtent l="0" t="0" r="8255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0581">
      <w:rPr>
        <w:rFonts w:ascii="Calibri" w:eastAsia="Calibri" w:hAnsi="Calibri" w:cs="Times New Roman"/>
        <w:noProof/>
        <w:sz w:val="22"/>
      </w:rPr>
      <w:t xml:space="preserve">                </w:t>
    </w:r>
    <w:r w:rsidRPr="00BF0581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2C56EFD7" wp14:editId="1E3BC879">
          <wp:extent cx="772795" cy="640080"/>
          <wp:effectExtent l="0" t="0" r="8255" b="762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0581">
      <w:rPr>
        <w:rFonts w:ascii="Calibri" w:eastAsia="Calibri" w:hAnsi="Calibri" w:cs="Times New Roman"/>
        <w:noProof/>
        <w:sz w:val="22"/>
      </w:rPr>
      <w:t xml:space="preserve">   </w:t>
    </w:r>
    <w:r w:rsidRPr="00BF0581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BF0581">
      <w:rPr>
        <w:rFonts w:ascii="Calibri" w:eastAsia="Calibri" w:hAnsi="Calibri" w:cs="Times New Roman"/>
        <w:noProof/>
        <w:sz w:val="22"/>
      </w:rPr>
      <w:t xml:space="preserve">       </w:t>
    </w:r>
    <w:r w:rsidRPr="00BF0581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76869ABA" wp14:editId="24EACA6E">
          <wp:extent cx="997585" cy="631825"/>
          <wp:effectExtent l="19050" t="19050" r="12065" b="15875"/>
          <wp:docPr id="6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BF0581">
      <w:rPr>
        <w:rFonts w:ascii="Calibri" w:eastAsia="Calibri" w:hAnsi="Calibri" w:cs="Times New Roman"/>
        <w:noProof/>
        <w:sz w:val="22"/>
      </w:rPr>
      <w:t xml:space="preserve">          </w:t>
    </w:r>
    <w:r w:rsidRPr="00BF0581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BF0581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5E64B759" wp14:editId="58DAC5EB">
          <wp:extent cx="864235" cy="640080"/>
          <wp:effectExtent l="19050" t="19050" r="12065" b="2667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F0581" w:rsidRPr="00BF0581" w:rsidRDefault="00BF0581" w:rsidP="00BF0581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BF0581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BF0581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BF0581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0347CB" w:rsidRDefault="00034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.75pt;height:117.75pt" o:bullet="t">
        <v:imagedata r:id="rId1" o:title="j0432541"/>
      </v:shape>
    </w:pict>
  </w:numPicBullet>
  <w:numPicBullet w:numPicBulletId="1">
    <w:pict>
      <v:shape id="_x0000_i1027" type="#_x0000_t75" style="width:135.75pt;height:135.75pt" o:bullet="t">
        <v:imagedata r:id="rId2" o:title="CGB7B1"/>
      </v:shape>
    </w:pict>
  </w:numPicBullet>
  <w:numPicBullet w:numPicBulletId="2">
    <w:pict>
      <v:shape id="_x0000_i1028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10C7"/>
    <w:multiLevelType w:val="hybridMultilevel"/>
    <w:tmpl w:val="42CAA8FA"/>
    <w:lvl w:ilvl="0" w:tplc="F9EC7D8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347CB"/>
    <w:rsid w:val="0005283C"/>
    <w:rsid w:val="00055F6B"/>
    <w:rsid w:val="000D1E72"/>
    <w:rsid w:val="000D7B8E"/>
    <w:rsid w:val="000E195D"/>
    <w:rsid w:val="000E3F4E"/>
    <w:rsid w:val="00105765"/>
    <w:rsid w:val="00134AA1"/>
    <w:rsid w:val="00150D6F"/>
    <w:rsid w:val="001538E1"/>
    <w:rsid w:val="001540B1"/>
    <w:rsid w:val="00155004"/>
    <w:rsid w:val="00161A3D"/>
    <w:rsid w:val="00186399"/>
    <w:rsid w:val="0019749B"/>
    <w:rsid w:val="001A0C21"/>
    <w:rsid w:val="001D6ED5"/>
    <w:rsid w:val="00254597"/>
    <w:rsid w:val="00273BAC"/>
    <w:rsid w:val="00286073"/>
    <w:rsid w:val="002B20FD"/>
    <w:rsid w:val="002E694E"/>
    <w:rsid w:val="002E729E"/>
    <w:rsid w:val="002F3A72"/>
    <w:rsid w:val="00313C9B"/>
    <w:rsid w:val="003318B9"/>
    <w:rsid w:val="00331EB8"/>
    <w:rsid w:val="003355B9"/>
    <w:rsid w:val="003477F2"/>
    <w:rsid w:val="00352E38"/>
    <w:rsid w:val="003B3E27"/>
    <w:rsid w:val="003B59F4"/>
    <w:rsid w:val="003E03E0"/>
    <w:rsid w:val="0040531A"/>
    <w:rsid w:val="00427897"/>
    <w:rsid w:val="00445DF4"/>
    <w:rsid w:val="0046113D"/>
    <w:rsid w:val="004659C5"/>
    <w:rsid w:val="00487CD1"/>
    <w:rsid w:val="004B04E5"/>
    <w:rsid w:val="004E1E6F"/>
    <w:rsid w:val="004E3CC2"/>
    <w:rsid w:val="004F1149"/>
    <w:rsid w:val="00540089"/>
    <w:rsid w:val="0054450A"/>
    <w:rsid w:val="005606BD"/>
    <w:rsid w:val="005B2396"/>
    <w:rsid w:val="00606A64"/>
    <w:rsid w:val="00624F23"/>
    <w:rsid w:val="00660ACB"/>
    <w:rsid w:val="006720FE"/>
    <w:rsid w:val="0067586E"/>
    <w:rsid w:val="00680418"/>
    <w:rsid w:val="00691136"/>
    <w:rsid w:val="00693FF2"/>
    <w:rsid w:val="006C6E2D"/>
    <w:rsid w:val="006D1EA3"/>
    <w:rsid w:val="00706219"/>
    <w:rsid w:val="0070770F"/>
    <w:rsid w:val="00752171"/>
    <w:rsid w:val="00754EC6"/>
    <w:rsid w:val="00761CDC"/>
    <w:rsid w:val="00763652"/>
    <w:rsid w:val="00763CE1"/>
    <w:rsid w:val="007929D8"/>
    <w:rsid w:val="007B053F"/>
    <w:rsid w:val="007B3312"/>
    <w:rsid w:val="007C1677"/>
    <w:rsid w:val="008300EF"/>
    <w:rsid w:val="00833404"/>
    <w:rsid w:val="00863A70"/>
    <w:rsid w:val="0087118E"/>
    <w:rsid w:val="00877683"/>
    <w:rsid w:val="00877A79"/>
    <w:rsid w:val="0088639D"/>
    <w:rsid w:val="00901FAB"/>
    <w:rsid w:val="00904335"/>
    <w:rsid w:val="00906192"/>
    <w:rsid w:val="00932C48"/>
    <w:rsid w:val="00945D36"/>
    <w:rsid w:val="00996AD0"/>
    <w:rsid w:val="00997678"/>
    <w:rsid w:val="009C5B9E"/>
    <w:rsid w:val="009D0714"/>
    <w:rsid w:val="00A06CEA"/>
    <w:rsid w:val="00A739B6"/>
    <w:rsid w:val="00AF109F"/>
    <w:rsid w:val="00B06F7D"/>
    <w:rsid w:val="00B36934"/>
    <w:rsid w:val="00B66F55"/>
    <w:rsid w:val="00B7789D"/>
    <w:rsid w:val="00B85172"/>
    <w:rsid w:val="00BA62CB"/>
    <w:rsid w:val="00BC0168"/>
    <w:rsid w:val="00BC2088"/>
    <w:rsid w:val="00BD72EC"/>
    <w:rsid w:val="00BF0581"/>
    <w:rsid w:val="00C1308A"/>
    <w:rsid w:val="00C444D5"/>
    <w:rsid w:val="00C85152"/>
    <w:rsid w:val="00C872EA"/>
    <w:rsid w:val="00CA4551"/>
    <w:rsid w:val="00CB1A50"/>
    <w:rsid w:val="00CB6051"/>
    <w:rsid w:val="00D00148"/>
    <w:rsid w:val="00D06E9C"/>
    <w:rsid w:val="00D10F60"/>
    <w:rsid w:val="00D20E54"/>
    <w:rsid w:val="00D475B3"/>
    <w:rsid w:val="00D77726"/>
    <w:rsid w:val="00D77CFE"/>
    <w:rsid w:val="00DA0D3F"/>
    <w:rsid w:val="00DF4008"/>
    <w:rsid w:val="00E21663"/>
    <w:rsid w:val="00E35919"/>
    <w:rsid w:val="00E45E2C"/>
    <w:rsid w:val="00E62D76"/>
    <w:rsid w:val="00E649CC"/>
    <w:rsid w:val="00E73D08"/>
    <w:rsid w:val="00E73FF5"/>
    <w:rsid w:val="00E75A09"/>
    <w:rsid w:val="00EA0178"/>
    <w:rsid w:val="00EA4674"/>
    <w:rsid w:val="00ED0F1B"/>
    <w:rsid w:val="00F50016"/>
    <w:rsid w:val="00F91306"/>
    <w:rsid w:val="00FB11F1"/>
    <w:rsid w:val="00FB55B5"/>
    <w:rsid w:val="00FE2D13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33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93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93FF2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Arial65pt">
    <w:name w:val="Основен текст (2) + Arial;6;5 pt"/>
    <w:basedOn w:val="2"/>
    <w:rsid w:val="00693FF2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0">
    <w:name w:val="Основен текст (2) + Arial;6;5 pt;Удебелен;Курсив"/>
    <w:basedOn w:val="2"/>
    <w:rsid w:val="00693FF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-1pt">
    <w:name w:val="Основен текст (2) + Arial;6;5 pt;Разредка -1 pt"/>
    <w:basedOn w:val="2"/>
    <w:rsid w:val="00693F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  <w:style w:type="character" w:customStyle="1" w:styleId="21">
    <w:name w:val="Основен текст (2) + Курсив"/>
    <w:basedOn w:val="2"/>
    <w:rsid w:val="00B66F5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BA62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BA62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93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93FF2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Arial65pt">
    <w:name w:val="Основен текст (2) + Arial;6;5 pt"/>
    <w:basedOn w:val="2"/>
    <w:rsid w:val="00693FF2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0">
    <w:name w:val="Основен текст (2) + Arial;6;5 pt;Удебелен;Курсив"/>
    <w:basedOn w:val="2"/>
    <w:rsid w:val="00693FF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-1pt">
    <w:name w:val="Основен текст (2) + Arial;6;5 pt;Разредка -1 pt"/>
    <w:basedOn w:val="2"/>
    <w:rsid w:val="00693F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  <w:style w:type="character" w:customStyle="1" w:styleId="21">
    <w:name w:val="Основен текст (2) + Курсив"/>
    <w:basedOn w:val="2"/>
    <w:rsid w:val="00B66F5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BA62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BA62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5" Type="http://schemas.openxmlformats.org/officeDocument/2006/relationships/image" Target="media/image8.jpeg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4335-A560-4683-9999-6ADFD5DD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F4CFD0BC</Template>
  <TotalTime>228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Мариета Димитрова</cp:lastModifiedBy>
  <cp:revision>33</cp:revision>
  <cp:lastPrinted>2016-09-13T12:34:00Z</cp:lastPrinted>
  <dcterms:created xsi:type="dcterms:W3CDTF">2016-09-15T13:42:00Z</dcterms:created>
  <dcterms:modified xsi:type="dcterms:W3CDTF">2019-01-14T11:28:00Z</dcterms:modified>
</cp:coreProperties>
</file>