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Pr="0038212C" w:rsidRDefault="0004559C" w:rsidP="00D25F18">
      <w:pPr>
        <w:spacing w:after="240"/>
        <w:jc w:val="right"/>
        <w:rPr>
          <w:b/>
          <w:i/>
          <w:color w:val="000000"/>
          <w:lang w:val="bg-BG"/>
        </w:rPr>
      </w:pPr>
      <w:r>
        <w:rPr>
          <w:b/>
          <w:i/>
          <w:color w:val="000000"/>
          <w:lang w:val="bg-BG"/>
        </w:rPr>
        <w:t>П</w:t>
      </w:r>
      <w:r w:rsidR="00A41BC6" w:rsidRPr="0038212C">
        <w:rPr>
          <w:b/>
          <w:i/>
          <w:color w:val="000000"/>
          <w:lang w:val="bg-BG"/>
        </w:rPr>
        <w:t>РИЛОЖЕНИЕ № 4</w:t>
      </w:r>
      <w:r w:rsidR="00D25F18" w:rsidRPr="0038212C">
        <w:rPr>
          <w:b/>
          <w:i/>
          <w:color w:val="000000"/>
          <w:lang w:val="bg-BG"/>
        </w:rPr>
        <w:t xml:space="preserve"> </w:t>
      </w:r>
    </w:p>
    <w:p w:rsidR="00762EBF" w:rsidRPr="0038212C" w:rsidRDefault="00762EBF" w:rsidP="00D25F18">
      <w:pPr>
        <w:spacing w:after="240"/>
        <w:jc w:val="right"/>
        <w:rPr>
          <w:color w:val="000000"/>
          <w:u w:val="single"/>
          <w:lang w:val="bg-BG"/>
        </w:rPr>
      </w:pPr>
      <w:r w:rsidRPr="0038212C">
        <w:rPr>
          <w:i/>
          <w:color w:val="000000"/>
          <w:lang w:val="bg-BG"/>
        </w:rPr>
        <w:t>ОБРАЗЕЦ</w:t>
      </w:r>
      <w:r w:rsidRPr="0038212C">
        <w:rPr>
          <w:i/>
          <w:color w:val="000000"/>
          <w:u w:val="single"/>
          <w:lang w:val="bg-BG"/>
        </w:rPr>
        <w:t xml:space="preserve"> </w:t>
      </w:r>
    </w:p>
    <w:p w:rsidR="00B2465B" w:rsidRPr="0038212C" w:rsidRDefault="00B2465B" w:rsidP="00CC73D0">
      <w:pPr>
        <w:spacing w:before="120"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>ДЕКЛАРАЦИЯ</w:t>
      </w:r>
    </w:p>
    <w:p w:rsidR="00762EBF" w:rsidRPr="0038212C" w:rsidRDefault="00762EBF" w:rsidP="00CC73D0">
      <w:pPr>
        <w:spacing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 xml:space="preserve"> </w:t>
      </w:r>
      <w:r w:rsidR="00256655" w:rsidRPr="0038212C">
        <w:rPr>
          <w:b/>
          <w:lang w:val="bg-BG"/>
        </w:rPr>
        <w:t xml:space="preserve">за </w:t>
      </w:r>
      <w:r w:rsidR="00590066" w:rsidRPr="0038212C">
        <w:rPr>
          <w:b/>
          <w:lang w:val="bg-BG"/>
        </w:rPr>
        <w:t xml:space="preserve">отсъствие на основание за отстраняване по </w:t>
      </w:r>
      <w:r w:rsidR="00D733D9" w:rsidRPr="0038212C">
        <w:rPr>
          <w:b/>
          <w:lang w:val="bg-BG"/>
        </w:rPr>
        <w:t xml:space="preserve">чл. 54, ал. 1, </w:t>
      </w:r>
      <w:r w:rsidR="00B72F59" w:rsidRPr="0038212C">
        <w:rPr>
          <w:b/>
          <w:lang w:val="bg-BG"/>
        </w:rPr>
        <w:t xml:space="preserve">т. </w:t>
      </w:r>
      <w:r w:rsidR="00256655" w:rsidRPr="0038212C">
        <w:rPr>
          <w:b/>
          <w:lang w:val="bg-BG"/>
        </w:rPr>
        <w:t>7 от ЗОП</w:t>
      </w:r>
    </w:p>
    <w:p w:rsidR="00762EBF" w:rsidRPr="0038212C" w:rsidRDefault="00B2465B" w:rsidP="00CC73D0">
      <w:pPr>
        <w:spacing w:line="288" w:lineRule="auto"/>
        <w:jc w:val="both"/>
        <w:rPr>
          <w:lang w:val="bg-BG"/>
        </w:rPr>
      </w:pPr>
      <w:r w:rsidRPr="0038212C">
        <w:rPr>
          <w:lang w:val="bg-BG"/>
        </w:rPr>
        <w:t xml:space="preserve">        </w:t>
      </w:r>
      <w:r w:rsidR="00762EBF" w:rsidRPr="0038212C">
        <w:rPr>
          <w:lang w:val="bg-BG"/>
        </w:rPr>
        <w:t>Долуподписаният/ата ........................................................................................</w:t>
      </w:r>
      <w:r w:rsidR="00B72F59" w:rsidRPr="0038212C">
        <w:rPr>
          <w:rStyle w:val="FootnoteReference"/>
          <w:lang w:val="bg-BG"/>
        </w:rPr>
        <w:footnoteReference w:id="1"/>
      </w:r>
      <w:r w:rsidR="00762EBF" w:rsidRPr="0038212C">
        <w:rPr>
          <w:lang w:val="bg-BG"/>
        </w:rPr>
        <w:t xml:space="preserve"> </w:t>
      </w:r>
      <w:r w:rsidR="00762EBF" w:rsidRPr="0038212C">
        <w:rPr>
          <w:i/>
          <w:lang w:val="bg-BG"/>
        </w:rPr>
        <w:t xml:space="preserve">(трите имена) </w:t>
      </w:r>
      <w:r w:rsidR="00762EBF" w:rsidRPr="0038212C">
        <w:rPr>
          <w:lang w:val="bg-BG"/>
        </w:rPr>
        <w:t>с</w:t>
      </w:r>
      <w:r w:rsidR="00762EBF" w:rsidRPr="0038212C">
        <w:rPr>
          <w:i/>
          <w:lang w:val="bg-BG"/>
        </w:rPr>
        <w:t xml:space="preserve"> </w:t>
      </w:r>
      <w:r w:rsidR="00762EBF" w:rsidRPr="0038212C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38212C">
        <w:rPr>
          <w:i/>
          <w:lang w:val="bg-BG"/>
        </w:rPr>
        <w:t>(номер на лична карта, дата, орган и място на издаването)</w:t>
      </w:r>
      <w:r w:rsidR="00762EBF" w:rsidRPr="0038212C">
        <w:rPr>
          <w:lang w:val="bg-BG"/>
        </w:rPr>
        <w:t xml:space="preserve"> в качеството си на .............................................................. </w:t>
      </w:r>
      <w:r w:rsidR="00762EBF" w:rsidRPr="0038212C">
        <w:rPr>
          <w:i/>
          <w:lang w:val="bg-BG"/>
        </w:rPr>
        <w:t>(длъжност)</w:t>
      </w:r>
      <w:r w:rsidR="00762EBF" w:rsidRPr="0038212C">
        <w:rPr>
          <w:lang w:val="bg-BG"/>
        </w:rPr>
        <w:t xml:space="preserve"> на .............................................................</w:t>
      </w:r>
      <w:r w:rsidR="00793D01" w:rsidRPr="0038212C">
        <w:rPr>
          <w:lang w:val="bg-BG"/>
        </w:rPr>
        <w:t>.........................</w:t>
      </w:r>
    </w:p>
    <w:p w:rsidR="00DF732C" w:rsidRPr="00D7388E" w:rsidRDefault="00762EBF" w:rsidP="00DF732C">
      <w:pPr>
        <w:spacing w:line="288" w:lineRule="auto"/>
        <w:jc w:val="both"/>
        <w:rPr>
          <w:b/>
          <w:lang w:val="en-US"/>
        </w:rPr>
      </w:pPr>
      <w:r w:rsidRPr="0038212C">
        <w:rPr>
          <w:i/>
          <w:lang w:val="bg-BG"/>
        </w:rPr>
        <w:t>(наименование на участника),</w:t>
      </w:r>
      <w:r w:rsidRPr="0038212C">
        <w:rPr>
          <w:lang w:val="bg-BG"/>
        </w:rPr>
        <w:t xml:space="preserve"> с </w:t>
      </w:r>
      <w:r w:rsidR="00C01F07" w:rsidRPr="0038212C">
        <w:rPr>
          <w:lang w:val="bg-BG"/>
        </w:rPr>
        <w:t>ЕИК</w:t>
      </w:r>
      <w:r w:rsidRPr="0038212C">
        <w:rPr>
          <w:lang w:val="bg-BG"/>
        </w:rPr>
        <w:t>: ………………………………………………., участник</w:t>
      </w:r>
      <w:r w:rsidR="00135E28" w:rsidRPr="0038212C">
        <w:rPr>
          <w:lang w:val="bg-BG"/>
        </w:rPr>
        <w:t xml:space="preserve">, представящ оферта за </w:t>
      </w:r>
      <w:r w:rsidR="00A41BC6" w:rsidRPr="0038212C">
        <w:rPr>
          <w:lang w:val="bg-BG"/>
        </w:rPr>
        <w:t>„</w:t>
      </w:r>
      <w:r w:rsidR="007A71B1" w:rsidRPr="0038212C">
        <w:rPr>
          <w:lang w:val="bg-BG"/>
        </w:rPr>
        <w:t xml:space="preserve">Строително </w:t>
      </w:r>
      <w:r w:rsidR="00D7388E">
        <w:rPr>
          <w:lang w:val="en-US"/>
        </w:rPr>
        <w:t xml:space="preserve">- </w:t>
      </w:r>
      <w:r w:rsidR="007A71B1" w:rsidRPr="0038212C">
        <w:rPr>
          <w:lang w:val="bg-BG"/>
        </w:rPr>
        <w:t>монтажни работи</w:t>
      </w:r>
      <w:r w:rsidR="00C77CBF">
        <w:rPr>
          <w:lang w:val="bg-BG"/>
        </w:rPr>
        <w:t xml:space="preserve">, </w:t>
      </w:r>
      <w:r w:rsidR="00A41BC6" w:rsidRPr="0038212C">
        <w:rPr>
          <w:lang w:val="bg-BG"/>
        </w:rPr>
        <w:t xml:space="preserve">необходими за реализацията на проект: </w:t>
      </w:r>
      <w:r w:rsidR="00DF732C" w:rsidRPr="00D24408">
        <w:rPr>
          <w:rFonts w:eastAsia="Calibri"/>
          <w:b/>
          <w:i/>
        </w:rPr>
        <w:t>„</w:t>
      </w:r>
      <w:proofErr w:type="spellStart"/>
      <w:r w:rsidR="00DF732C" w:rsidRPr="00D24408">
        <w:rPr>
          <w:i/>
        </w:rPr>
        <w:t>Реконструкция</w:t>
      </w:r>
      <w:proofErr w:type="spellEnd"/>
      <w:r w:rsidR="00DF732C" w:rsidRPr="00D24408">
        <w:rPr>
          <w:i/>
        </w:rPr>
        <w:t xml:space="preserve"> и/</w:t>
      </w:r>
      <w:proofErr w:type="spellStart"/>
      <w:r w:rsidR="00DF732C" w:rsidRPr="00D24408">
        <w:rPr>
          <w:i/>
        </w:rPr>
        <w:t>или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ремонт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на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обществени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сгради</w:t>
      </w:r>
      <w:proofErr w:type="spellEnd"/>
      <w:r w:rsidR="00DF732C" w:rsidRPr="00D24408">
        <w:rPr>
          <w:i/>
        </w:rPr>
        <w:t xml:space="preserve">, в </w:t>
      </w:r>
      <w:proofErr w:type="spellStart"/>
      <w:r w:rsidR="00DF732C" w:rsidRPr="00D24408">
        <w:rPr>
          <w:i/>
        </w:rPr>
        <w:t>които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се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предоставят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обществени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услуги</w:t>
      </w:r>
      <w:proofErr w:type="spellEnd"/>
      <w:r w:rsidR="00DF732C" w:rsidRPr="00D24408">
        <w:rPr>
          <w:i/>
        </w:rPr>
        <w:t xml:space="preserve">, с </w:t>
      </w:r>
      <w:proofErr w:type="spellStart"/>
      <w:r w:rsidR="00DF732C" w:rsidRPr="00D24408">
        <w:rPr>
          <w:i/>
        </w:rPr>
        <w:t>цел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подобряване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на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тяхната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енергийна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ефективност</w:t>
      </w:r>
      <w:proofErr w:type="spellEnd"/>
      <w:r w:rsidR="00DF732C" w:rsidRPr="00D24408">
        <w:rPr>
          <w:i/>
        </w:rPr>
        <w:t xml:space="preserve">, а </w:t>
      </w:r>
      <w:proofErr w:type="spellStart"/>
      <w:r w:rsidR="00DF732C" w:rsidRPr="00D24408">
        <w:rPr>
          <w:i/>
        </w:rPr>
        <w:t>именно</w:t>
      </w:r>
      <w:proofErr w:type="spellEnd"/>
      <w:r w:rsidR="00DF732C" w:rsidRPr="00D24408">
        <w:rPr>
          <w:i/>
        </w:rPr>
        <w:t>:</w:t>
      </w:r>
      <w:r w:rsidR="00D7388E">
        <w:rPr>
          <w:i/>
        </w:rPr>
        <w:t xml:space="preserve"> </w:t>
      </w:r>
      <w:r w:rsidR="00DF732C" w:rsidRPr="00D24408">
        <w:rPr>
          <w:b/>
          <w:i/>
        </w:rPr>
        <w:t>„</w:t>
      </w:r>
      <w:proofErr w:type="spellStart"/>
      <w:r w:rsidR="00DF732C" w:rsidRPr="00D24408">
        <w:rPr>
          <w:b/>
          <w:i/>
        </w:rPr>
        <w:t>Внедряване</w:t>
      </w:r>
      <w:proofErr w:type="spellEnd"/>
      <w:r w:rsidR="00DF732C" w:rsidRPr="00D24408">
        <w:rPr>
          <w:b/>
          <w:i/>
        </w:rPr>
        <w:t xml:space="preserve"> </w:t>
      </w:r>
      <w:proofErr w:type="spellStart"/>
      <w:r w:rsidR="00DF732C" w:rsidRPr="00D24408">
        <w:rPr>
          <w:b/>
          <w:i/>
        </w:rPr>
        <w:t>на</w:t>
      </w:r>
      <w:proofErr w:type="spellEnd"/>
      <w:r w:rsidR="00DF732C" w:rsidRPr="00D24408">
        <w:rPr>
          <w:b/>
          <w:i/>
        </w:rPr>
        <w:t xml:space="preserve"> </w:t>
      </w:r>
      <w:proofErr w:type="spellStart"/>
      <w:r w:rsidR="00DF732C" w:rsidRPr="00D24408">
        <w:rPr>
          <w:b/>
          <w:i/>
        </w:rPr>
        <w:t>енергийно-ефективни</w:t>
      </w:r>
      <w:proofErr w:type="spellEnd"/>
      <w:r w:rsidR="00DF732C" w:rsidRPr="00D24408">
        <w:rPr>
          <w:b/>
          <w:i/>
        </w:rPr>
        <w:t xml:space="preserve"> </w:t>
      </w:r>
      <w:proofErr w:type="spellStart"/>
      <w:r w:rsidR="00DF732C" w:rsidRPr="00D24408">
        <w:rPr>
          <w:b/>
          <w:i/>
        </w:rPr>
        <w:t>мерки</w:t>
      </w:r>
      <w:proofErr w:type="spellEnd"/>
      <w:r w:rsidR="00DF732C" w:rsidRPr="00D24408">
        <w:rPr>
          <w:b/>
          <w:i/>
        </w:rPr>
        <w:t xml:space="preserve"> </w:t>
      </w:r>
      <w:proofErr w:type="spellStart"/>
      <w:r w:rsidR="00DF732C" w:rsidRPr="00D24408">
        <w:rPr>
          <w:b/>
          <w:i/>
        </w:rPr>
        <w:t>за</w:t>
      </w:r>
      <w:proofErr w:type="spellEnd"/>
      <w:r w:rsidR="00DF732C" w:rsidRPr="00D24408">
        <w:rPr>
          <w:b/>
          <w:i/>
        </w:rPr>
        <w:t xml:space="preserve"> </w:t>
      </w:r>
      <w:proofErr w:type="spellStart"/>
      <w:r w:rsidR="00DF732C" w:rsidRPr="00D24408">
        <w:rPr>
          <w:b/>
          <w:i/>
        </w:rPr>
        <w:t>предоставяне</w:t>
      </w:r>
      <w:proofErr w:type="spellEnd"/>
      <w:r w:rsidR="00DF732C" w:rsidRPr="00D24408">
        <w:rPr>
          <w:b/>
          <w:i/>
        </w:rPr>
        <w:t xml:space="preserve"> </w:t>
      </w:r>
      <w:proofErr w:type="spellStart"/>
      <w:r w:rsidR="00DF732C" w:rsidRPr="00D24408">
        <w:rPr>
          <w:b/>
          <w:i/>
        </w:rPr>
        <w:t>на</w:t>
      </w:r>
      <w:proofErr w:type="spellEnd"/>
      <w:r w:rsidR="00DF732C" w:rsidRPr="00D24408">
        <w:rPr>
          <w:b/>
          <w:i/>
        </w:rPr>
        <w:t xml:space="preserve"> </w:t>
      </w:r>
      <w:proofErr w:type="spellStart"/>
      <w:r w:rsidR="00DF732C" w:rsidRPr="00D24408">
        <w:rPr>
          <w:b/>
          <w:i/>
        </w:rPr>
        <w:t>качествено-културни</w:t>
      </w:r>
      <w:proofErr w:type="spellEnd"/>
      <w:r w:rsidR="00DF732C" w:rsidRPr="00D24408">
        <w:rPr>
          <w:b/>
          <w:i/>
        </w:rPr>
        <w:t xml:space="preserve"> </w:t>
      </w:r>
      <w:proofErr w:type="spellStart"/>
      <w:r w:rsidR="00DF732C" w:rsidRPr="00D24408">
        <w:rPr>
          <w:b/>
          <w:i/>
        </w:rPr>
        <w:t>дейности</w:t>
      </w:r>
      <w:proofErr w:type="spellEnd"/>
      <w:r w:rsidR="00DF732C" w:rsidRPr="00D24408">
        <w:rPr>
          <w:b/>
          <w:i/>
        </w:rPr>
        <w:t xml:space="preserve"> </w:t>
      </w:r>
      <w:proofErr w:type="spellStart"/>
      <w:r w:rsidR="00DF732C" w:rsidRPr="00D24408">
        <w:rPr>
          <w:b/>
          <w:i/>
        </w:rPr>
        <w:t>от</w:t>
      </w:r>
      <w:proofErr w:type="spellEnd"/>
      <w:r w:rsidR="00DF732C" w:rsidRPr="00D24408">
        <w:rPr>
          <w:b/>
          <w:i/>
        </w:rPr>
        <w:t xml:space="preserve"> </w:t>
      </w:r>
      <w:proofErr w:type="spellStart"/>
      <w:r w:rsidR="00DF732C" w:rsidRPr="00D24408">
        <w:rPr>
          <w:b/>
          <w:i/>
        </w:rPr>
        <w:t>Народно</w:t>
      </w:r>
      <w:proofErr w:type="spellEnd"/>
      <w:r w:rsidR="00DF732C" w:rsidRPr="00D24408">
        <w:rPr>
          <w:b/>
          <w:i/>
        </w:rPr>
        <w:t xml:space="preserve"> </w:t>
      </w:r>
      <w:proofErr w:type="spellStart"/>
      <w:r w:rsidR="00DF732C" w:rsidRPr="00D24408">
        <w:rPr>
          <w:b/>
          <w:i/>
        </w:rPr>
        <w:t>читалище</w:t>
      </w:r>
      <w:proofErr w:type="spellEnd"/>
      <w:r w:rsidR="00DF732C" w:rsidRPr="00D24408">
        <w:rPr>
          <w:b/>
          <w:i/>
        </w:rPr>
        <w:t xml:space="preserve"> „</w:t>
      </w:r>
      <w:proofErr w:type="spellStart"/>
      <w:r w:rsidR="00DF732C" w:rsidRPr="00D24408">
        <w:rPr>
          <w:b/>
          <w:i/>
        </w:rPr>
        <w:t>Св</w:t>
      </w:r>
      <w:proofErr w:type="spellEnd"/>
      <w:r w:rsidR="00DF732C" w:rsidRPr="00D24408">
        <w:rPr>
          <w:b/>
          <w:i/>
        </w:rPr>
        <w:t xml:space="preserve">. </w:t>
      </w:r>
      <w:proofErr w:type="spellStart"/>
      <w:r w:rsidR="00DF732C" w:rsidRPr="00D24408">
        <w:rPr>
          <w:b/>
          <w:i/>
        </w:rPr>
        <w:t>Св</w:t>
      </w:r>
      <w:proofErr w:type="spellEnd"/>
      <w:r w:rsidR="00DF732C" w:rsidRPr="00D24408">
        <w:rPr>
          <w:b/>
          <w:i/>
        </w:rPr>
        <w:t xml:space="preserve">. </w:t>
      </w:r>
      <w:proofErr w:type="spellStart"/>
      <w:r w:rsidR="00DF732C" w:rsidRPr="00D24408">
        <w:rPr>
          <w:b/>
          <w:i/>
        </w:rPr>
        <w:t>Кир</w:t>
      </w:r>
      <w:r w:rsidR="00C77CBF">
        <w:rPr>
          <w:b/>
          <w:i/>
        </w:rPr>
        <w:t>ил</w:t>
      </w:r>
      <w:proofErr w:type="spellEnd"/>
      <w:r w:rsidR="00C77CBF">
        <w:rPr>
          <w:b/>
          <w:i/>
        </w:rPr>
        <w:t xml:space="preserve"> и </w:t>
      </w:r>
      <w:proofErr w:type="spellStart"/>
      <w:r w:rsidR="00C77CBF">
        <w:rPr>
          <w:b/>
          <w:i/>
        </w:rPr>
        <w:t>Мет</w:t>
      </w:r>
      <w:proofErr w:type="spellEnd"/>
      <w:r w:rsidR="00C77CBF">
        <w:rPr>
          <w:b/>
          <w:i/>
          <w:lang w:val="bg-BG"/>
        </w:rPr>
        <w:t>о</w:t>
      </w:r>
      <w:r w:rsidR="00D7388E">
        <w:rPr>
          <w:b/>
          <w:i/>
        </w:rPr>
        <w:t xml:space="preserve">дий-1929“, с. </w:t>
      </w:r>
      <w:proofErr w:type="spellStart"/>
      <w:r w:rsidR="00D7388E">
        <w:rPr>
          <w:b/>
          <w:i/>
        </w:rPr>
        <w:t>Шишманци</w:t>
      </w:r>
      <w:proofErr w:type="spellEnd"/>
      <w:r w:rsidR="00DF732C" w:rsidRPr="00D24408">
        <w:rPr>
          <w:b/>
          <w:i/>
        </w:rPr>
        <w:t>“</w:t>
      </w:r>
      <w:r w:rsidR="00D7388E">
        <w:rPr>
          <w:b/>
          <w:i/>
        </w:rPr>
        <w:t xml:space="preserve"> </w:t>
      </w:r>
      <w:proofErr w:type="spellStart"/>
      <w:r w:rsidR="00DF732C" w:rsidRPr="00D24408">
        <w:rPr>
          <w:i/>
        </w:rPr>
        <w:t>по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Процедура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чрез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подбор</w:t>
      </w:r>
      <w:proofErr w:type="spellEnd"/>
      <w:r w:rsidR="00DF732C" w:rsidRPr="00D24408">
        <w:rPr>
          <w:i/>
        </w:rPr>
        <w:t xml:space="preserve"> № BG06RDNP001-7.0</w:t>
      </w:r>
      <w:r w:rsidR="00DF732C" w:rsidRPr="00D24408">
        <w:rPr>
          <w:i/>
          <w:lang w:val="en-US"/>
        </w:rPr>
        <w:t>84</w:t>
      </w:r>
      <w:r w:rsidR="00DF732C" w:rsidRPr="00D24408">
        <w:rPr>
          <w:i/>
        </w:rPr>
        <w:t xml:space="preserve"> – „МИГ </w:t>
      </w:r>
      <w:proofErr w:type="spellStart"/>
      <w:r w:rsidR="00DF732C" w:rsidRPr="00D24408">
        <w:rPr>
          <w:i/>
        </w:rPr>
        <w:t>Раковски</w:t>
      </w:r>
      <w:proofErr w:type="spellEnd"/>
      <w:r w:rsidR="00DF732C" w:rsidRPr="00D24408">
        <w:rPr>
          <w:i/>
        </w:rPr>
        <w:t xml:space="preserve"> 7.2 </w:t>
      </w:r>
      <w:proofErr w:type="spellStart"/>
      <w:r w:rsidR="00DF732C" w:rsidRPr="00D24408">
        <w:rPr>
          <w:i/>
        </w:rPr>
        <w:t>подкрепа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за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инвестиции</w:t>
      </w:r>
      <w:proofErr w:type="spellEnd"/>
      <w:r w:rsidR="00DF732C" w:rsidRPr="00D24408">
        <w:rPr>
          <w:i/>
        </w:rPr>
        <w:t xml:space="preserve"> в </w:t>
      </w:r>
      <w:proofErr w:type="spellStart"/>
      <w:r w:rsidR="00DF732C" w:rsidRPr="00D24408">
        <w:rPr>
          <w:i/>
        </w:rPr>
        <w:t>създаването</w:t>
      </w:r>
      <w:proofErr w:type="spellEnd"/>
      <w:r w:rsidR="00DF732C" w:rsidRPr="00D24408">
        <w:rPr>
          <w:i/>
        </w:rPr>
        <w:t xml:space="preserve">, </w:t>
      </w:r>
      <w:proofErr w:type="spellStart"/>
      <w:r w:rsidR="00DF732C" w:rsidRPr="00D24408">
        <w:rPr>
          <w:i/>
        </w:rPr>
        <w:t>подобряването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или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разширяването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на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всички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видове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малка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по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мащаби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инфраструктура</w:t>
      </w:r>
      <w:proofErr w:type="spellEnd"/>
      <w:r w:rsidR="00DF732C" w:rsidRPr="00D24408">
        <w:rPr>
          <w:i/>
        </w:rPr>
        <w:t xml:space="preserve">, </w:t>
      </w:r>
      <w:proofErr w:type="spellStart"/>
      <w:r w:rsidR="00DF732C" w:rsidRPr="00D24408">
        <w:rPr>
          <w:i/>
        </w:rPr>
        <w:t>включително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инвестиции</w:t>
      </w:r>
      <w:proofErr w:type="spellEnd"/>
      <w:r w:rsidR="00DF732C" w:rsidRPr="00D24408">
        <w:rPr>
          <w:i/>
        </w:rPr>
        <w:t xml:space="preserve"> в </w:t>
      </w:r>
      <w:proofErr w:type="spellStart"/>
      <w:r w:rsidR="00DF732C" w:rsidRPr="00D24408">
        <w:rPr>
          <w:i/>
        </w:rPr>
        <w:t>енергия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от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възобновяеми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източници</w:t>
      </w:r>
      <w:proofErr w:type="spellEnd"/>
      <w:r w:rsidR="00DF732C" w:rsidRPr="00D24408">
        <w:rPr>
          <w:i/>
        </w:rPr>
        <w:t xml:space="preserve"> и </w:t>
      </w:r>
      <w:proofErr w:type="spellStart"/>
      <w:r w:rsidR="00DF732C" w:rsidRPr="00D24408">
        <w:rPr>
          <w:i/>
        </w:rPr>
        <w:t>спестяване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на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енергия</w:t>
      </w:r>
      <w:proofErr w:type="spellEnd"/>
      <w:r w:rsidR="00DF732C" w:rsidRPr="00D24408">
        <w:rPr>
          <w:i/>
        </w:rPr>
        <w:t xml:space="preserve">“ </w:t>
      </w:r>
      <w:proofErr w:type="spellStart"/>
      <w:r w:rsidR="00DF732C" w:rsidRPr="00D24408">
        <w:rPr>
          <w:i/>
        </w:rPr>
        <w:t>от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Стратегията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за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водено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от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общностите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местно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развитие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на</w:t>
      </w:r>
      <w:proofErr w:type="spellEnd"/>
      <w:r w:rsidR="00DF732C" w:rsidRPr="00D24408">
        <w:rPr>
          <w:i/>
        </w:rPr>
        <w:t xml:space="preserve"> МИГ </w:t>
      </w:r>
      <w:proofErr w:type="spellStart"/>
      <w:r w:rsidR="00DF732C" w:rsidRPr="00D24408">
        <w:rPr>
          <w:i/>
        </w:rPr>
        <w:t>Раковски</w:t>
      </w:r>
      <w:proofErr w:type="spellEnd"/>
    </w:p>
    <w:p w:rsidR="00DF732C" w:rsidRDefault="00DF732C" w:rsidP="00DF732C">
      <w:pPr>
        <w:spacing w:line="288" w:lineRule="auto"/>
        <w:jc w:val="both"/>
        <w:rPr>
          <w:b/>
          <w:lang w:val="bg-BG"/>
        </w:rPr>
      </w:pPr>
    </w:p>
    <w:p w:rsidR="00762EBF" w:rsidRPr="0038212C" w:rsidRDefault="00762EBF" w:rsidP="00DF732C">
      <w:pPr>
        <w:spacing w:line="288" w:lineRule="auto"/>
        <w:jc w:val="both"/>
        <w:rPr>
          <w:b/>
          <w:lang w:val="bg-BG"/>
        </w:rPr>
      </w:pPr>
      <w:r w:rsidRPr="0038212C">
        <w:rPr>
          <w:b/>
          <w:lang w:val="bg-BG"/>
        </w:rPr>
        <w:t>ДЕКЛАРИРАМ</w:t>
      </w:r>
      <w:r w:rsidR="003A5F1B" w:rsidRPr="0038212C">
        <w:rPr>
          <w:b/>
          <w:lang w:val="bg-BG"/>
        </w:rPr>
        <w:t>, ЧЕ</w:t>
      </w:r>
      <w:r w:rsidRPr="0038212C">
        <w:rPr>
          <w:b/>
          <w:lang w:val="bg-BG"/>
        </w:rPr>
        <w:t>:</w:t>
      </w:r>
    </w:p>
    <w:p w:rsidR="00D7388E" w:rsidRDefault="00D7388E" w:rsidP="00CC73D0">
      <w:pPr>
        <w:spacing w:line="288" w:lineRule="auto"/>
        <w:jc w:val="both"/>
        <w:rPr>
          <w:b/>
          <w:lang w:val="bg-BG"/>
        </w:rPr>
      </w:pPr>
    </w:p>
    <w:p w:rsidR="007A3954" w:rsidRPr="0038212C" w:rsidRDefault="003A5F1B" w:rsidP="00CC73D0">
      <w:pPr>
        <w:spacing w:line="288" w:lineRule="auto"/>
        <w:jc w:val="both"/>
        <w:rPr>
          <w:rFonts w:eastAsiaTheme="minorHAnsi"/>
          <w:lang w:val="bg-BG"/>
        </w:rPr>
      </w:pPr>
      <w:r w:rsidRPr="0038212C">
        <w:rPr>
          <w:rFonts w:eastAsiaTheme="minorHAnsi"/>
          <w:lang w:val="bg-BG"/>
        </w:rPr>
        <w:t xml:space="preserve">В качеството ми </w:t>
      </w:r>
      <w:r w:rsidR="00D7388E">
        <w:rPr>
          <w:rFonts w:eastAsiaTheme="minorHAnsi"/>
          <w:lang w:val="bg-BG"/>
        </w:rPr>
        <w:t xml:space="preserve">на лице по чл. 54, ал. 2 от ЗОП, </w:t>
      </w:r>
      <w:r w:rsidRPr="0038212C">
        <w:rPr>
          <w:rFonts w:eastAsiaTheme="minorHAnsi"/>
          <w:lang w:val="bg-BG"/>
        </w:rPr>
        <w:t>не е налице конфликт на интереси, който не може да бъде отстранен.</w:t>
      </w:r>
    </w:p>
    <w:p w:rsidR="00590066" w:rsidRPr="0038212C" w:rsidRDefault="00590066" w:rsidP="00CC73D0">
      <w:pPr>
        <w:spacing w:line="288" w:lineRule="auto"/>
        <w:rPr>
          <w:lang w:val="bg-BG"/>
        </w:rPr>
      </w:pPr>
    </w:p>
    <w:p w:rsidR="00762EBF" w:rsidRPr="0038212C" w:rsidRDefault="00667732" w:rsidP="00CC73D0">
      <w:pPr>
        <w:spacing w:before="120" w:line="288" w:lineRule="auto"/>
        <w:contextualSpacing/>
        <w:jc w:val="both"/>
        <w:rPr>
          <w:rFonts w:eastAsia="Batang"/>
          <w:lang w:val="bg-BG"/>
        </w:rPr>
      </w:pPr>
      <w:r>
        <w:rPr>
          <w:rFonts w:eastAsia="Batang"/>
          <w:lang w:val="bg-BG"/>
        </w:rPr>
        <w:t xml:space="preserve">     </w:t>
      </w:r>
      <w:bookmarkStart w:id="0" w:name="_GoBack"/>
      <w:bookmarkEnd w:id="0"/>
      <w:r w:rsidR="00762EBF" w:rsidRPr="0038212C">
        <w:rPr>
          <w:rFonts w:eastAsia="Batang"/>
          <w:lang w:val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042D52" w:rsidRPr="0038212C" w:rsidRDefault="00042D52" w:rsidP="00CC73D0">
      <w:pPr>
        <w:spacing w:after="120" w:line="288" w:lineRule="auto"/>
        <w:rPr>
          <w:lang w:val="bg-BG"/>
        </w:rPr>
      </w:pPr>
      <w:r w:rsidRPr="0038212C">
        <w:rPr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0"/>
        <w:gridCol w:w="5520"/>
      </w:tblGrid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Pr="0038212C" w:rsidRDefault="007F3B38" w:rsidP="00042D52">
      <w:pPr>
        <w:rPr>
          <w:lang w:val="bg-BG"/>
        </w:rPr>
      </w:pPr>
    </w:p>
    <w:sectPr w:rsidR="007F3B38" w:rsidRPr="0038212C" w:rsidSect="0004559C">
      <w:headerReference w:type="default" r:id="rId9"/>
      <w:pgSz w:w="11906" w:h="16838"/>
      <w:pgMar w:top="209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5E" w:rsidRDefault="00132F5E" w:rsidP="00762EBF">
      <w:r>
        <w:separator/>
      </w:r>
    </w:p>
  </w:endnote>
  <w:endnote w:type="continuationSeparator" w:id="0">
    <w:p w:rsidR="00132F5E" w:rsidRDefault="00132F5E" w:rsidP="007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5E" w:rsidRDefault="00132F5E" w:rsidP="00762EBF">
      <w:r>
        <w:separator/>
      </w:r>
    </w:p>
  </w:footnote>
  <w:footnote w:type="continuationSeparator" w:id="0">
    <w:p w:rsidR="00132F5E" w:rsidRDefault="00132F5E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9C" w:rsidRPr="0004559C" w:rsidRDefault="0004559C" w:rsidP="0004559C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sz w:val="22"/>
        <w:szCs w:val="22"/>
        <w:lang w:val="be-BY"/>
      </w:rPr>
    </w:pPr>
    <w:r w:rsidRPr="0004559C">
      <w:rPr>
        <w:rFonts w:ascii="Calibri" w:eastAsia="Calibri" w:hAnsi="Calibri"/>
        <w:noProof/>
        <w:sz w:val="22"/>
        <w:szCs w:val="22"/>
        <w:lang w:val="en-US"/>
      </w:rPr>
      <w:t xml:space="preserve"> </w:t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04559C">
      <w:rPr>
        <w:rFonts w:ascii="Calibri" w:eastAsia="Calibri" w:hAnsi="Calibri"/>
        <w:noProof/>
        <w:sz w:val="22"/>
        <w:szCs w:val="22"/>
        <w:lang w:val="en-US"/>
      </w:rPr>
      <w:t xml:space="preserve">  </w:t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</w:t>
    </w:r>
    <w:r w:rsidRPr="0004559C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4AC50A24" wp14:editId="0422E1D2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             </w:t>
    </w:r>
    <w:r w:rsidRPr="0004559C">
      <w:rPr>
        <w:rFonts w:ascii="Calibri" w:eastAsia="Calibri" w:hAnsi="Calibri"/>
        <w:i/>
        <w:noProof/>
        <w:sz w:val="22"/>
        <w:szCs w:val="22"/>
        <w:lang w:val="en-US"/>
      </w:rPr>
      <w:drawing>
        <wp:inline distT="0" distB="0" distL="0" distR="0" wp14:anchorId="493DE77E" wp14:editId="66E69B12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</w:t>
    </w:r>
    <w:r w:rsidRPr="0004559C">
      <w:rPr>
        <w:rFonts w:ascii="Calibri" w:eastAsia="Calibri" w:hAnsi="Calibri"/>
        <w:noProof/>
        <w:sz w:val="22"/>
        <w:szCs w:val="22"/>
        <w:lang w:val="ru-RU"/>
      </w:rPr>
      <w:t xml:space="preserve">     </w:t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04559C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37D7FAA0" wp14:editId="73B693FA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       </w:t>
    </w:r>
    <w:r w:rsidRPr="0004559C">
      <w:rPr>
        <w:rFonts w:ascii="Calibri" w:eastAsia="Calibri" w:hAnsi="Calibri"/>
        <w:noProof/>
        <w:sz w:val="22"/>
        <w:szCs w:val="22"/>
        <w:lang w:val="be-BY"/>
      </w:rPr>
      <w:t xml:space="preserve">     </w:t>
    </w:r>
    <w:r w:rsidRPr="0004559C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3E57E571" wp14:editId="4D09F133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04559C" w:rsidRPr="0004559C" w:rsidRDefault="0004559C" w:rsidP="0004559C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spacing w:val="3"/>
        <w:sz w:val="20"/>
        <w:szCs w:val="20"/>
        <w:lang w:val="ru-RU"/>
      </w:rPr>
    </w:pPr>
    <w:r w:rsidRPr="0004559C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Европейски </w:t>
    </w:r>
    <w:r w:rsidRPr="0004559C">
      <w:rPr>
        <w:rFonts w:ascii="Verdana" w:eastAsia="Calibri" w:hAnsi="Verdana"/>
        <w:b/>
        <w:iCs/>
        <w:spacing w:val="3"/>
        <w:sz w:val="20"/>
        <w:szCs w:val="20"/>
        <w:lang w:val="bg-BG"/>
      </w:rPr>
      <w:t xml:space="preserve">съюз </w:t>
    </w:r>
    <w:r w:rsidRPr="0004559C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A41BC6" w:rsidRDefault="00A41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F"/>
    <w:rsid w:val="0002657E"/>
    <w:rsid w:val="00042D52"/>
    <w:rsid w:val="0004559C"/>
    <w:rsid w:val="0009113B"/>
    <w:rsid w:val="0009494E"/>
    <w:rsid w:val="000B0491"/>
    <w:rsid w:val="000E03C9"/>
    <w:rsid w:val="000F625C"/>
    <w:rsid w:val="001117CB"/>
    <w:rsid w:val="00132F5E"/>
    <w:rsid w:val="00135E28"/>
    <w:rsid w:val="00187BB7"/>
    <w:rsid w:val="001B531C"/>
    <w:rsid w:val="001E12CD"/>
    <w:rsid w:val="0021394E"/>
    <w:rsid w:val="002324DD"/>
    <w:rsid w:val="00256655"/>
    <w:rsid w:val="00260C29"/>
    <w:rsid w:val="002A210D"/>
    <w:rsid w:val="002C384F"/>
    <w:rsid w:val="003730B5"/>
    <w:rsid w:val="0038212C"/>
    <w:rsid w:val="003A5F1B"/>
    <w:rsid w:val="003D0961"/>
    <w:rsid w:val="003F3AB7"/>
    <w:rsid w:val="003F780A"/>
    <w:rsid w:val="004063C2"/>
    <w:rsid w:val="00417D52"/>
    <w:rsid w:val="004211D9"/>
    <w:rsid w:val="00437163"/>
    <w:rsid w:val="00471799"/>
    <w:rsid w:val="004F7284"/>
    <w:rsid w:val="00520917"/>
    <w:rsid w:val="00561365"/>
    <w:rsid w:val="00590066"/>
    <w:rsid w:val="00595F68"/>
    <w:rsid w:val="005C4C64"/>
    <w:rsid w:val="005F224B"/>
    <w:rsid w:val="00604216"/>
    <w:rsid w:val="006110D8"/>
    <w:rsid w:val="006324BA"/>
    <w:rsid w:val="00667732"/>
    <w:rsid w:val="006A6F90"/>
    <w:rsid w:val="006E0CDD"/>
    <w:rsid w:val="00715AED"/>
    <w:rsid w:val="00716372"/>
    <w:rsid w:val="00762EBF"/>
    <w:rsid w:val="00780BC4"/>
    <w:rsid w:val="00793D01"/>
    <w:rsid w:val="00797579"/>
    <w:rsid w:val="007A3954"/>
    <w:rsid w:val="007A71B1"/>
    <w:rsid w:val="007F3B38"/>
    <w:rsid w:val="008102A4"/>
    <w:rsid w:val="008118E2"/>
    <w:rsid w:val="00822F86"/>
    <w:rsid w:val="0088032E"/>
    <w:rsid w:val="008A2977"/>
    <w:rsid w:val="008C72F8"/>
    <w:rsid w:val="008D49B3"/>
    <w:rsid w:val="00907F38"/>
    <w:rsid w:val="009A075A"/>
    <w:rsid w:val="009A6676"/>
    <w:rsid w:val="009F1D25"/>
    <w:rsid w:val="00A1424C"/>
    <w:rsid w:val="00A214C0"/>
    <w:rsid w:val="00A267C7"/>
    <w:rsid w:val="00A41BC6"/>
    <w:rsid w:val="00AC711D"/>
    <w:rsid w:val="00AD7656"/>
    <w:rsid w:val="00AE7AE9"/>
    <w:rsid w:val="00B03559"/>
    <w:rsid w:val="00B2465B"/>
    <w:rsid w:val="00B26ED9"/>
    <w:rsid w:val="00B72F59"/>
    <w:rsid w:val="00BF6DE8"/>
    <w:rsid w:val="00C01F07"/>
    <w:rsid w:val="00C64D70"/>
    <w:rsid w:val="00C77CBF"/>
    <w:rsid w:val="00C92B3B"/>
    <w:rsid w:val="00CA04B0"/>
    <w:rsid w:val="00CC73D0"/>
    <w:rsid w:val="00CF318B"/>
    <w:rsid w:val="00D03E97"/>
    <w:rsid w:val="00D06F5E"/>
    <w:rsid w:val="00D25F18"/>
    <w:rsid w:val="00D27274"/>
    <w:rsid w:val="00D733D9"/>
    <w:rsid w:val="00D7388E"/>
    <w:rsid w:val="00DA4C9B"/>
    <w:rsid w:val="00DF732C"/>
    <w:rsid w:val="00E1088C"/>
    <w:rsid w:val="00E3297E"/>
    <w:rsid w:val="00E47198"/>
    <w:rsid w:val="00E6066B"/>
    <w:rsid w:val="00EC60E3"/>
    <w:rsid w:val="00F27EA1"/>
    <w:rsid w:val="00F43340"/>
    <w:rsid w:val="00F76798"/>
    <w:rsid w:val="00FA56B9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9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9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F58118-B4F9-400F-BA61-95ADE3F6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BFE67217</Template>
  <TotalTime>10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Мариета Димитрова</cp:lastModifiedBy>
  <cp:revision>17</cp:revision>
  <cp:lastPrinted>2016-11-17T08:49:00Z</cp:lastPrinted>
  <dcterms:created xsi:type="dcterms:W3CDTF">2018-06-27T11:16:00Z</dcterms:created>
  <dcterms:modified xsi:type="dcterms:W3CDTF">2019-01-14T11:29:00Z</dcterms:modified>
</cp:coreProperties>
</file>