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60513C" w:rsidRDefault="0060513C" w:rsidP="00E90AAB">
      <w:pPr>
        <w:spacing w:line="288" w:lineRule="auto"/>
        <w:ind w:firstLine="567"/>
        <w:contextualSpacing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E90AAB">
        <w:rPr>
          <w:rFonts w:eastAsia="Times New Roman" w:cs="Times New Roman"/>
          <w:sz w:val="24"/>
          <w:szCs w:val="24"/>
        </w:rPr>
        <w:t xml:space="preserve">строително </w:t>
      </w:r>
      <w:r w:rsidR="00DB57B2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sz w:val="24"/>
          <w:szCs w:val="24"/>
        </w:rPr>
        <w:t xml:space="preserve">монтажни работи необходими за изпълнението </w:t>
      </w:r>
      <w:r w:rsidRPr="00656C16">
        <w:rPr>
          <w:rFonts w:eastAsia="Times New Roman" w:cs="Times New Roman"/>
          <w:sz w:val="24"/>
          <w:szCs w:val="24"/>
        </w:rPr>
        <w:t>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Pr="00DB57B2">
        <w:rPr>
          <w:rFonts w:eastAsia="Calibri"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DB57B2">
        <w:rPr>
          <w:rFonts w:cs="Times New Roman"/>
          <w:sz w:val="24"/>
          <w:szCs w:val="24"/>
        </w:rPr>
        <w:t>отребности от общинско значение: „</w:t>
      </w:r>
      <w:r w:rsidR="00E90AAB" w:rsidRPr="00C31492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E90AAB" w:rsidRPr="00DB57B2">
        <w:rPr>
          <w:rFonts w:cs="Times New Roman"/>
          <w:sz w:val="24"/>
          <w:szCs w:val="24"/>
        </w:rPr>
        <w:t>,</w:t>
      </w:r>
      <w:r w:rsidRPr="00DB57B2">
        <w:rPr>
          <w:rFonts w:cs="Times New Roman"/>
          <w:sz w:val="24"/>
          <w:szCs w:val="24"/>
        </w:rPr>
        <w:t xml:space="preserve"> </w:t>
      </w:r>
      <w:r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>
        <w:rPr>
          <w:rFonts w:eastAsia="Times New Roman" w:cs="Times New Roman"/>
          <w:sz w:val="24"/>
          <w:szCs w:val="24"/>
          <w:lang w:val="en-US"/>
        </w:rPr>
        <w:t>84</w:t>
      </w:r>
      <w:r w:rsidRPr="00386130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8E124A" w:rsidRPr="00656C16" w:rsidRDefault="008E124A" w:rsidP="008E124A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D51098">
        <w:rPr>
          <w:rFonts w:eastAsia="Times New Roman" w:cs="Times New Roman"/>
          <w:bCs/>
          <w:sz w:val="20"/>
          <w:szCs w:val="20"/>
          <w:lang w:eastAsia="bg-BG"/>
        </w:rPr>
        <w:t>пълномощие и/или</w:t>
      </w:r>
      <w:r w:rsidRPr="00D51098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B0CB9" w:rsidRPr="00F52B6E" w:rsidRDefault="008B0CB9" w:rsidP="00DB57B2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Pr="004E4FB0" w:rsidRDefault="008E124A" w:rsidP="002941F1">
      <w:pPr>
        <w:spacing w:line="288" w:lineRule="auto"/>
        <w:ind w:firstLine="567"/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DB57B2">
        <w:rPr>
          <w:rFonts w:eastAsia="Times New Roman" w:cs="Times New Roman"/>
          <w:b/>
          <w:sz w:val="24"/>
          <w:szCs w:val="24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>,  необходими за реализацията на проект:</w:t>
      </w:r>
      <w:r w:rsidR="00DB57B2">
        <w:rPr>
          <w:rFonts w:eastAsia="Times New Roman" w:cs="Times New Roman"/>
          <w:b/>
          <w:sz w:val="24"/>
          <w:szCs w:val="24"/>
        </w:rPr>
        <w:t xml:space="preserve"> </w:t>
      </w:r>
      <w:r w:rsidR="00E90AAB" w:rsidRPr="00C31492">
        <w:rPr>
          <w:rFonts w:cs="Times New Roman"/>
          <w:b/>
          <w:i/>
          <w:sz w:val="24"/>
          <w:szCs w:val="24"/>
        </w:rPr>
        <w:t>„Благоустрояване на централен площад с. Белозем, община Раковски“</w:t>
      </w:r>
      <w:r w:rsidR="00E90AAB">
        <w:rPr>
          <w:rFonts w:cs="Times New Roman"/>
          <w:b/>
          <w:i/>
          <w:sz w:val="24"/>
          <w:szCs w:val="24"/>
        </w:rPr>
        <w:t xml:space="preserve"> </w:t>
      </w:r>
      <w:r w:rsidR="002941F1" w:rsidRPr="004E4FB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2941F1" w:rsidRPr="004E4FB0">
        <w:rPr>
          <w:rFonts w:eastAsia="Times New Roman" w:cs="Times New Roman"/>
          <w:sz w:val="24"/>
          <w:szCs w:val="24"/>
          <w:lang w:val="en-US"/>
        </w:rPr>
        <w:t>84</w:t>
      </w:r>
      <w:r w:rsidR="002941F1" w:rsidRPr="004E4FB0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>изпълнение на строително</w:t>
      </w:r>
      <w:r w:rsidR="00DB57B2">
        <w:rPr>
          <w:rFonts w:eastAsia="Times New Roman" w:cs="Times New Roman"/>
          <w:bCs/>
          <w:spacing w:val="20"/>
          <w:sz w:val="24"/>
          <w:szCs w:val="24"/>
        </w:rPr>
        <w:t xml:space="preserve"> -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 xml:space="preserve"> 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DB57B2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DC1671">
        <w:rPr>
          <w:rFonts w:eastAsia="Calibri" w:cs="Times New Roman"/>
          <w:sz w:val="24"/>
          <w:szCs w:val="24"/>
        </w:rPr>
        <w:t>…………………</w:t>
      </w:r>
      <w:r w:rsidRPr="00656C16">
        <w:rPr>
          <w:rFonts w:eastAsia="Calibri" w:cs="Times New Roman"/>
          <w:sz w:val="24"/>
          <w:szCs w:val="24"/>
        </w:rPr>
        <w:t>…………………………………………………….……………….………………………………………………………………………………………</w:t>
      </w:r>
      <w:r w:rsidR="00ED4CB9">
        <w:rPr>
          <w:rFonts w:eastAsia="Calibri" w:cs="Times New Roman"/>
          <w:sz w:val="24"/>
          <w:szCs w:val="24"/>
        </w:rPr>
        <w:t xml:space="preserve"> </w:t>
      </w:r>
    </w:p>
    <w:p w:rsidR="008E124A" w:rsidRPr="008F371F" w:rsidRDefault="008E124A" w:rsidP="008F371F">
      <w:pPr>
        <w:ind w:firstLine="0"/>
        <w:rPr>
          <w:rFonts w:eastAsia="Calibri" w:cs="Times New Roman"/>
          <w:sz w:val="24"/>
          <w:szCs w:val="24"/>
          <w:lang w:val="en-US"/>
        </w:rPr>
      </w:pPr>
      <w:bookmarkStart w:id="0" w:name="_GoBack"/>
      <w:bookmarkEnd w:id="0"/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E21D4A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223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5C" w:rsidRDefault="0045195C" w:rsidP="00945D36">
      <w:r>
        <w:separator/>
      </w:r>
    </w:p>
  </w:endnote>
  <w:endnote w:type="continuationSeparator" w:id="0">
    <w:p w:rsidR="0045195C" w:rsidRDefault="0045195C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8F371F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5C" w:rsidRDefault="0045195C" w:rsidP="00945D36">
      <w:r>
        <w:separator/>
      </w:r>
    </w:p>
  </w:footnote>
  <w:footnote w:type="continuationSeparator" w:id="0">
    <w:p w:rsidR="0045195C" w:rsidRDefault="0045195C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E21D4A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E21D4A">
      <w:rPr>
        <w:rFonts w:ascii="Calibri" w:eastAsia="Calibri" w:hAnsi="Calibri" w:cs="Times New Roman"/>
        <w:noProof/>
        <w:sz w:val="22"/>
      </w:rPr>
      <w:t xml:space="preserve">  </w:t>
    </w:r>
    <w:r w:rsidRPr="00E21D4A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1E65879" wp14:editId="0CDD0183">
          <wp:extent cx="906145" cy="648335"/>
          <wp:effectExtent l="0" t="0" r="8255" b="0"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      </w:t>
    </w:r>
    <w:r w:rsidRPr="00E21D4A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158FB31E" wp14:editId="44D74609">
          <wp:extent cx="772795" cy="640080"/>
          <wp:effectExtent l="0" t="0" r="8255" b="7620"/>
          <wp:docPr id="2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</w:t>
    </w:r>
    <w:r w:rsidRPr="00E21D4A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1A6B3B2" wp14:editId="434860C5">
          <wp:extent cx="997585" cy="631825"/>
          <wp:effectExtent l="19050" t="19050" r="12065" b="15875"/>
          <wp:docPr id="2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</w:t>
    </w:r>
    <w:r w:rsidRPr="00E21D4A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E21D4A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AB54CBE" wp14:editId="284DF36F">
          <wp:extent cx="864235" cy="640080"/>
          <wp:effectExtent l="19050" t="19050" r="12065" b="26670"/>
          <wp:docPr id="2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8F3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E21D4A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E21D4A">
      <w:rPr>
        <w:rFonts w:ascii="Calibri" w:eastAsia="Calibri" w:hAnsi="Calibri" w:cs="Times New Roman"/>
        <w:noProof/>
        <w:sz w:val="22"/>
      </w:rPr>
      <w:t xml:space="preserve">  </w:t>
    </w:r>
    <w:r w:rsidRPr="00E21D4A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CF6868A" wp14:editId="6894162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      </w:t>
    </w:r>
    <w:r w:rsidRPr="00E21D4A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1421BA18" wp14:editId="6CECF6D8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</w:t>
    </w:r>
    <w:r w:rsidRPr="00E21D4A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9C6AB49" wp14:editId="35A6023C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</w:t>
    </w:r>
    <w:r w:rsidRPr="00E21D4A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E21D4A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CB09528" wp14:editId="5D5705CF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538E1"/>
    <w:rsid w:val="00155004"/>
    <w:rsid w:val="00186399"/>
    <w:rsid w:val="001A0C21"/>
    <w:rsid w:val="001D6ED5"/>
    <w:rsid w:val="002941F1"/>
    <w:rsid w:val="002B20FD"/>
    <w:rsid w:val="002E694E"/>
    <w:rsid w:val="002E729E"/>
    <w:rsid w:val="00300541"/>
    <w:rsid w:val="00313C9B"/>
    <w:rsid w:val="003318B9"/>
    <w:rsid w:val="003355B9"/>
    <w:rsid w:val="00352E38"/>
    <w:rsid w:val="00364400"/>
    <w:rsid w:val="00427897"/>
    <w:rsid w:val="0045195C"/>
    <w:rsid w:val="004659C5"/>
    <w:rsid w:val="004B04E5"/>
    <w:rsid w:val="004D3480"/>
    <w:rsid w:val="004E1E6F"/>
    <w:rsid w:val="004E3CC2"/>
    <w:rsid w:val="004F1149"/>
    <w:rsid w:val="0052156C"/>
    <w:rsid w:val="00540089"/>
    <w:rsid w:val="0054450A"/>
    <w:rsid w:val="005B2396"/>
    <w:rsid w:val="0060513C"/>
    <w:rsid w:val="00624F23"/>
    <w:rsid w:val="00656C16"/>
    <w:rsid w:val="00660ACB"/>
    <w:rsid w:val="006627C3"/>
    <w:rsid w:val="00684D4C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8F371F"/>
    <w:rsid w:val="00901FAB"/>
    <w:rsid w:val="00904335"/>
    <w:rsid w:val="00932C48"/>
    <w:rsid w:val="00945D36"/>
    <w:rsid w:val="0099434B"/>
    <w:rsid w:val="00996AD0"/>
    <w:rsid w:val="009C5B9E"/>
    <w:rsid w:val="00A06CEA"/>
    <w:rsid w:val="00A436AD"/>
    <w:rsid w:val="00A739B6"/>
    <w:rsid w:val="00B36934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51098"/>
    <w:rsid w:val="00D77726"/>
    <w:rsid w:val="00D77CFE"/>
    <w:rsid w:val="00D84D9B"/>
    <w:rsid w:val="00DA0D3F"/>
    <w:rsid w:val="00DB1350"/>
    <w:rsid w:val="00DB57B2"/>
    <w:rsid w:val="00DC1671"/>
    <w:rsid w:val="00DF4008"/>
    <w:rsid w:val="00E21D4A"/>
    <w:rsid w:val="00E62D76"/>
    <w:rsid w:val="00E649CC"/>
    <w:rsid w:val="00E73D08"/>
    <w:rsid w:val="00E75A09"/>
    <w:rsid w:val="00E90AAB"/>
    <w:rsid w:val="00EA0178"/>
    <w:rsid w:val="00EA4674"/>
    <w:rsid w:val="00ED30DF"/>
    <w:rsid w:val="00ED4CB9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E2A-A40F-452B-BA85-70A7337F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7618990C</Template>
  <TotalTime>95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21</cp:revision>
  <cp:lastPrinted>2016-09-13T12:34:00Z</cp:lastPrinted>
  <dcterms:created xsi:type="dcterms:W3CDTF">2016-09-15T13:39:00Z</dcterms:created>
  <dcterms:modified xsi:type="dcterms:W3CDTF">2019-01-14T11:52:00Z</dcterms:modified>
</cp:coreProperties>
</file>