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</w:t>
      </w:r>
    </w:p>
    <w:p w:rsidR="00EA4674" w:rsidRPr="000347CB" w:rsidRDefault="0019749B" w:rsidP="000347CB">
      <w:pPr>
        <w:ind w:left="7788"/>
        <w:rPr>
          <w:rFonts w:eastAsia="Times New Roman" w:cs="Times New Roman"/>
          <w:i/>
          <w:sz w:val="24"/>
          <w:szCs w:val="24"/>
        </w:rPr>
      </w:pPr>
      <w:r w:rsidRPr="000347C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0347CB" w:rsidRPr="000347CB">
        <w:rPr>
          <w:rFonts w:eastAsia="Times New Roman" w:cs="Times New Roman"/>
          <w:b/>
          <w:i/>
          <w:sz w:val="24"/>
          <w:szCs w:val="24"/>
        </w:rPr>
        <w:t>ПРИЛОЖЕНИЕ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445DF4">
      <w:pPr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b/>
          <w:sz w:val="24"/>
          <w:szCs w:val="24"/>
        </w:rPr>
      </w:pPr>
      <w:r w:rsidRPr="007C1677">
        <w:rPr>
          <w:rFonts w:eastAsia="Times New Roman" w:cs="Times New Roman"/>
          <w:sz w:val="24"/>
          <w:szCs w:val="24"/>
        </w:rPr>
        <w:t xml:space="preserve">за предоставяне на оферти, за изпълнение на </w:t>
      </w:r>
      <w:r w:rsidR="00134AA1" w:rsidRPr="007C1677">
        <w:rPr>
          <w:rFonts w:eastAsia="Times New Roman" w:cs="Times New Roman"/>
          <w:sz w:val="24"/>
          <w:szCs w:val="24"/>
        </w:rPr>
        <w:t>дейностите по „</w:t>
      </w:r>
      <w:r w:rsidR="007C1677" w:rsidRPr="007C1677">
        <w:rPr>
          <w:rFonts w:eastAsia="Times New Roman" w:cs="Times New Roman"/>
          <w:sz w:val="24"/>
          <w:szCs w:val="24"/>
        </w:rPr>
        <w:t xml:space="preserve">Строително </w:t>
      </w:r>
      <w:r w:rsidR="008049D0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7C1677" w:rsidRPr="007C1677">
        <w:rPr>
          <w:rFonts w:eastAsia="Times New Roman" w:cs="Times New Roman"/>
          <w:sz w:val="24"/>
          <w:szCs w:val="24"/>
        </w:rPr>
        <w:t>монтажни работи</w:t>
      </w:r>
      <w:r w:rsidR="00134AA1" w:rsidRPr="007C1677">
        <w:rPr>
          <w:rFonts w:eastAsia="Times New Roman" w:cs="Times New Roman"/>
          <w:sz w:val="24"/>
          <w:szCs w:val="24"/>
        </w:rPr>
        <w:t>,  необходими за реализацията на проект:</w:t>
      </w:r>
      <w:r w:rsidR="00120378">
        <w:rPr>
          <w:rFonts w:eastAsia="Times New Roman" w:cs="Times New Roman"/>
          <w:sz w:val="24"/>
          <w:szCs w:val="24"/>
        </w:rPr>
        <w:t xml:space="preserve"> </w:t>
      </w:r>
      <w:r w:rsidR="007C1677" w:rsidRPr="008A70B9">
        <w:rPr>
          <w:rFonts w:eastAsia="Calibri" w:cs="Times New Roman"/>
          <w:sz w:val="24"/>
          <w:szCs w:val="24"/>
        </w:rPr>
        <w:t>„</w:t>
      </w:r>
      <w:r w:rsidR="00445DF4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8049D0">
        <w:rPr>
          <w:rFonts w:cs="Times New Roman"/>
          <w:sz w:val="24"/>
          <w:szCs w:val="24"/>
        </w:rPr>
        <w:t>отребности от общинско значение: „</w:t>
      </w:r>
      <w:r w:rsidR="000347CB">
        <w:rPr>
          <w:rFonts w:cs="Times New Roman"/>
          <w:b/>
          <w:i/>
          <w:sz w:val="24"/>
          <w:szCs w:val="24"/>
        </w:rPr>
        <w:t xml:space="preserve">Облагородяване, озеленяване и парково решение и детски съоръжения в ПИ </w:t>
      </w:r>
      <w:r w:rsidR="000347CB">
        <w:rPr>
          <w:rFonts w:cs="Times New Roman"/>
          <w:b/>
          <w:i/>
          <w:sz w:val="24"/>
          <w:szCs w:val="24"/>
          <w:lang w:val="en-US"/>
        </w:rPr>
        <w:t>II 2424</w:t>
      </w:r>
      <w:r w:rsidR="000347CB">
        <w:rPr>
          <w:rFonts w:cs="Times New Roman"/>
          <w:b/>
          <w:i/>
          <w:sz w:val="24"/>
          <w:szCs w:val="24"/>
        </w:rPr>
        <w:t>, кв. 531 по ПУП на гр.</w:t>
      </w:r>
      <w:r w:rsidR="008A70B9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0347CB">
        <w:rPr>
          <w:rFonts w:cs="Times New Roman"/>
          <w:b/>
          <w:i/>
          <w:sz w:val="24"/>
          <w:szCs w:val="24"/>
        </w:rPr>
        <w:t>Раковски</w:t>
      </w:r>
      <w:r w:rsidR="008049D0">
        <w:rPr>
          <w:rFonts w:cs="Times New Roman"/>
          <w:sz w:val="24"/>
          <w:szCs w:val="24"/>
        </w:rPr>
        <w:t xml:space="preserve">“ </w:t>
      </w:r>
      <w:r w:rsidR="00445DF4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445DF4">
        <w:rPr>
          <w:rFonts w:eastAsia="Times New Roman" w:cs="Times New Roman"/>
          <w:sz w:val="24"/>
          <w:szCs w:val="24"/>
          <w:lang w:val="en-US"/>
        </w:rPr>
        <w:t>84</w:t>
      </w:r>
      <w:r w:rsidR="00445DF4" w:rsidRPr="00386130">
        <w:rPr>
          <w:rFonts w:eastAsia="Times New Roman" w:cs="Times New Roman"/>
          <w:sz w:val="24"/>
          <w:szCs w:val="24"/>
        </w:rPr>
        <w:t xml:space="preserve"> – </w:t>
      </w:r>
      <w:r w:rsidR="00445DF4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Pr="00960C7C" w:rsidRDefault="00445DF4" w:rsidP="007C1677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445DF4">
        <w:rPr>
          <w:rFonts w:eastAsia="Times New Roman" w:cs="Times New Roman"/>
          <w:bCs/>
          <w:sz w:val="20"/>
          <w:szCs w:val="20"/>
          <w:lang w:eastAsia="bg-BG"/>
        </w:rPr>
        <w:t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и/или</w:t>
      </w:r>
      <w:r w:rsidRPr="00445DF4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487CD1" w:rsidRDefault="00487CD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EA4674" w:rsidRDefault="00EA4674" w:rsidP="0025459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 xml:space="preserve">нашето ценово предложение за посочените от Вас </w:t>
      </w:r>
      <w:r w:rsidR="00254597">
        <w:rPr>
          <w:rFonts w:eastAsia="Times New Roman" w:cs="Times New Roman"/>
          <w:sz w:val="24"/>
          <w:szCs w:val="24"/>
        </w:rPr>
        <w:t>видове СМР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W w:w="10656" w:type="dxa"/>
        <w:tblInd w:w="93" w:type="dxa"/>
        <w:tblLook w:val="04A0" w:firstRow="1" w:lastRow="0" w:firstColumn="1" w:lastColumn="0" w:noHBand="0" w:noVBand="1"/>
      </w:tblPr>
      <w:tblGrid>
        <w:gridCol w:w="680"/>
        <w:gridCol w:w="4722"/>
        <w:gridCol w:w="902"/>
        <w:gridCol w:w="986"/>
        <w:gridCol w:w="1040"/>
        <w:gridCol w:w="1163"/>
        <w:gridCol w:w="1163"/>
      </w:tblGrid>
      <w:tr w:rsidR="000347CB" w:rsidRPr="000347CB" w:rsidTr="007F646C">
        <w:trPr>
          <w:trHeight w:val="8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№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347CB" w:rsidRPr="00254597" w:rsidRDefault="000347CB" w:rsidP="000347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0347CB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Наименование</w:t>
            </w:r>
            <w:proofErr w:type="spellEnd"/>
            <w:r w:rsidR="0025459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на СМР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ед. </w:t>
            </w:r>
            <w:proofErr w:type="spellStart"/>
            <w:r w:rsidRPr="000347CB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Мярка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Кол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b/>
                <w:bCs/>
                <w:color w:val="000000"/>
                <w:sz w:val="22"/>
              </w:rPr>
              <w:t>Ед. Цена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b/>
                <w:bCs/>
                <w:color w:val="000000"/>
                <w:sz w:val="22"/>
              </w:rPr>
              <w:t>Стойност в лв. без вкл. ДДС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b/>
                <w:bCs/>
                <w:color w:val="000000"/>
                <w:sz w:val="22"/>
              </w:rPr>
              <w:t>Стойност в лв. с вкл. ДДС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I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Строително-монтажни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работи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I.А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Подготвителни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дейности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Почистване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вегетативна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площ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строителни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други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отпадъци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м</w:t>
            </w:r>
            <w:r w:rsidRPr="000347CB">
              <w:rPr>
                <w:rFonts w:eastAsia="Times New Roman" w:cs="Times New Roman"/>
                <w:color w:val="00000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254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Доставка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хумусна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почва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запълване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понижената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площ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м</w:t>
            </w:r>
            <w:r w:rsidRPr="000347CB">
              <w:rPr>
                <w:rFonts w:eastAsia="Times New Roman" w:cs="Times New Roman"/>
                <w:color w:val="000000"/>
                <w:sz w:val="22"/>
                <w:vertAlign w:val="superscript"/>
                <w:lang w:val="en-US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Ремонт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пейка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без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облегалка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т.ч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всяка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3.1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Подмяна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дъски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8х3х180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байцвани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лакирани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3.2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Подготовка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пребоядисване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метален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крак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42х42х5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Премахване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пейка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без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облегалка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извозване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отпадъка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I.Б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Настилки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Настилка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бетонови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павета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новата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част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парка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м</w:t>
            </w:r>
            <w:r w:rsidRPr="000347CB">
              <w:rPr>
                <w:rFonts w:eastAsia="Times New Roman" w:cs="Times New Roman"/>
                <w:color w:val="00000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5.1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Изкоп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20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настилка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 w:rsidP="000347CB">
            <w:pPr>
              <w:jc w:val="center"/>
            </w:pPr>
            <w:r w:rsidRPr="00911E8F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911E8F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86,2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5.2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Направа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основа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настилка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заклинен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трошен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камък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 w:rsidP="000347CB">
            <w:pPr>
              <w:jc w:val="center"/>
            </w:pPr>
            <w:r w:rsidRPr="00911E8F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911E8F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5.3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Пясък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4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 w:rsidP="000347CB">
            <w:pPr>
              <w:jc w:val="center"/>
            </w:pPr>
            <w:r w:rsidRPr="00911E8F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911E8F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17,2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5.4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Полагане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настилка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бетонови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павета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декоративен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рисунък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детайл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м</w:t>
            </w:r>
            <w:r w:rsidRPr="000347CB">
              <w:rPr>
                <w:rFonts w:eastAsia="Times New Roman" w:cs="Times New Roman"/>
                <w:color w:val="00000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431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Бордюр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10/25/50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6.1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Изкоп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траншея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бордюр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40х30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47,8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6.2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Полагане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градински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бордюр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10х25х50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върху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земновлажен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бетон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398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Бетонова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настилка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алеята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между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старата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новата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част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7.1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Изкоп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20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настилка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5533A3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5533A3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22,4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7.2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Направа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основа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настилка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заклинен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трошен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камък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5533A3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5533A3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11,2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7.3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Пясък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4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5533A3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5533A3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lastRenderedPageBreak/>
              <w:t>7.4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Полагане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настилка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бетонови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павета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декоративен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рисунък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детайл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0347CB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Бордюр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10/25/50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8.1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Изкоп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траншея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бордюр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40х30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12,8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8.2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Полагане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градински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бордюр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10х25х50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върху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земновлажен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бетон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Плочопътека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9.1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Изкоп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10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плочопъкета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9.2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Полагане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индивидуални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плочи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60х25х5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върху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5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земновлажен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бетон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9.3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Запълване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фугите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почвен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субстрат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9.4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Засяване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тревна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смеска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издръжлива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утъпкване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кв.м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Каучукова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настилка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затревяване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10.1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Изкоп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настилка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10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4E4818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4E4818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10.2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Полагане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слой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пясък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5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4E4818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4E4818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29,5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10.3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Полагане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каучукови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форми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затревяване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100х100х45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валиране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C444D5" w:rsidRDefault="00C444D5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10.4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Запълване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фугите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почвен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субстрат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норма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18л/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кв.м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10.5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Посев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тревно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семе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C444D5" w:rsidRDefault="00C444D5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I.В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Фундаменти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детски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съоръжения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боулдъри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Изкоп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фундаменти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 w:rsidP="000347CB"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Товарене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извозване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депо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изкопания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материал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E87327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E87327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Изграждане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бетонов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фундамент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боулдър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Explorer 320х200х30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E87327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E87327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Изграждане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бетонов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фундамент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боулдър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Challenger 380х320х30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E87327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E87327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Изграждане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фундаменти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Детско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съоръжение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Въжен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траверс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Ø40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дълбочина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80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, 0,1куб.м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Изграждане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фундаменти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Детско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съоръжение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Въжен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тролей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Ø40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дълбочина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80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, 0,1куб.м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Изграждане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фундаменти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Детско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съоръжение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Въжена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катерушка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Ø40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дълбочина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80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, 0,1куб.м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Изграждане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фундаменти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Детско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съоръжение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Люлка-кош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50х70х85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, 0,3куб.м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II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Озеленяване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II.А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Растителен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материал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доставка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lastRenderedPageBreak/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Иглолистни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дървета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колоновидни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храсти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Cedrus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deodara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Chamaecyparis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lawsoniana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'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StarDust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Cupressocyparis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leilandii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Juniperus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scopulorum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Moonglow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Pinus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strobus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Иглолистни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храсти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Chamaecyparis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pisifera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'Sun Gold'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Juniperus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chinensis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Plumosa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Aurea'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Juniperus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squamata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Meyeri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Широколистни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дървета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Acer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platanoides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'Royal Red'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Castanea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sativa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Koelreuteria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paniculata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Lagerstroemia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Indica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Quercus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robur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Tilia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tomentosa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Широколистни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храсти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Budleja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davidii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'Black Knight'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Caryopteris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clandonensis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'Worcester Gold'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Cornus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alba '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Elegantissima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Deutzia ×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hybrida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'Strawberry Fields'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Forsythia x intermedia 'Lynwood Gold'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Hydrangea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paniculata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'Limelight'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Physocarpus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opulifolius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'Diablo'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Spiraea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japonica '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Goldflame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Spiraea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nipponica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Snowmound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Weigela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florida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'Alexandra'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Декоративни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треви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Calamagrostis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acutiflora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'Avalanche'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Cortaderia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selloana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Festuca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glauca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Miscantus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sinensis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Zebrinus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Pennisetum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alopecuroides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Перенни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цветя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Achillea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clypeolata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Chrysanthemum maximum 'Snowdrift'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Echinacea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purpurea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'Magnus'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Hemerocalis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fulva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'Pardon me'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Hemerocalis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fulva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'Stella De Oro'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lastRenderedPageBreak/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Kniphofia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'Alcazar'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Liatris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spicata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"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Floristan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Violet"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Perovskia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atriplicifolia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Phlox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paniculata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'Rosa Pastel'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Rudbeckia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fulgida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Goldsturm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Salvia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nemorosa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'Sensation Blue'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95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Stachys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byzantina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97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Озеленителни</w:t>
            </w:r>
            <w:proofErr w:type="spellEnd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дейности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Доставка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органичен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субстрат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засаждане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храсти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треви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цветя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чували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250л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Засаждане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едроразмерни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широколистни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дървета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дупки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80х80х80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укрепване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земни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анкера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разпънки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C444D5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  <w:r w:rsidR="00C444D5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Засаждане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едроразмерни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иглолистни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дървета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дупки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80х80х80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укрепване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земни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анкера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разпънки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7CB" w:rsidRPr="00C444D5" w:rsidRDefault="00C444D5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Засаждане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средноразмерни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иглолистни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дървета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дупки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60х60х60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укрепване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земни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анкера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разпънки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7CB" w:rsidRPr="00C444D5" w:rsidRDefault="00C444D5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Засаждане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храсти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дупки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40х40х40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групи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7CB" w:rsidRPr="00C444D5" w:rsidRDefault="00C444D5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Засаждане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декоративни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треви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перенни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цветя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дупки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30х30х30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800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47CB" w:rsidRPr="00C444D5" w:rsidRDefault="00C444D5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Поливане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новозасадена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растителност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водоноска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47CB" w:rsidRPr="00C444D5" w:rsidRDefault="00C444D5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Аранжиране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групи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храсти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перенни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треви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сукуленти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ландшафтен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архитект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ППП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чч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47CB" w:rsidRPr="00C444D5" w:rsidRDefault="00C444D5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Товарене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извозване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отпадъци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C444D5" w:rsidRDefault="000347CB" w:rsidP="000347CB">
            <w:pPr>
              <w:ind w:firstLine="0"/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val="en-US"/>
              </w:rPr>
            </w:pPr>
            <w:r w:rsidRPr="00C444D5">
              <w:rPr>
                <w:rFonts w:eastAsia="Times New Roman" w:cs="Times New Roman"/>
                <w:b/>
                <w:i/>
                <w:color w:val="000000"/>
                <w:sz w:val="22"/>
                <w:lang w:val="en-US"/>
              </w:rPr>
              <w:t>II.Б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C444D5" w:rsidRDefault="000347CB" w:rsidP="000347CB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2"/>
                <w:lang w:val="en-US"/>
              </w:rPr>
            </w:pPr>
            <w:proofErr w:type="spellStart"/>
            <w:r w:rsidRPr="00C444D5">
              <w:rPr>
                <w:rFonts w:eastAsia="Times New Roman" w:cs="Times New Roman"/>
                <w:b/>
                <w:i/>
                <w:color w:val="000000"/>
                <w:sz w:val="22"/>
                <w:lang w:val="en-US"/>
              </w:rPr>
              <w:t>Тревни</w:t>
            </w:r>
            <w:proofErr w:type="spellEnd"/>
            <w:r w:rsidRPr="00C444D5">
              <w:rPr>
                <w:rFonts w:eastAsia="Times New Roman" w:cs="Times New Roman"/>
                <w:b/>
                <w:i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444D5">
              <w:rPr>
                <w:rFonts w:eastAsia="Times New Roman" w:cs="Times New Roman"/>
                <w:b/>
                <w:i/>
                <w:color w:val="000000"/>
                <w:sz w:val="22"/>
                <w:lang w:val="en-US"/>
              </w:rPr>
              <w:t>площи</w:t>
            </w:r>
            <w:proofErr w:type="spellEnd"/>
            <w:r w:rsidRPr="00C444D5">
              <w:rPr>
                <w:rFonts w:eastAsia="Times New Roman" w:cs="Times New Roman"/>
                <w:b/>
                <w:i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Фрезоване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обратна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фреза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дълбочина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14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B10768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B10768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2779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Доставка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разстилане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биохумус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фракция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до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5мм в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чували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50л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бр</w:t>
            </w:r>
            <w:proofErr w:type="spellEnd"/>
            <w:proofErr w:type="gram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Фино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подравняване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терена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0347CB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2779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Затревяване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с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тревна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смеска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според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условията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7979F2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7979F2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2779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Валиране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нови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тревни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площи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7979F2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7979F2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2779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347CB" w:rsidRPr="000347CB" w:rsidTr="007F646C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Първо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косене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на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нови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тревни</w:t>
            </w:r>
            <w:proofErr w:type="spellEnd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площи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7CB" w:rsidRDefault="000347CB">
            <w:r w:rsidRPr="007979F2">
              <w:rPr>
                <w:rFonts w:eastAsia="Times New Roman" w:cs="Times New Roman"/>
                <w:color w:val="000000"/>
                <w:sz w:val="22"/>
              </w:rPr>
              <w:t>м</w:t>
            </w:r>
            <w:r w:rsidRPr="007979F2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7CB" w:rsidRPr="000347CB" w:rsidRDefault="000347CB" w:rsidP="000347C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2779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CB" w:rsidRPr="000347CB" w:rsidRDefault="000347CB" w:rsidP="000347C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347CB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</w:tbl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CA4551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</w:rPr>
              <w:t xml:space="preserve"> </w:t>
            </w:r>
            <w:r w:rsidR="000D7B8E"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EA4674" w:rsidRPr="008A70B9" w:rsidRDefault="00EA4674" w:rsidP="008A70B9">
      <w:pPr>
        <w:ind w:firstLine="0"/>
        <w:rPr>
          <w:rFonts w:eastAsia="Times New Roman" w:cs="Times New Roman"/>
          <w:i/>
          <w:lang w:val="en-US"/>
        </w:rPr>
      </w:pPr>
      <w:bookmarkStart w:id="0" w:name="_GoBack"/>
      <w:bookmarkEnd w:id="0"/>
    </w:p>
    <w:sectPr w:rsidR="00EA4674" w:rsidRPr="008A70B9" w:rsidSect="00120378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2377" w:right="616" w:bottom="851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EE" w:rsidRDefault="00B515EE" w:rsidP="00945D36">
      <w:r>
        <w:separator/>
      </w:r>
    </w:p>
  </w:endnote>
  <w:endnote w:type="continuationSeparator" w:id="0">
    <w:p w:rsidR="00B515EE" w:rsidRDefault="00B515EE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CB" w:rsidRDefault="000347CB" w:rsidP="00B66F55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0347CB" w:rsidRDefault="000347CB" w:rsidP="00B66F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EE" w:rsidRDefault="00B515EE" w:rsidP="00945D36">
      <w:r>
        <w:separator/>
      </w:r>
    </w:p>
  </w:footnote>
  <w:footnote w:type="continuationSeparator" w:id="0">
    <w:p w:rsidR="00B515EE" w:rsidRDefault="00B515EE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CB" w:rsidRPr="00B0064F" w:rsidRDefault="000347CB" w:rsidP="00B66F55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6C" w:rsidRPr="007F646C" w:rsidRDefault="007F646C" w:rsidP="007F646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7F646C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7F646C">
      <w:rPr>
        <w:rFonts w:ascii="Calibri" w:eastAsia="Calibri" w:hAnsi="Calibri" w:cs="Times New Roman"/>
        <w:noProof/>
        <w:sz w:val="22"/>
      </w:rPr>
      <w:t xml:space="preserve">       </w:t>
    </w:r>
    <w:r w:rsidRPr="007F646C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7F646C">
      <w:rPr>
        <w:rFonts w:ascii="Calibri" w:eastAsia="Calibri" w:hAnsi="Calibri" w:cs="Times New Roman"/>
        <w:noProof/>
        <w:sz w:val="22"/>
      </w:rPr>
      <w:t xml:space="preserve">  </w:t>
    </w:r>
    <w:r w:rsidRPr="007F646C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A917CAE" wp14:editId="3A69129A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646C">
      <w:rPr>
        <w:rFonts w:ascii="Calibri" w:eastAsia="Calibri" w:hAnsi="Calibri" w:cs="Times New Roman"/>
        <w:noProof/>
        <w:sz w:val="22"/>
      </w:rPr>
      <w:t xml:space="preserve">                </w:t>
    </w:r>
    <w:r w:rsidRPr="007F646C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6BFB6D4B" wp14:editId="279CBDCC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646C">
      <w:rPr>
        <w:rFonts w:ascii="Calibri" w:eastAsia="Calibri" w:hAnsi="Calibri" w:cs="Times New Roman"/>
        <w:noProof/>
        <w:sz w:val="22"/>
      </w:rPr>
      <w:t xml:space="preserve">   </w:t>
    </w:r>
    <w:r w:rsidRPr="007F646C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7F646C">
      <w:rPr>
        <w:rFonts w:ascii="Calibri" w:eastAsia="Calibri" w:hAnsi="Calibri" w:cs="Times New Roman"/>
        <w:noProof/>
        <w:sz w:val="22"/>
      </w:rPr>
      <w:t xml:space="preserve">       </w:t>
    </w:r>
    <w:r w:rsidRPr="007F646C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432A1626" wp14:editId="40A07DE1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F646C">
      <w:rPr>
        <w:rFonts w:ascii="Calibri" w:eastAsia="Calibri" w:hAnsi="Calibri" w:cs="Times New Roman"/>
        <w:noProof/>
        <w:sz w:val="22"/>
      </w:rPr>
      <w:t xml:space="preserve">          </w:t>
    </w:r>
    <w:r w:rsidRPr="007F646C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7F646C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80A04EA" wp14:editId="636B7F97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F646C" w:rsidRPr="007F646C" w:rsidRDefault="007F646C" w:rsidP="007F646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7F646C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7F646C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7F646C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78" w:rsidRDefault="00120378">
    <w:pPr>
      <w:pStyle w:val="Header"/>
    </w:pPr>
  </w:p>
  <w:p w:rsidR="00120378" w:rsidRPr="00120378" w:rsidRDefault="00120378" w:rsidP="00120378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120378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120378">
      <w:rPr>
        <w:rFonts w:ascii="Calibri" w:eastAsia="Calibri" w:hAnsi="Calibri" w:cs="Times New Roman"/>
        <w:noProof/>
        <w:sz w:val="22"/>
      </w:rPr>
      <w:t xml:space="preserve">       </w:t>
    </w:r>
    <w:r w:rsidRPr="00120378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120378">
      <w:rPr>
        <w:rFonts w:ascii="Calibri" w:eastAsia="Calibri" w:hAnsi="Calibri" w:cs="Times New Roman"/>
        <w:noProof/>
        <w:sz w:val="22"/>
      </w:rPr>
      <w:t xml:space="preserve">  </w:t>
    </w:r>
    <w:r w:rsidRPr="00120378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4F4573AC" wp14:editId="367376C2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0378">
      <w:rPr>
        <w:rFonts w:ascii="Calibri" w:eastAsia="Calibri" w:hAnsi="Calibri" w:cs="Times New Roman"/>
        <w:noProof/>
        <w:sz w:val="22"/>
      </w:rPr>
      <w:t xml:space="preserve">                </w:t>
    </w:r>
    <w:r w:rsidRPr="00120378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069FD230" wp14:editId="3C4F2985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0378">
      <w:rPr>
        <w:rFonts w:ascii="Calibri" w:eastAsia="Calibri" w:hAnsi="Calibri" w:cs="Times New Roman"/>
        <w:noProof/>
        <w:sz w:val="22"/>
      </w:rPr>
      <w:t xml:space="preserve">   </w:t>
    </w:r>
    <w:r w:rsidRPr="00120378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120378">
      <w:rPr>
        <w:rFonts w:ascii="Calibri" w:eastAsia="Calibri" w:hAnsi="Calibri" w:cs="Times New Roman"/>
        <w:noProof/>
        <w:sz w:val="22"/>
      </w:rPr>
      <w:t xml:space="preserve">       </w:t>
    </w:r>
    <w:r w:rsidRPr="00120378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43F8A1FE" wp14:editId="346B5C79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20378">
      <w:rPr>
        <w:rFonts w:ascii="Calibri" w:eastAsia="Calibri" w:hAnsi="Calibri" w:cs="Times New Roman"/>
        <w:noProof/>
        <w:sz w:val="22"/>
      </w:rPr>
      <w:t xml:space="preserve">          </w:t>
    </w:r>
    <w:r w:rsidRPr="00120378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120378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15C76793" wp14:editId="1DDD2F2C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20378" w:rsidRPr="00120378" w:rsidRDefault="00120378" w:rsidP="00120378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120378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120378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120378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.75pt;height:117.7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0C7"/>
    <w:multiLevelType w:val="hybridMultilevel"/>
    <w:tmpl w:val="42CAA8FA"/>
    <w:lvl w:ilvl="0" w:tplc="F9EC7D8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347CB"/>
    <w:rsid w:val="00055F6B"/>
    <w:rsid w:val="000D1E72"/>
    <w:rsid w:val="000D7B8E"/>
    <w:rsid w:val="000E195D"/>
    <w:rsid w:val="00105765"/>
    <w:rsid w:val="00120378"/>
    <w:rsid w:val="00134AA1"/>
    <w:rsid w:val="001538E1"/>
    <w:rsid w:val="001540B1"/>
    <w:rsid w:val="00155004"/>
    <w:rsid w:val="00161A3D"/>
    <w:rsid w:val="00186399"/>
    <w:rsid w:val="0019749B"/>
    <w:rsid w:val="001A0C21"/>
    <w:rsid w:val="001D6ED5"/>
    <w:rsid w:val="00254597"/>
    <w:rsid w:val="00286073"/>
    <w:rsid w:val="002B20FD"/>
    <w:rsid w:val="002E694E"/>
    <w:rsid w:val="002E729E"/>
    <w:rsid w:val="002F3A72"/>
    <w:rsid w:val="00313C9B"/>
    <w:rsid w:val="003318B9"/>
    <w:rsid w:val="00331EB8"/>
    <w:rsid w:val="003355B9"/>
    <w:rsid w:val="003477F2"/>
    <w:rsid w:val="00352E38"/>
    <w:rsid w:val="003B3E27"/>
    <w:rsid w:val="003E03E0"/>
    <w:rsid w:val="0040531A"/>
    <w:rsid w:val="00427897"/>
    <w:rsid w:val="00445DF4"/>
    <w:rsid w:val="0046113D"/>
    <w:rsid w:val="004659C5"/>
    <w:rsid w:val="00487CD1"/>
    <w:rsid w:val="004B04E5"/>
    <w:rsid w:val="004E1E6F"/>
    <w:rsid w:val="004E3CC2"/>
    <w:rsid w:val="004F1149"/>
    <w:rsid w:val="00540089"/>
    <w:rsid w:val="0054450A"/>
    <w:rsid w:val="005606BD"/>
    <w:rsid w:val="005B2396"/>
    <w:rsid w:val="00606A64"/>
    <w:rsid w:val="00624F23"/>
    <w:rsid w:val="00644C7B"/>
    <w:rsid w:val="00660ACB"/>
    <w:rsid w:val="0067586E"/>
    <w:rsid w:val="00680418"/>
    <w:rsid w:val="00691136"/>
    <w:rsid w:val="00693FF2"/>
    <w:rsid w:val="006D1EA3"/>
    <w:rsid w:val="00706219"/>
    <w:rsid w:val="0070770F"/>
    <w:rsid w:val="00752171"/>
    <w:rsid w:val="00754EC6"/>
    <w:rsid w:val="00761CDC"/>
    <w:rsid w:val="00763652"/>
    <w:rsid w:val="00763CE1"/>
    <w:rsid w:val="007929D8"/>
    <w:rsid w:val="007B053F"/>
    <w:rsid w:val="007B3312"/>
    <w:rsid w:val="007C1677"/>
    <w:rsid w:val="007F646C"/>
    <w:rsid w:val="008049D0"/>
    <w:rsid w:val="008300EF"/>
    <w:rsid w:val="00833404"/>
    <w:rsid w:val="00863A70"/>
    <w:rsid w:val="0087118E"/>
    <w:rsid w:val="00877683"/>
    <w:rsid w:val="00877A79"/>
    <w:rsid w:val="0088639D"/>
    <w:rsid w:val="008A70B9"/>
    <w:rsid w:val="00901FAB"/>
    <w:rsid w:val="00904335"/>
    <w:rsid w:val="00906192"/>
    <w:rsid w:val="00932C48"/>
    <w:rsid w:val="00945D36"/>
    <w:rsid w:val="00996AD0"/>
    <w:rsid w:val="00997678"/>
    <w:rsid w:val="009C5B9E"/>
    <w:rsid w:val="009D0714"/>
    <w:rsid w:val="00A06CEA"/>
    <w:rsid w:val="00A739B6"/>
    <w:rsid w:val="00AF109F"/>
    <w:rsid w:val="00B06F7D"/>
    <w:rsid w:val="00B36934"/>
    <w:rsid w:val="00B515EE"/>
    <w:rsid w:val="00B66F55"/>
    <w:rsid w:val="00B7789D"/>
    <w:rsid w:val="00B85172"/>
    <w:rsid w:val="00BA62CB"/>
    <w:rsid w:val="00BC0168"/>
    <w:rsid w:val="00BC2088"/>
    <w:rsid w:val="00BD72EC"/>
    <w:rsid w:val="00C1308A"/>
    <w:rsid w:val="00C444D5"/>
    <w:rsid w:val="00C85152"/>
    <w:rsid w:val="00CA4551"/>
    <w:rsid w:val="00CB1A50"/>
    <w:rsid w:val="00CB6051"/>
    <w:rsid w:val="00D00148"/>
    <w:rsid w:val="00D06E9C"/>
    <w:rsid w:val="00D10F60"/>
    <w:rsid w:val="00D20E54"/>
    <w:rsid w:val="00D77726"/>
    <w:rsid w:val="00D77CFE"/>
    <w:rsid w:val="00DA0D3F"/>
    <w:rsid w:val="00DF4008"/>
    <w:rsid w:val="00E35919"/>
    <w:rsid w:val="00E45E2C"/>
    <w:rsid w:val="00E61F3E"/>
    <w:rsid w:val="00E62D76"/>
    <w:rsid w:val="00E649CC"/>
    <w:rsid w:val="00E73D08"/>
    <w:rsid w:val="00E73FF5"/>
    <w:rsid w:val="00E75A09"/>
    <w:rsid w:val="00EA0178"/>
    <w:rsid w:val="00EA4674"/>
    <w:rsid w:val="00ED0F1B"/>
    <w:rsid w:val="00F91306"/>
    <w:rsid w:val="00FB11F1"/>
    <w:rsid w:val="00FB55B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0F28-3A87-465B-9789-9C72DC4B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45EFF411</Template>
  <TotalTime>204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31</cp:revision>
  <cp:lastPrinted>2016-09-13T12:34:00Z</cp:lastPrinted>
  <dcterms:created xsi:type="dcterms:W3CDTF">2016-09-15T13:42:00Z</dcterms:created>
  <dcterms:modified xsi:type="dcterms:W3CDTF">2019-01-14T11:14:00Z</dcterms:modified>
</cp:coreProperties>
</file>