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74" w:rsidRDefault="00EA4674" w:rsidP="00EA4674">
      <w:pPr>
        <w:ind w:left="637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</w:t>
      </w:r>
    </w:p>
    <w:p w:rsidR="00EA4674" w:rsidRPr="00BE459F" w:rsidRDefault="0019749B" w:rsidP="00EA4674">
      <w:pPr>
        <w:ind w:left="6372"/>
        <w:rPr>
          <w:rFonts w:eastAsia="Times New Roman" w:cs="Times New Roman"/>
          <w:i/>
          <w:sz w:val="24"/>
          <w:szCs w:val="24"/>
        </w:rPr>
      </w:pPr>
      <w:r w:rsidRPr="00BE459F">
        <w:rPr>
          <w:rFonts w:eastAsia="Times New Roman" w:cs="Times New Roman"/>
          <w:b/>
          <w:i/>
          <w:sz w:val="24"/>
          <w:szCs w:val="24"/>
        </w:rPr>
        <w:t xml:space="preserve">              </w:t>
      </w:r>
      <w:r w:rsidR="00BE459F" w:rsidRPr="00BE459F">
        <w:rPr>
          <w:rFonts w:eastAsia="Times New Roman" w:cs="Times New Roman"/>
          <w:b/>
          <w:i/>
          <w:sz w:val="24"/>
          <w:szCs w:val="24"/>
        </w:rPr>
        <w:t>ПРИЛОЖЕНИЕ</w:t>
      </w:r>
      <w:r w:rsidRPr="00BE459F">
        <w:rPr>
          <w:rFonts w:eastAsia="Times New Roman" w:cs="Times New Roman"/>
          <w:b/>
          <w:i/>
          <w:sz w:val="24"/>
          <w:szCs w:val="24"/>
        </w:rPr>
        <w:t xml:space="preserve"> № 3</w:t>
      </w:r>
    </w:p>
    <w:p w:rsidR="00EA4674" w:rsidRPr="00F52B6E" w:rsidRDefault="00EA4674" w:rsidP="00EA4674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EA4674" w:rsidRDefault="00EA4674" w:rsidP="00EA4674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EA4674" w:rsidRPr="00C562E4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C562E4">
        <w:rPr>
          <w:rFonts w:eastAsia="Times New Roman" w:cs="Times New Roman"/>
          <w:b/>
          <w:sz w:val="24"/>
          <w:szCs w:val="24"/>
          <w:lang w:eastAsia="bg-BG"/>
        </w:rPr>
        <w:t xml:space="preserve">ДО </w:t>
      </w:r>
    </w:p>
    <w:p w:rsidR="00EA4674" w:rsidRPr="00C562E4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</w:rPr>
        <w:t>ПАВЕЛ ГУДЖЕРОВ</w:t>
      </w:r>
    </w:p>
    <w:p w:rsidR="00EA4674" w:rsidRPr="007947E1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  <w:lang w:val="en-AU" w:eastAsia="bg-BG"/>
        </w:rPr>
        <w:t xml:space="preserve">КМЕТ НА ОБЩИНА </w:t>
      </w:r>
      <w:r>
        <w:rPr>
          <w:rFonts w:eastAsia="Times New Roman" w:cs="Times New Roman"/>
          <w:b/>
          <w:sz w:val="24"/>
          <w:szCs w:val="24"/>
          <w:lang w:eastAsia="bg-BG"/>
        </w:rPr>
        <w:t>РАКОВСКИ</w:t>
      </w:r>
    </w:p>
    <w:p w:rsidR="00EA4674" w:rsidRDefault="00EA4674" w:rsidP="00EA4674">
      <w:pPr>
        <w:ind w:right="-82"/>
        <w:rPr>
          <w:rFonts w:eastAsia="Times New Roman" w:cs="Times New Roman"/>
          <w:b/>
          <w:sz w:val="24"/>
          <w:szCs w:val="24"/>
        </w:rPr>
      </w:pPr>
    </w:p>
    <w:p w:rsidR="00EA4674" w:rsidRPr="007947E1" w:rsidRDefault="00EA4674" w:rsidP="00EA4674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i/>
          <w:sz w:val="24"/>
          <w:szCs w:val="24"/>
        </w:rPr>
        <w:t>ПЛ. БЪЛГАРИЯ № 1</w:t>
      </w:r>
    </w:p>
    <w:p w:rsidR="00EA4674" w:rsidRPr="007947E1" w:rsidRDefault="00EA4674" w:rsidP="00EA4674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bCs/>
          <w:i/>
          <w:sz w:val="24"/>
          <w:szCs w:val="24"/>
        </w:rPr>
        <w:t>ГР. РАКОВСКИ,</w:t>
      </w:r>
      <w:r w:rsidRPr="007947E1">
        <w:rPr>
          <w:rFonts w:eastAsia="Times New Roman" w:cs="Times New Roman"/>
          <w:b/>
          <w:i/>
          <w:sz w:val="24"/>
          <w:szCs w:val="24"/>
          <w:lang w:val="en-AU"/>
        </w:rPr>
        <w:t xml:space="preserve"> </w:t>
      </w:r>
      <w:r w:rsidRPr="007947E1">
        <w:rPr>
          <w:rFonts w:eastAsia="Times New Roman" w:cs="Times New Roman"/>
          <w:b/>
          <w:i/>
          <w:caps/>
          <w:sz w:val="24"/>
          <w:szCs w:val="24"/>
        </w:rPr>
        <w:t>област ПЛОВДИВ</w:t>
      </w:r>
    </w:p>
    <w:p w:rsidR="00EA4674" w:rsidRPr="00F52B6E" w:rsidRDefault="00EA4674" w:rsidP="00EA4674">
      <w:pPr>
        <w:keepNext/>
        <w:jc w:val="right"/>
        <w:outlineLvl w:val="0"/>
        <w:rPr>
          <w:rFonts w:eastAsia="Times New Roman" w:cs="Times New Roman"/>
          <w:b/>
          <w:i/>
          <w:sz w:val="24"/>
          <w:szCs w:val="24"/>
        </w:rPr>
      </w:pPr>
    </w:p>
    <w:p w:rsidR="00EA4674" w:rsidRPr="00F52B6E" w:rsidRDefault="00EA4674" w:rsidP="00EA4674">
      <w:pPr>
        <w:keepNext/>
        <w:tabs>
          <w:tab w:val="left" w:pos="6660"/>
        </w:tabs>
        <w:outlineLvl w:val="0"/>
        <w:rPr>
          <w:rFonts w:eastAsia="Times New Roman" w:cs="Times New Roman"/>
          <w:b/>
          <w:i/>
          <w:sz w:val="24"/>
          <w:szCs w:val="24"/>
        </w:rPr>
      </w:pPr>
      <w:r w:rsidRPr="00F52B6E">
        <w:rPr>
          <w:rFonts w:eastAsia="Times New Roman" w:cs="Times New Roman"/>
          <w:b/>
          <w:i/>
          <w:sz w:val="24"/>
          <w:szCs w:val="24"/>
        </w:rPr>
        <w:tab/>
      </w:r>
    </w:p>
    <w:p w:rsidR="00EA4674" w:rsidRPr="00F52B6E" w:rsidRDefault="00EA4674" w:rsidP="00EA4674">
      <w:pPr>
        <w:keepNext/>
        <w:jc w:val="center"/>
        <w:outlineLvl w:val="0"/>
        <w:rPr>
          <w:rFonts w:eastAsia="Times New Roman" w:cs="Times New Roman"/>
          <w:b/>
          <w:sz w:val="24"/>
          <w:szCs w:val="24"/>
        </w:rPr>
      </w:pPr>
    </w:p>
    <w:p w:rsidR="00EA4674" w:rsidRDefault="00EA4674" w:rsidP="00EA4674">
      <w:pPr>
        <w:keepNext/>
        <w:jc w:val="center"/>
        <w:outlineLvl w:val="0"/>
        <w:rPr>
          <w:rFonts w:eastAsia="Times New Roman" w:cs="Times New Roman"/>
          <w:b/>
          <w:sz w:val="36"/>
          <w:szCs w:val="24"/>
        </w:rPr>
      </w:pPr>
      <w:r>
        <w:rPr>
          <w:rFonts w:eastAsia="Times New Roman" w:cs="Times New Roman"/>
          <w:b/>
          <w:sz w:val="36"/>
          <w:szCs w:val="24"/>
        </w:rPr>
        <w:t>ЦЕНОВО ПРЕДЛОЖЕНИЕ</w:t>
      </w:r>
    </w:p>
    <w:p w:rsidR="00606A64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Pr="00960C7C" w:rsidRDefault="00EA4674" w:rsidP="00EA4674">
      <w:pPr>
        <w:jc w:val="center"/>
        <w:rPr>
          <w:rFonts w:cs="Times New Roman"/>
          <w:b/>
          <w:sz w:val="24"/>
          <w:szCs w:val="24"/>
        </w:rPr>
      </w:pPr>
      <w:r w:rsidRPr="00960C7C">
        <w:rPr>
          <w:rFonts w:cs="Times New Roman"/>
          <w:b/>
          <w:sz w:val="24"/>
          <w:szCs w:val="24"/>
        </w:rPr>
        <w:t>във връзка с</w:t>
      </w:r>
    </w:p>
    <w:p w:rsidR="00606A64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Default="00EA4674" w:rsidP="00EA4674">
      <w:pPr>
        <w:jc w:val="center"/>
        <w:rPr>
          <w:rFonts w:cs="Times New Roman"/>
          <w:b/>
          <w:sz w:val="24"/>
          <w:szCs w:val="24"/>
        </w:rPr>
      </w:pPr>
      <w:r w:rsidRPr="00960C7C">
        <w:rPr>
          <w:rFonts w:cs="Times New Roman"/>
          <w:b/>
          <w:sz w:val="24"/>
          <w:szCs w:val="24"/>
        </w:rPr>
        <w:t>ПАЗАРНИ КОНСУЛТАЦИИ</w:t>
      </w:r>
    </w:p>
    <w:p w:rsidR="00606A64" w:rsidRPr="00960C7C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Default="00DC7EDF" w:rsidP="00795558">
      <w:pPr>
        <w:autoSpaceDE w:val="0"/>
        <w:autoSpaceDN w:val="0"/>
        <w:adjustRightInd w:val="0"/>
        <w:spacing w:line="288" w:lineRule="auto"/>
        <w:ind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за предоставяне на оферти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EA4674" w:rsidRPr="00134AA1">
        <w:rPr>
          <w:rFonts w:eastAsia="Times New Roman" w:cs="Times New Roman"/>
          <w:sz w:val="24"/>
          <w:szCs w:val="24"/>
        </w:rPr>
        <w:t xml:space="preserve">за изпълнение на </w:t>
      </w:r>
      <w:r w:rsidR="00134AA1" w:rsidRPr="00134AA1">
        <w:rPr>
          <w:rFonts w:eastAsia="Times New Roman" w:cs="Times New Roman"/>
          <w:sz w:val="24"/>
          <w:szCs w:val="24"/>
        </w:rPr>
        <w:t xml:space="preserve">дейностите по </w:t>
      </w:r>
      <w:r w:rsidR="001C4E6E" w:rsidRPr="001C4E6E">
        <w:rPr>
          <w:rFonts w:eastAsia="Times New Roman" w:cs="Times New Roman"/>
          <w:sz w:val="24"/>
          <w:szCs w:val="24"/>
        </w:rPr>
        <w:t>„Доставка и монтаж на оборудване,  необход</w:t>
      </w:r>
      <w:r w:rsidR="00795558">
        <w:rPr>
          <w:rFonts w:eastAsia="Times New Roman" w:cs="Times New Roman"/>
          <w:sz w:val="24"/>
          <w:szCs w:val="24"/>
        </w:rPr>
        <w:t xml:space="preserve">ими за реализацията на проект: </w:t>
      </w:r>
      <w:r w:rsidR="00795558" w:rsidRPr="00DC7EDF">
        <w:rPr>
          <w:rFonts w:eastAsia="Calibri" w:cs="Times New Roman"/>
          <w:sz w:val="24"/>
          <w:szCs w:val="24"/>
        </w:rPr>
        <w:t>„</w:t>
      </w:r>
      <w:r w:rsidR="00795558">
        <w:rPr>
          <w:rFonts w:cs="Times New Roman"/>
          <w:sz w:val="24"/>
          <w:szCs w:val="24"/>
        </w:rPr>
        <w:t>Изграждане и обновяване на площи за широко обществено ползване, предназначени за трайно задоволяване на обществените п</w:t>
      </w:r>
      <w:r>
        <w:rPr>
          <w:rFonts w:cs="Times New Roman"/>
          <w:sz w:val="24"/>
          <w:szCs w:val="24"/>
        </w:rPr>
        <w:t>отребности от общинско значение: „</w:t>
      </w:r>
      <w:r w:rsidR="00795558" w:rsidRPr="00121AAC">
        <w:rPr>
          <w:rFonts w:cs="Times New Roman"/>
          <w:b/>
          <w:i/>
          <w:sz w:val="24"/>
          <w:szCs w:val="24"/>
        </w:rPr>
        <w:t>Облагородяване, озеленяване и парково решение и детски съоръжения във УПИ XIX – 568, зеленина кв.</w:t>
      </w:r>
      <w:r>
        <w:rPr>
          <w:rFonts w:cs="Times New Roman"/>
          <w:b/>
          <w:i/>
          <w:sz w:val="24"/>
          <w:szCs w:val="24"/>
        </w:rPr>
        <w:t xml:space="preserve"> </w:t>
      </w:r>
      <w:r w:rsidR="00795558" w:rsidRPr="00121AAC">
        <w:rPr>
          <w:rFonts w:cs="Times New Roman"/>
          <w:b/>
          <w:i/>
          <w:sz w:val="24"/>
          <w:szCs w:val="24"/>
        </w:rPr>
        <w:t>5</w:t>
      </w:r>
      <w:r w:rsidR="00795558" w:rsidRPr="00121AAC">
        <w:rPr>
          <w:rFonts w:cs="Times New Roman"/>
          <w:b/>
          <w:i/>
          <w:sz w:val="24"/>
          <w:szCs w:val="24"/>
          <w:lang w:val="en-US"/>
        </w:rPr>
        <w:t>8</w:t>
      </w:r>
      <w:r w:rsidR="00795558" w:rsidRPr="00121AAC">
        <w:rPr>
          <w:rFonts w:cs="Times New Roman"/>
          <w:b/>
          <w:i/>
          <w:sz w:val="24"/>
          <w:szCs w:val="24"/>
        </w:rPr>
        <w:t>8 по ПУП на гр.</w:t>
      </w:r>
      <w:r>
        <w:rPr>
          <w:rFonts w:cs="Times New Roman"/>
          <w:b/>
          <w:i/>
          <w:sz w:val="24"/>
          <w:szCs w:val="24"/>
        </w:rPr>
        <w:t xml:space="preserve"> </w:t>
      </w:r>
      <w:r w:rsidR="00795558" w:rsidRPr="00121AAC">
        <w:rPr>
          <w:rFonts w:cs="Times New Roman"/>
          <w:b/>
          <w:i/>
          <w:sz w:val="24"/>
          <w:szCs w:val="24"/>
        </w:rPr>
        <w:t>Раковски</w:t>
      </w:r>
      <w:r w:rsidR="00795558" w:rsidRPr="00386130">
        <w:rPr>
          <w:rFonts w:cs="Times New Roman"/>
          <w:sz w:val="24"/>
          <w:szCs w:val="24"/>
        </w:rPr>
        <w:t xml:space="preserve">“ </w:t>
      </w:r>
      <w:r w:rsidR="00795558" w:rsidRPr="00386130">
        <w:rPr>
          <w:rFonts w:eastAsia="Times New Roman" w:cs="Times New Roman"/>
          <w:sz w:val="24"/>
          <w:szCs w:val="24"/>
        </w:rPr>
        <w:t>по Процедура чрез подбор № BG06RDNP001-7.0</w:t>
      </w:r>
      <w:r w:rsidR="00795558">
        <w:rPr>
          <w:rFonts w:eastAsia="Times New Roman" w:cs="Times New Roman"/>
          <w:sz w:val="24"/>
          <w:szCs w:val="24"/>
          <w:lang w:val="en-US"/>
        </w:rPr>
        <w:t>84</w:t>
      </w:r>
      <w:r w:rsidR="00795558" w:rsidRPr="00386130">
        <w:rPr>
          <w:rFonts w:eastAsia="Times New Roman" w:cs="Times New Roman"/>
          <w:sz w:val="24"/>
          <w:szCs w:val="24"/>
        </w:rPr>
        <w:t xml:space="preserve"> – </w:t>
      </w:r>
      <w:r>
        <w:rPr>
          <w:rFonts w:eastAsia="Times New Roman" w:cs="Times New Roman"/>
          <w:sz w:val="24"/>
          <w:szCs w:val="24"/>
        </w:rPr>
        <w:t>„</w:t>
      </w:r>
      <w:r w:rsidR="00795558">
        <w:rPr>
          <w:rFonts w:eastAsia="Times New Roman" w:cs="Times New Roman"/>
          <w:sz w:val="24"/>
          <w:szCs w:val="24"/>
        </w:rPr>
        <w:t>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</w:t>
      </w:r>
    </w:p>
    <w:p w:rsidR="00795558" w:rsidRDefault="00795558" w:rsidP="001C4E6E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</w:rPr>
      </w:pPr>
    </w:p>
    <w:p w:rsidR="00795558" w:rsidRDefault="00795558" w:rsidP="001C4E6E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</w:rPr>
      </w:pPr>
    </w:p>
    <w:p w:rsidR="00271F67" w:rsidRDefault="00271F67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bCs/>
          <w:sz w:val="24"/>
          <w:szCs w:val="24"/>
          <w:lang w:eastAsia="bg-BG"/>
        </w:rPr>
      </w:pPr>
    </w:p>
    <w:p w:rsidR="00EA4674" w:rsidRPr="00F52B6E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ОТ ……………...........................................................................................................................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.</w:t>
      </w: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5558" w:rsidRDefault="00795558" w:rsidP="00EA4674">
      <w:pPr>
        <w:autoSpaceDE w:val="0"/>
        <w:autoSpaceDN w:val="0"/>
        <w:adjustRightInd w:val="0"/>
        <w:ind w:right="-82"/>
        <w:rPr>
          <w:rFonts w:eastAsia="Times New Roman" w:cs="Times New Roman"/>
          <w:bCs/>
          <w:sz w:val="24"/>
          <w:szCs w:val="24"/>
          <w:lang w:eastAsia="bg-BG"/>
        </w:rPr>
      </w:pPr>
    </w:p>
    <w:p w:rsidR="00795558" w:rsidRDefault="00795558" w:rsidP="00EA4674">
      <w:pPr>
        <w:autoSpaceDE w:val="0"/>
        <w:autoSpaceDN w:val="0"/>
        <w:adjustRightInd w:val="0"/>
        <w:ind w:right="-82"/>
        <w:rPr>
          <w:rFonts w:eastAsia="Times New Roman" w:cs="Times New Roman"/>
          <w:bCs/>
          <w:sz w:val="24"/>
          <w:szCs w:val="24"/>
          <w:lang w:eastAsia="bg-BG"/>
        </w:rPr>
      </w:pPr>
    </w:p>
    <w:p w:rsidR="00EA4674" w:rsidRPr="00F52B6E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Cs/>
          <w:sz w:val="24"/>
          <w:szCs w:val="24"/>
          <w:lang w:eastAsia="bg-BG"/>
        </w:rPr>
      </w:pPr>
      <w:r>
        <w:rPr>
          <w:rFonts w:eastAsia="Times New Roman" w:cs="Times New Roman"/>
          <w:bCs/>
          <w:sz w:val="24"/>
          <w:szCs w:val="24"/>
          <w:lang w:eastAsia="bg-BG"/>
        </w:rPr>
        <w:t>/</w:t>
      </w:r>
      <w:r w:rsidRPr="00795558">
        <w:rPr>
          <w:rFonts w:eastAsia="Times New Roman" w:cs="Times New Roman"/>
          <w:bCs/>
          <w:sz w:val="22"/>
          <w:lang w:eastAsia="bg-BG"/>
        </w:rPr>
        <w:t xml:space="preserve">посочете: фирма на оферента, ЕИК, адрес на управление, адрес за коресп., телефон, факс, e-mail, имената на лицето/ата представляващо/и оферента по закон или пълномощие </w:t>
      </w:r>
      <w:r w:rsidRPr="001A14E4">
        <w:rPr>
          <w:rFonts w:eastAsia="Times New Roman" w:cs="Times New Roman"/>
          <w:bCs/>
          <w:sz w:val="22"/>
          <w:lang w:eastAsia="bg-BG"/>
        </w:rPr>
        <w:t>и/или</w:t>
      </w:r>
      <w:r w:rsidRPr="001A14E4">
        <w:rPr>
          <w:rFonts w:eastAsia="Times New Roman" w:cs="Times New Roman"/>
          <w:color w:val="000000"/>
          <w:sz w:val="22"/>
          <w:lang w:eastAsia="bg-BG"/>
        </w:rPr>
        <w:t xml:space="preserve"> имена</w:t>
      </w:r>
      <w:r w:rsidRPr="00795558">
        <w:rPr>
          <w:rFonts w:eastAsia="Times New Roman" w:cs="Times New Roman"/>
          <w:color w:val="000000"/>
          <w:sz w:val="22"/>
          <w:lang w:eastAsia="bg-BG"/>
        </w:rPr>
        <w:t xml:space="preserve"> и месторабота за физически лица</w:t>
      </w:r>
      <w:r>
        <w:rPr>
          <w:rFonts w:eastAsia="Times New Roman" w:cs="Times New Roman"/>
          <w:bCs/>
          <w:sz w:val="24"/>
          <w:szCs w:val="24"/>
          <w:lang w:eastAsia="bg-BG"/>
        </w:rPr>
        <w:t xml:space="preserve">/             </w:t>
      </w:r>
    </w:p>
    <w:p w:rsidR="00EA4674" w:rsidRDefault="00EA4674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134AA1" w:rsidRDefault="00134AA1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4C172C" w:rsidRDefault="004C172C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4C172C" w:rsidRPr="00F52B6E" w:rsidRDefault="004C172C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EA4674" w:rsidRDefault="00EA4674" w:rsidP="00EA4674">
      <w:pPr>
        <w:ind w:firstLine="567"/>
        <w:rPr>
          <w:rFonts w:eastAsia="Times New Roman" w:cs="Times New Roman"/>
          <w:b/>
          <w:sz w:val="24"/>
          <w:szCs w:val="24"/>
          <w:lang w:eastAsia="fr-FR"/>
        </w:rPr>
      </w:pPr>
    </w:p>
    <w:p w:rsidR="00EA4674" w:rsidRPr="00F52B6E" w:rsidRDefault="00EA4674" w:rsidP="00EA4674">
      <w:pPr>
        <w:ind w:firstLine="567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УВАЖАЕМИ ГОСПОДИН ГУДЖЕРОВ</w:t>
      </w:r>
      <w:r w:rsidRPr="00F52B6E">
        <w:rPr>
          <w:rFonts w:eastAsia="Times New Roman" w:cs="Times New Roman"/>
          <w:b/>
          <w:bCs/>
          <w:sz w:val="24"/>
          <w:szCs w:val="24"/>
        </w:rPr>
        <w:t>,</w:t>
      </w:r>
      <w:r w:rsidRPr="00F52B6E">
        <w:rPr>
          <w:rFonts w:eastAsia="Times New Roman" w:cs="Times New Roman"/>
          <w:b/>
          <w:sz w:val="24"/>
          <w:szCs w:val="24"/>
        </w:rPr>
        <w:t xml:space="preserve"> </w:t>
      </w:r>
    </w:p>
    <w:p w:rsidR="00606A64" w:rsidRDefault="00606A64" w:rsidP="00EA4674">
      <w:pPr>
        <w:ind w:firstLine="567"/>
        <w:rPr>
          <w:rFonts w:eastAsia="Times New Roman" w:cs="Times New Roman"/>
          <w:sz w:val="24"/>
          <w:szCs w:val="24"/>
        </w:rPr>
      </w:pPr>
    </w:p>
    <w:p w:rsidR="00606A64" w:rsidRDefault="00606A64" w:rsidP="00EA4674">
      <w:pPr>
        <w:ind w:firstLine="567"/>
        <w:rPr>
          <w:rFonts w:eastAsia="Times New Roman" w:cs="Times New Roman"/>
          <w:sz w:val="24"/>
          <w:szCs w:val="24"/>
        </w:rPr>
      </w:pPr>
    </w:p>
    <w:p w:rsidR="00EA4674" w:rsidRDefault="00EA4674" w:rsidP="00EA4674">
      <w:pPr>
        <w:ind w:firstLine="567"/>
        <w:rPr>
          <w:rFonts w:eastAsia="Times New Roman" w:cs="Times New Roman"/>
          <w:sz w:val="24"/>
          <w:szCs w:val="24"/>
        </w:rPr>
      </w:pPr>
      <w:r w:rsidRPr="00F52B6E">
        <w:rPr>
          <w:rFonts w:eastAsia="Times New Roman" w:cs="Times New Roman"/>
          <w:sz w:val="24"/>
          <w:szCs w:val="24"/>
        </w:rPr>
        <w:t>След запознаване с Поканата за представяне на оферта</w:t>
      </w:r>
      <w:r w:rsidR="00134AA1">
        <w:rPr>
          <w:rFonts w:eastAsia="Times New Roman" w:cs="Times New Roman"/>
          <w:sz w:val="24"/>
          <w:szCs w:val="24"/>
        </w:rPr>
        <w:t>, в т.ч. представената от Вас Техническа спецификация</w:t>
      </w:r>
      <w:r w:rsidRPr="00F52B6E">
        <w:rPr>
          <w:rFonts w:eastAsia="Times New Roman" w:cs="Times New Roman"/>
          <w:sz w:val="24"/>
          <w:szCs w:val="24"/>
        </w:rPr>
        <w:t xml:space="preserve">, с настоящото Ви представяме </w:t>
      </w:r>
      <w:r w:rsidR="00134AA1">
        <w:rPr>
          <w:rFonts w:eastAsia="Times New Roman" w:cs="Times New Roman"/>
          <w:sz w:val="24"/>
          <w:szCs w:val="24"/>
        </w:rPr>
        <w:t>нашето ценово предложение за посочените от Вас артикули</w:t>
      </w:r>
      <w:r>
        <w:rPr>
          <w:rFonts w:eastAsia="Times New Roman" w:cs="Times New Roman"/>
          <w:sz w:val="24"/>
          <w:szCs w:val="24"/>
        </w:rPr>
        <w:t>:</w:t>
      </w:r>
    </w:p>
    <w:p w:rsidR="00606A64" w:rsidRDefault="00606A64" w:rsidP="00EA4674">
      <w:pPr>
        <w:ind w:firstLine="567"/>
        <w:rPr>
          <w:rFonts w:eastAsia="Times New Roman" w:cs="Times New Roman"/>
          <w:sz w:val="24"/>
          <w:szCs w:val="24"/>
        </w:rPr>
      </w:pPr>
    </w:p>
    <w:tbl>
      <w:tblPr>
        <w:tblW w:w="11297" w:type="dxa"/>
        <w:jc w:val="center"/>
        <w:tblInd w:w="152" w:type="dxa"/>
        <w:tblLook w:val="04A0" w:firstRow="1" w:lastRow="0" w:firstColumn="1" w:lastColumn="0" w:noHBand="0" w:noVBand="1"/>
      </w:tblPr>
      <w:tblGrid>
        <w:gridCol w:w="901"/>
        <w:gridCol w:w="4337"/>
        <w:gridCol w:w="1085"/>
        <w:gridCol w:w="1408"/>
        <w:gridCol w:w="927"/>
        <w:gridCol w:w="1418"/>
        <w:gridCol w:w="1221"/>
      </w:tblGrid>
      <w:tr w:rsidR="00134AA1" w:rsidRPr="0001564E" w:rsidTr="00BE459F">
        <w:trPr>
          <w:trHeight w:val="995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863A70" w:rsidRDefault="00134AA1" w:rsidP="00134AA1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>№ по ред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A1" w:rsidRPr="00863A70" w:rsidRDefault="00134AA1" w:rsidP="00134AA1">
            <w:pPr>
              <w:tabs>
                <w:tab w:val="left" w:pos="360"/>
                <w:tab w:val="left" w:pos="540"/>
              </w:tabs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 xml:space="preserve">Наименование на </w:t>
            </w:r>
            <w:r w:rsidRPr="00863A70">
              <w:rPr>
                <w:rFonts w:eastAsia="Times New Roman" w:cs="Times New Roman"/>
                <w:b/>
                <w:sz w:val="22"/>
                <w:szCs w:val="24"/>
                <w:lang w:eastAsia="bg-BG"/>
              </w:rPr>
              <w:t>разхода</w:t>
            </w:r>
            <w:r w:rsidR="001A14E4">
              <w:rPr>
                <w:rFonts w:eastAsia="Times New Roman" w:cs="Times New Roman"/>
                <w:b/>
                <w:sz w:val="22"/>
                <w:szCs w:val="24"/>
                <w:lang w:eastAsia="bg-BG"/>
              </w:rPr>
              <w:t>,</w:t>
            </w:r>
            <w:r w:rsidR="00DC7EDF">
              <w:rPr>
                <w:rFonts w:eastAsia="Times New Roman" w:cs="Times New Roman"/>
                <w:b/>
                <w:sz w:val="22"/>
                <w:szCs w:val="24"/>
                <w:lang w:eastAsia="bg-BG"/>
              </w:rPr>
              <w:t xml:space="preserve"> за който се кандидатства</w:t>
            </w:r>
            <w:bookmarkStart w:id="0" w:name="_GoBack"/>
            <w:bookmarkEnd w:id="0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863A70" w:rsidRDefault="00134AA1" w:rsidP="00134AA1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>Мерна единица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863A70" w:rsidRDefault="00134AA1" w:rsidP="00134AA1">
            <w:pPr>
              <w:ind w:firstLine="0"/>
              <w:jc w:val="center"/>
              <w:rPr>
                <w:sz w:val="22"/>
              </w:rPr>
            </w:pPr>
            <w:r w:rsidRPr="00863A70"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>Количество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863A70" w:rsidRDefault="00134AA1" w:rsidP="00134AA1">
            <w:pPr>
              <w:ind w:firstLine="0"/>
              <w:jc w:val="center"/>
              <w:rPr>
                <w:sz w:val="22"/>
              </w:rPr>
            </w:pPr>
            <w:r w:rsidRPr="00863A70"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>Ед.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AA1" w:rsidRPr="00863A70" w:rsidRDefault="00134AA1" w:rsidP="00134AA1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>Стойност в лв. без вкл. ДДС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863A70" w:rsidRDefault="00134AA1" w:rsidP="00134AA1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>Стойност в лв. с вкл. ДДС</w:t>
            </w:r>
          </w:p>
        </w:tc>
      </w:tr>
      <w:tr w:rsidR="00AB777D" w:rsidRPr="0001564E" w:rsidTr="00BE459F">
        <w:trPr>
          <w:trHeight w:val="32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7D" w:rsidRPr="007D2F80" w:rsidRDefault="003A3B1F" w:rsidP="00795558">
            <w:pPr>
              <w:ind w:left="357"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7D" w:rsidRPr="00AB777D" w:rsidRDefault="00AB777D" w:rsidP="00AB777D">
            <w:pPr>
              <w:ind w:left="13" w:firstLine="0"/>
              <w:rPr>
                <w:sz w:val="22"/>
              </w:rPr>
            </w:pPr>
            <w:r w:rsidRPr="00AB777D">
              <w:rPr>
                <w:sz w:val="22"/>
              </w:rPr>
              <w:t>Доставка и монтаж на стълб за монтаж на ос</w:t>
            </w:r>
            <w:r>
              <w:rPr>
                <w:sz w:val="22"/>
              </w:rPr>
              <w:t>ветление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77D" w:rsidRPr="00AB777D" w:rsidRDefault="00AB777D" w:rsidP="00AB777D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бр.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7D" w:rsidRPr="00AB777D" w:rsidRDefault="00AB777D" w:rsidP="00AB777D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21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7D" w:rsidRPr="00271F67" w:rsidRDefault="00AB777D" w:rsidP="00AB777D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7D" w:rsidRPr="00271F67" w:rsidRDefault="00AB777D" w:rsidP="00AB777D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77D" w:rsidRPr="00271F67" w:rsidRDefault="00AB777D" w:rsidP="00AB777D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AB777D" w:rsidRPr="0001564E" w:rsidTr="00BE459F">
        <w:trPr>
          <w:trHeight w:val="563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7D" w:rsidRPr="003A3B1F" w:rsidRDefault="003A3B1F" w:rsidP="00795558">
            <w:pPr>
              <w:ind w:left="357"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7D" w:rsidRPr="00AB777D" w:rsidRDefault="00AB777D" w:rsidP="00AB777D">
            <w:pPr>
              <w:ind w:left="13" w:firstLine="0"/>
              <w:rPr>
                <w:sz w:val="22"/>
              </w:rPr>
            </w:pPr>
            <w:r w:rsidRPr="00AB777D">
              <w:rPr>
                <w:sz w:val="22"/>
              </w:rPr>
              <w:t>Доставка и монтаж на LED</w:t>
            </w:r>
            <w:r>
              <w:rPr>
                <w:sz w:val="22"/>
              </w:rPr>
              <w:t>,</w:t>
            </w:r>
            <w:r w:rsidRPr="00AB777D">
              <w:rPr>
                <w:sz w:val="22"/>
              </w:rPr>
              <w:t xml:space="preserve"> парково осветително тяло 50W/230V, влагозащитено IP 65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77D" w:rsidRPr="00AB777D" w:rsidRDefault="00AB777D" w:rsidP="00AB777D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бр.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7D" w:rsidRPr="00AB777D" w:rsidRDefault="00AB777D" w:rsidP="00AB777D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21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7D" w:rsidRPr="00271F67" w:rsidRDefault="00AB777D" w:rsidP="00AB777D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7D" w:rsidRPr="00271F67" w:rsidRDefault="00AB777D" w:rsidP="00AB777D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77D" w:rsidRPr="00271F67" w:rsidRDefault="00AB777D" w:rsidP="00AB777D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AB777D" w:rsidRPr="0001564E" w:rsidTr="00BE459F">
        <w:trPr>
          <w:trHeight w:val="55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7D" w:rsidRPr="00AB777D" w:rsidRDefault="00AB777D" w:rsidP="00AB777D">
            <w:pPr>
              <w:ind w:left="357" w:firstLine="0"/>
              <w:rPr>
                <w:b/>
                <w:sz w:val="22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7D" w:rsidRPr="00AB777D" w:rsidRDefault="00AB777D" w:rsidP="00AB777D">
            <w:pPr>
              <w:ind w:left="357" w:firstLine="0"/>
              <w:rPr>
                <w:b/>
                <w:sz w:val="22"/>
              </w:rPr>
            </w:pPr>
            <w:r w:rsidRPr="00AB777D">
              <w:rPr>
                <w:b/>
                <w:sz w:val="22"/>
              </w:rPr>
              <w:t>Доставка и монтаж на оборудване - паркова мебел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77D" w:rsidRPr="00AB777D" w:rsidRDefault="00AB777D" w:rsidP="00AB777D">
            <w:pPr>
              <w:ind w:left="357" w:firstLine="0"/>
              <w:rPr>
                <w:sz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7D" w:rsidRPr="00AB777D" w:rsidRDefault="00AB777D" w:rsidP="00AB777D">
            <w:pPr>
              <w:ind w:left="357" w:firstLine="0"/>
              <w:rPr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7D" w:rsidRPr="00271F67" w:rsidRDefault="00AB777D" w:rsidP="00AB777D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7D" w:rsidRPr="00271F67" w:rsidRDefault="00AB777D" w:rsidP="00AB777D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77D" w:rsidRPr="00271F67" w:rsidRDefault="00AB777D" w:rsidP="00AB777D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AB777D" w:rsidRPr="0001564E" w:rsidTr="00BE459F">
        <w:trPr>
          <w:trHeight w:val="409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7D" w:rsidRPr="00AB777D" w:rsidRDefault="00AB777D" w:rsidP="00AB777D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7D" w:rsidRPr="00AB777D" w:rsidRDefault="00AB777D" w:rsidP="00AB777D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Комбинирано детско съоръжение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77D" w:rsidRPr="00AB777D" w:rsidRDefault="00AB777D" w:rsidP="00AB777D">
            <w:pPr>
              <w:ind w:left="357" w:firstLine="0"/>
              <w:rPr>
                <w:sz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7D" w:rsidRPr="00AB777D" w:rsidRDefault="00AB777D" w:rsidP="00AB777D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7D" w:rsidRPr="00271F67" w:rsidRDefault="001A14E4" w:rsidP="00AB777D">
            <w:pPr>
              <w:ind w:left="3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7D" w:rsidRPr="00271F67" w:rsidRDefault="00AB777D" w:rsidP="00AB777D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77D" w:rsidRPr="00271F67" w:rsidRDefault="00AB777D" w:rsidP="00AB777D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AB777D" w:rsidRPr="0001564E" w:rsidTr="00BE459F">
        <w:trPr>
          <w:trHeight w:val="409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7D" w:rsidRPr="00AB777D" w:rsidRDefault="00AB777D" w:rsidP="00AB777D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7D" w:rsidRPr="00AB777D" w:rsidRDefault="00AB777D" w:rsidP="00AB777D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Пейка с облегалка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77D" w:rsidRPr="00AB777D" w:rsidRDefault="00AB777D" w:rsidP="00AB777D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бр.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7D" w:rsidRPr="00AB777D" w:rsidRDefault="00AB777D" w:rsidP="00AB777D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7D" w:rsidRPr="00271F67" w:rsidRDefault="00AB777D" w:rsidP="00AB777D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7D" w:rsidRPr="00271F67" w:rsidRDefault="00AB777D" w:rsidP="00AB777D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77D" w:rsidRPr="00271F67" w:rsidRDefault="00AB777D" w:rsidP="00AB777D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AB777D" w:rsidRPr="0001564E" w:rsidTr="00BE459F">
        <w:trPr>
          <w:trHeight w:val="409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7D" w:rsidRPr="00AB777D" w:rsidRDefault="00AB777D" w:rsidP="00AB777D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7D" w:rsidRPr="00AB777D" w:rsidRDefault="00AB777D" w:rsidP="00AB777D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Маса за шах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77D" w:rsidRPr="00AB777D" w:rsidRDefault="00AB777D" w:rsidP="00AB777D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бр.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7D" w:rsidRPr="00AB777D" w:rsidRDefault="00AB777D" w:rsidP="00AB777D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7D" w:rsidRPr="00271F67" w:rsidRDefault="00AB777D" w:rsidP="00AB777D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7D" w:rsidRPr="00271F67" w:rsidRDefault="00AB777D" w:rsidP="00AB777D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77D" w:rsidRPr="00271F67" w:rsidRDefault="00AB777D" w:rsidP="00AB777D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AB777D" w:rsidRPr="0001564E" w:rsidTr="00BE459F">
        <w:trPr>
          <w:trHeight w:val="409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7D" w:rsidRPr="00AB777D" w:rsidRDefault="00AB777D" w:rsidP="00AB777D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7D" w:rsidRPr="00AB777D" w:rsidRDefault="00AB777D" w:rsidP="00AB777D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Тенис-маса с бетонни крака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77D" w:rsidRPr="00AB777D" w:rsidRDefault="00AB777D" w:rsidP="00AB777D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бр.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7D" w:rsidRPr="00AB777D" w:rsidRDefault="00AB777D" w:rsidP="00AB777D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7D" w:rsidRPr="00271F67" w:rsidRDefault="00AB777D" w:rsidP="00AB777D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7D" w:rsidRPr="00271F67" w:rsidRDefault="00AB777D" w:rsidP="00AB777D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77D" w:rsidRPr="00271F67" w:rsidRDefault="00AB777D" w:rsidP="00AB777D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AB777D" w:rsidRPr="0001564E" w:rsidTr="00BE459F">
        <w:trPr>
          <w:trHeight w:val="409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7D" w:rsidRPr="00AB777D" w:rsidRDefault="00AB777D" w:rsidP="00AB777D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7D" w:rsidRPr="00AB777D" w:rsidRDefault="00AB777D" w:rsidP="00AB777D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Кош за отпадъци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77D" w:rsidRPr="00AB777D" w:rsidRDefault="00AB777D" w:rsidP="00AB777D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бр.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7D" w:rsidRPr="00AB777D" w:rsidRDefault="00AB777D" w:rsidP="00AB777D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7D" w:rsidRPr="00271F67" w:rsidRDefault="00AB777D" w:rsidP="00AB777D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7D" w:rsidRPr="00271F67" w:rsidRDefault="00AB777D" w:rsidP="00AB777D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77D" w:rsidRPr="00271F67" w:rsidRDefault="00AB777D" w:rsidP="00AB777D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AB777D" w:rsidRPr="0001564E" w:rsidTr="00BE459F">
        <w:trPr>
          <w:trHeight w:val="409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7D" w:rsidRPr="00271F67" w:rsidRDefault="00AB777D" w:rsidP="00AB777D">
            <w:pPr>
              <w:ind w:left="3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7D" w:rsidRPr="00271F67" w:rsidRDefault="00AB777D" w:rsidP="00AB777D">
            <w:pPr>
              <w:ind w:left="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77D" w:rsidRPr="00271F67" w:rsidRDefault="00AB777D" w:rsidP="00AB777D">
            <w:pPr>
              <w:ind w:left="3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7D" w:rsidRPr="00271F67" w:rsidRDefault="00AB777D" w:rsidP="00AB777D">
            <w:pPr>
              <w:ind w:left="3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7D" w:rsidRPr="00271F67" w:rsidRDefault="00AB777D" w:rsidP="00AB777D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77D" w:rsidRPr="00271F67" w:rsidRDefault="00AB777D" w:rsidP="00AB777D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77D" w:rsidRPr="00271F67" w:rsidRDefault="00AB777D" w:rsidP="00AB777D">
            <w:pPr>
              <w:ind w:left="357" w:firstLine="0"/>
              <w:rPr>
                <w:sz w:val="20"/>
                <w:szCs w:val="20"/>
              </w:rPr>
            </w:pPr>
          </w:p>
        </w:tc>
      </w:tr>
    </w:tbl>
    <w:p w:rsidR="00EA4674" w:rsidRDefault="00EA4674" w:rsidP="00EA4674">
      <w:pPr>
        <w:ind w:firstLine="567"/>
        <w:rPr>
          <w:rFonts w:eastAsia="Times New Roman" w:cs="Times New Roman"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88"/>
        <w:gridCol w:w="4634"/>
      </w:tblGrid>
      <w:tr w:rsidR="00EA4674" w:rsidRPr="00F52B6E" w:rsidTr="0088121E">
        <w:trPr>
          <w:jc w:val="center"/>
        </w:trPr>
        <w:tc>
          <w:tcPr>
            <w:tcW w:w="3888" w:type="dxa"/>
          </w:tcPr>
          <w:p w:rsidR="00EA4674" w:rsidRPr="00F52B6E" w:rsidRDefault="00EA4674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        Дата </w:t>
            </w:r>
          </w:p>
        </w:tc>
        <w:tc>
          <w:tcPr>
            <w:tcW w:w="4634" w:type="dxa"/>
          </w:tcPr>
          <w:p w:rsidR="00EA4674" w:rsidRPr="00F52B6E" w:rsidRDefault="00EA4674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EA4674" w:rsidRPr="00F52B6E" w:rsidTr="0088121E">
        <w:trPr>
          <w:jc w:val="center"/>
        </w:trPr>
        <w:tc>
          <w:tcPr>
            <w:tcW w:w="3888" w:type="dxa"/>
          </w:tcPr>
          <w:p w:rsidR="00EA4674" w:rsidRPr="00F52B6E" w:rsidRDefault="00EA4674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:rsidR="00EA4674" w:rsidRPr="00F52B6E" w:rsidRDefault="00EA4674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EA4674" w:rsidRPr="00F52B6E" w:rsidTr="0088121E">
        <w:trPr>
          <w:jc w:val="center"/>
        </w:trPr>
        <w:tc>
          <w:tcPr>
            <w:tcW w:w="3888" w:type="dxa"/>
          </w:tcPr>
          <w:p w:rsidR="00EA4674" w:rsidRPr="00F52B6E" w:rsidRDefault="00EA4674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:rsidR="00EA4674" w:rsidRPr="00F52B6E" w:rsidRDefault="00EA4674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EA4674" w:rsidRPr="00F52B6E" w:rsidTr="0088121E">
        <w:trPr>
          <w:jc w:val="center"/>
        </w:trPr>
        <w:tc>
          <w:tcPr>
            <w:tcW w:w="3888" w:type="dxa"/>
          </w:tcPr>
          <w:p w:rsidR="00EA4674" w:rsidRPr="00F52B6E" w:rsidRDefault="00EA4674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Наименование на оферента</w:t>
            </w: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:rsidR="00EA4674" w:rsidRPr="00F52B6E" w:rsidRDefault="00EA4674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EA4674" w:rsidRPr="00F52B6E" w:rsidRDefault="00EA4674" w:rsidP="00C85152">
      <w:pPr>
        <w:ind w:firstLine="567"/>
        <w:rPr>
          <w:rFonts w:eastAsia="Times New Roman" w:cs="Times New Roman"/>
          <w:i/>
        </w:rPr>
      </w:pPr>
    </w:p>
    <w:sectPr w:rsidR="00EA4674" w:rsidRPr="00F52B6E" w:rsidSect="004C172C">
      <w:headerReference w:type="even" r:id="rId9"/>
      <w:headerReference w:type="default" r:id="rId10"/>
      <w:footerReference w:type="even" r:id="rId11"/>
      <w:headerReference w:type="first" r:id="rId12"/>
      <w:pgSz w:w="12240" w:h="15840"/>
      <w:pgMar w:top="1256" w:right="1183" w:bottom="1276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485" w:rsidRDefault="004C3485" w:rsidP="00945D36">
      <w:r>
        <w:separator/>
      </w:r>
    </w:p>
  </w:endnote>
  <w:endnote w:type="continuationSeparator" w:id="0">
    <w:p w:rsidR="004C3485" w:rsidRDefault="004C3485" w:rsidP="0094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97" w:rsidRDefault="00D06E9C" w:rsidP="007D3C57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DB7997" w:rsidRDefault="00DC7EDF" w:rsidP="007D3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485" w:rsidRDefault="004C3485" w:rsidP="00945D36">
      <w:r>
        <w:separator/>
      </w:r>
    </w:p>
  </w:footnote>
  <w:footnote w:type="continuationSeparator" w:id="0">
    <w:p w:rsidR="004C3485" w:rsidRDefault="004C3485" w:rsidP="0094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97" w:rsidRPr="00B0064F" w:rsidRDefault="00D06E9C" w:rsidP="007D3C57">
    <w:pPr>
      <w:jc w:val="center"/>
      <w:rPr>
        <w:b/>
        <w:i/>
        <w:u w:val="single"/>
      </w:rPr>
    </w:pPr>
    <w:r w:rsidRPr="00AF5FC6">
      <w:rPr>
        <w:i/>
        <w:sz w:val="20"/>
        <w:szCs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  <w:szCs w:val="20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95D" w:rsidRPr="00945D36" w:rsidRDefault="00352E38" w:rsidP="000E195D">
    <w:pPr>
      <w:tabs>
        <w:tab w:val="center" w:pos="4153"/>
        <w:tab w:val="right" w:pos="9356"/>
      </w:tabs>
      <w:rPr>
        <w:rFonts w:eastAsia="Times New Roman" w:cs="Times New Roman"/>
        <w:sz w:val="24"/>
        <w:szCs w:val="24"/>
        <w:lang w:val="en-US"/>
      </w:rPr>
    </w:pPr>
    <w:r w:rsidRPr="00945D36">
      <w:rPr>
        <w:rFonts w:ascii="Calibri" w:eastAsia="Calibri" w:hAnsi="Calibri" w:cs="Calibri"/>
        <w:noProof/>
        <w:lang w:val="en-U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68C53D9" wp14:editId="70797ABB">
              <wp:simplePos x="0" y="0"/>
              <wp:positionH relativeFrom="column">
                <wp:posOffset>1875155</wp:posOffset>
              </wp:positionH>
              <wp:positionV relativeFrom="paragraph">
                <wp:posOffset>8890</wp:posOffset>
              </wp:positionV>
              <wp:extent cx="2619375" cy="933450"/>
              <wp:effectExtent l="0" t="0" r="9525" b="0"/>
              <wp:wrapSquare wrapText="bothSides"/>
              <wp:docPr id="10" name="Текстово 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95D" w:rsidRPr="00945D36" w:rsidRDefault="000E195D" w:rsidP="000E195D">
                          <w:pPr>
                            <w:jc w:val="center"/>
                            <w:rPr>
                              <w:rFonts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45D36">
                            <w:rPr>
                              <w:rFonts w:cs="Times New Roman"/>
                              <w:b/>
                              <w:bCs/>
                              <w:sz w:val="20"/>
                              <w:szCs w:val="20"/>
                            </w:rPr>
                            <w:t>ПРОГРАМА ЗА РАЗВИТИЕ НА СЕЛСКИТЕ РАЙОНИ 2014-2020</w:t>
                          </w:r>
                        </w:p>
                        <w:p w:rsidR="000E195D" w:rsidRPr="00945D36" w:rsidRDefault="000E195D" w:rsidP="000E195D">
                          <w:pPr>
                            <w:jc w:val="center"/>
                            <w:rPr>
                              <w:rFonts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45D36">
                            <w:rPr>
                              <w:rFonts w:cs="Times New Roman"/>
                              <w:b/>
                              <w:bCs/>
                              <w:sz w:val="20"/>
                              <w:szCs w:val="20"/>
                            </w:rPr>
                            <w:t>ЕВРОПЕЙСКИ ЗЕМЕДЕЛСКИ ФОНД ЗА РАЗВИТИЕ НА СЕЛСКИТЕ РАЙОНИ</w:t>
                          </w:r>
                        </w:p>
                        <w:p w:rsidR="000E195D" w:rsidRDefault="000E195D" w:rsidP="000E19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10" o:spid="_x0000_s1026" type="#_x0000_t202" style="position:absolute;left:0;text-align:left;margin-left:147.65pt;margin-top:.7pt;width:206.25pt;height:7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" stroked="f">
              <v:textbox>
                <w:txbxContent>
                  <w:p w:rsidR="000E195D" w:rsidRPr="00945D36" w:rsidRDefault="000E195D" w:rsidP="000E195D">
                    <w:pPr>
                      <w:jc w:val="center"/>
                      <w:rPr>
                        <w:rFonts w:cs="Times New Roman"/>
                        <w:b/>
                        <w:bCs/>
                        <w:sz w:val="20"/>
                        <w:szCs w:val="20"/>
                      </w:rPr>
                    </w:pPr>
                    <w:r w:rsidRPr="00945D36">
                      <w:rPr>
                        <w:rFonts w:cs="Times New Roman"/>
                        <w:b/>
                        <w:bCs/>
                        <w:sz w:val="20"/>
                        <w:szCs w:val="20"/>
                      </w:rPr>
                      <w:t>ПРОГРАМА ЗА РАЗВИТИЕ НА СЕЛСКИТЕ РАЙОНИ 2014-2020</w:t>
                    </w:r>
                  </w:p>
                  <w:p w:rsidR="000E195D" w:rsidRPr="00945D36" w:rsidRDefault="000E195D" w:rsidP="000E195D">
                    <w:pPr>
                      <w:jc w:val="center"/>
                      <w:rPr>
                        <w:rFonts w:cs="Times New Roman"/>
                        <w:b/>
                        <w:bCs/>
                        <w:sz w:val="20"/>
                        <w:szCs w:val="20"/>
                      </w:rPr>
                    </w:pPr>
                    <w:r w:rsidRPr="00945D36">
                      <w:rPr>
                        <w:rFonts w:cs="Times New Roman"/>
                        <w:b/>
                        <w:bCs/>
                        <w:sz w:val="20"/>
                        <w:szCs w:val="20"/>
                      </w:rPr>
                      <w:t>ЕВРОПЕЙСКИ ЗЕМЕДЕЛСКИ ФОНД ЗА РАЗВИТИЕ НА СЕЛСКИТЕ РАЙОНИ</w:t>
                    </w:r>
                  </w:p>
                  <w:p w:rsidR="000E195D" w:rsidRDefault="000E195D" w:rsidP="000E195D"/>
                </w:txbxContent>
              </v:textbox>
              <w10:wrap type="square"/>
            </v:shape>
          </w:pict>
        </mc:Fallback>
      </mc:AlternateContent>
    </w:r>
    <w:r w:rsidRPr="00945D36">
      <w:rPr>
        <w:rFonts w:eastAsia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7456" behindDoc="0" locked="0" layoutInCell="1" allowOverlap="1" wp14:anchorId="7F663C09" wp14:editId="101A18E3">
          <wp:simplePos x="0" y="0"/>
          <wp:positionH relativeFrom="margin">
            <wp:posOffset>4593590</wp:posOffset>
          </wp:positionH>
          <wp:positionV relativeFrom="margin">
            <wp:posOffset>-1028700</wp:posOffset>
          </wp:positionV>
          <wp:extent cx="2257425" cy="920750"/>
          <wp:effectExtent l="0" t="0" r="9525" b="0"/>
          <wp:wrapSquare wrapText="bothSides"/>
          <wp:docPr id="11" name="Картина 11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E9C">
      <w:rPr>
        <w:sz w:val="20"/>
        <w:szCs w:val="20"/>
      </w:rPr>
      <w:t xml:space="preserve">       </w:t>
    </w:r>
    <w:r w:rsidR="000E195D" w:rsidRPr="00945D36">
      <w:rPr>
        <w:rFonts w:eastAsia="Times New Roman" w:cs="Times New Roman"/>
        <w:noProof/>
        <w:sz w:val="24"/>
        <w:szCs w:val="24"/>
        <w:lang w:val="en-US"/>
      </w:rPr>
      <w:drawing>
        <wp:inline distT="0" distB="0" distL="0" distR="0" wp14:anchorId="54397A6E" wp14:editId="3C1AB01E">
          <wp:extent cx="1266825" cy="819150"/>
          <wp:effectExtent l="0" t="0" r="9525" b="0"/>
          <wp:docPr id="15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6E9C">
      <w:rPr>
        <w:sz w:val="20"/>
        <w:szCs w:val="20"/>
      </w:rPr>
      <w:t xml:space="preserve">                                                         </w:t>
    </w:r>
    <w:r w:rsidR="000E195D" w:rsidRPr="00945D36">
      <w:rPr>
        <w:rFonts w:eastAsia="Times New Roman" w:cs="Times New Roman"/>
        <w:sz w:val="24"/>
        <w:szCs w:val="24"/>
        <w:lang w:val="en-US"/>
      </w:rPr>
      <w:tab/>
    </w:r>
    <w:r w:rsidR="000E195D" w:rsidRPr="00945D36">
      <w:rPr>
        <w:rFonts w:eastAsia="Times New Roman" w:cs="Times New Roman"/>
        <w:noProof/>
        <w:sz w:val="24"/>
        <w:szCs w:val="24"/>
        <w:lang w:val="en-US"/>
      </w:rPr>
      <w:drawing>
        <wp:inline distT="0" distB="0" distL="0" distR="0" wp14:anchorId="66E346CA" wp14:editId="381F8FB2">
          <wp:extent cx="20955000" cy="6981825"/>
          <wp:effectExtent l="0" t="0" r="0" b="9525"/>
          <wp:docPr id="13" name="Картина 13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195D" w:rsidRPr="00945D36">
      <w:rPr>
        <w:rFonts w:eastAsia="Times New Roman" w:cs="Times New Roman"/>
        <w:sz w:val="24"/>
        <w:szCs w:val="24"/>
      </w:rPr>
      <w:tab/>
    </w:r>
    <w:r w:rsidR="000E195D" w:rsidRPr="00945D36">
      <w:rPr>
        <w:rFonts w:eastAsia="Times New Roman" w:cs="Times New Roman"/>
        <w:noProof/>
        <w:sz w:val="24"/>
        <w:szCs w:val="24"/>
        <w:lang w:val="en-US"/>
      </w:rPr>
      <w:drawing>
        <wp:inline distT="0" distB="0" distL="0" distR="0" wp14:anchorId="2DD8711D" wp14:editId="63782A05">
          <wp:extent cx="20955000" cy="6981825"/>
          <wp:effectExtent l="0" t="0" r="0" b="9525"/>
          <wp:docPr id="14" name="Картина 14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997" w:rsidRDefault="00DC7E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9F" w:rsidRDefault="00BE459F">
    <w:pPr>
      <w:pStyle w:val="Header"/>
    </w:pPr>
  </w:p>
  <w:p w:rsidR="00BE459F" w:rsidRPr="00BE459F" w:rsidRDefault="00BE459F" w:rsidP="00BE459F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 w:cs="Times New Roman"/>
        <w:noProof/>
        <w:sz w:val="22"/>
        <w:lang w:val="be-BY"/>
      </w:rPr>
    </w:pPr>
    <w:r w:rsidRPr="00BE459F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BE459F">
      <w:rPr>
        <w:rFonts w:ascii="Calibri" w:eastAsia="Calibri" w:hAnsi="Calibri" w:cs="Times New Roman"/>
        <w:noProof/>
        <w:sz w:val="22"/>
      </w:rPr>
      <w:t xml:space="preserve">       </w:t>
    </w:r>
    <w:r w:rsidRPr="00BE459F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BE459F">
      <w:rPr>
        <w:rFonts w:ascii="Calibri" w:eastAsia="Calibri" w:hAnsi="Calibri" w:cs="Times New Roman"/>
        <w:noProof/>
        <w:sz w:val="22"/>
      </w:rPr>
      <w:t xml:space="preserve">  </w:t>
    </w:r>
    <w:r w:rsidRPr="00BE459F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7C2621B5" wp14:editId="5DE810BE">
          <wp:extent cx="906145" cy="648335"/>
          <wp:effectExtent l="0" t="0" r="8255" b="0"/>
          <wp:docPr id="4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59F">
      <w:rPr>
        <w:rFonts w:ascii="Calibri" w:eastAsia="Calibri" w:hAnsi="Calibri" w:cs="Times New Roman"/>
        <w:noProof/>
        <w:sz w:val="22"/>
      </w:rPr>
      <w:t xml:space="preserve">                </w:t>
    </w:r>
    <w:r w:rsidRPr="00BE459F">
      <w:rPr>
        <w:rFonts w:ascii="Calibri" w:eastAsia="Calibri" w:hAnsi="Calibri" w:cs="Times New Roman"/>
        <w:i/>
        <w:noProof/>
        <w:sz w:val="22"/>
        <w:lang w:val="en-US"/>
      </w:rPr>
      <w:drawing>
        <wp:inline distT="0" distB="0" distL="0" distR="0" wp14:anchorId="2AD729C2" wp14:editId="1B69BE10">
          <wp:extent cx="772795" cy="640080"/>
          <wp:effectExtent l="0" t="0" r="8255" b="7620"/>
          <wp:docPr id="5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59F">
      <w:rPr>
        <w:rFonts w:ascii="Calibri" w:eastAsia="Calibri" w:hAnsi="Calibri" w:cs="Times New Roman"/>
        <w:noProof/>
        <w:sz w:val="22"/>
      </w:rPr>
      <w:t xml:space="preserve">   </w:t>
    </w:r>
    <w:r w:rsidRPr="00BE459F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BE459F">
      <w:rPr>
        <w:rFonts w:ascii="Calibri" w:eastAsia="Calibri" w:hAnsi="Calibri" w:cs="Times New Roman"/>
        <w:noProof/>
        <w:sz w:val="22"/>
      </w:rPr>
      <w:t xml:space="preserve">       </w:t>
    </w:r>
    <w:r w:rsidRPr="00BE459F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42AD2356" wp14:editId="07316493">
          <wp:extent cx="997585" cy="631825"/>
          <wp:effectExtent l="19050" t="19050" r="12065" b="15875"/>
          <wp:docPr id="6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BE459F">
      <w:rPr>
        <w:rFonts w:ascii="Calibri" w:eastAsia="Calibri" w:hAnsi="Calibri" w:cs="Times New Roman"/>
        <w:noProof/>
        <w:sz w:val="22"/>
      </w:rPr>
      <w:t xml:space="preserve">          </w:t>
    </w:r>
    <w:r w:rsidRPr="00BE459F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BE459F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0CEC1613" wp14:editId="581792FE">
          <wp:extent cx="864235" cy="640080"/>
          <wp:effectExtent l="19050" t="19050" r="12065" b="26670"/>
          <wp:docPr id="7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E459F" w:rsidRPr="00BE459F" w:rsidRDefault="00BE459F" w:rsidP="00BE459F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BE459F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BE459F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BE459F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2B20FD" w:rsidRDefault="002B2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3.5pt;height:118.5pt" o:bullet="t">
        <v:imagedata r:id="rId1" o:title="j0432541"/>
      </v:shape>
    </w:pict>
  </w:numPicBullet>
  <w:numPicBullet w:numPicBulletId="1">
    <w:pict>
      <v:shape id="_x0000_i1027" type="#_x0000_t75" style="width:135.75pt;height:135.75pt" o:bullet="t">
        <v:imagedata r:id="rId2" o:title="CGB7B1"/>
      </v:shape>
    </w:pict>
  </w:numPicBullet>
  <w:numPicBullet w:numPicBulletId="2">
    <w:pict>
      <v:shape id="_x0000_i1028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45081"/>
    <w:multiLevelType w:val="hybridMultilevel"/>
    <w:tmpl w:val="082AB772"/>
    <w:lvl w:ilvl="0" w:tplc="AC9213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09"/>
    <w:rsid w:val="00055F6B"/>
    <w:rsid w:val="000D1E72"/>
    <w:rsid w:val="000E195D"/>
    <w:rsid w:val="00105765"/>
    <w:rsid w:val="00134AA1"/>
    <w:rsid w:val="001538E1"/>
    <w:rsid w:val="00155004"/>
    <w:rsid w:val="0016519D"/>
    <w:rsid w:val="00176E61"/>
    <w:rsid w:val="00186399"/>
    <w:rsid w:val="0019749B"/>
    <w:rsid w:val="001A0C21"/>
    <w:rsid w:val="001A14E4"/>
    <w:rsid w:val="001C4E6E"/>
    <w:rsid w:val="001D49AA"/>
    <w:rsid w:val="001D6ED5"/>
    <w:rsid w:val="00271F67"/>
    <w:rsid w:val="002B20FD"/>
    <w:rsid w:val="002E694E"/>
    <w:rsid w:val="002E729E"/>
    <w:rsid w:val="00313C9B"/>
    <w:rsid w:val="003318B9"/>
    <w:rsid w:val="00331EB8"/>
    <w:rsid w:val="003355B9"/>
    <w:rsid w:val="003477F2"/>
    <w:rsid w:val="00352E38"/>
    <w:rsid w:val="003A3B1F"/>
    <w:rsid w:val="0040531A"/>
    <w:rsid w:val="00427897"/>
    <w:rsid w:val="004659C5"/>
    <w:rsid w:val="004B04E5"/>
    <w:rsid w:val="004C172C"/>
    <w:rsid w:val="004C3485"/>
    <w:rsid w:val="004E1E6F"/>
    <w:rsid w:val="004E3CC2"/>
    <w:rsid w:val="004F1149"/>
    <w:rsid w:val="00540089"/>
    <w:rsid w:val="0054450A"/>
    <w:rsid w:val="005B2396"/>
    <w:rsid w:val="00606A64"/>
    <w:rsid w:val="00624F23"/>
    <w:rsid w:val="00660ACB"/>
    <w:rsid w:val="00691136"/>
    <w:rsid w:val="006B2CE8"/>
    <w:rsid w:val="006D1EA3"/>
    <w:rsid w:val="0070770F"/>
    <w:rsid w:val="00752171"/>
    <w:rsid w:val="00754EC6"/>
    <w:rsid w:val="00761CDC"/>
    <w:rsid w:val="00763CE1"/>
    <w:rsid w:val="007929D8"/>
    <w:rsid w:val="00795558"/>
    <w:rsid w:val="007B053F"/>
    <w:rsid w:val="007D2F80"/>
    <w:rsid w:val="008300EF"/>
    <w:rsid w:val="00833404"/>
    <w:rsid w:val="00863A70"/>
    <w:rsid w:val="0087118E"/>
    <w:rsid w:val="00877683"/>
    <w:rsid w:val="00877A79"/>
    <w:rsid w:val="00877FB2"/>
    <w:rsid w:val="00901FAB"/>
    <w:rsid w:val="00904335"/>
    <w:rsid w:val="00932C48"/>
    <w:rsid w:val="00945D36"/>
    <w:rsid w:val="00955476"/>
    <w:rsid w:val="00996AD0"/>
    <w:rsid w:val="009C5B9E"/>
    <w:rsid w:val="00A06CEA"/>
    <w:rsid w:val="00A739B6"/>
    <w:rsid w:val="00AB777D"/>
    <w:rsid w:val="00AF109F"/>
    <w:rsid w:val="00B36934"/>
    <w:rsid w:val="00B7789D"/>
    <w:rsid w:val="00B93358"/>
    <w:rsid w:val="00BC0168"/>
    <w:rsid w:val="00BC2088"/>
    <w:rsid w:val="00BD72EC"/>
    <w:rsid w:val="00BE459F"/>
    <w:rsid w:val="00C1308A"/>
    <w:rsid w:val="00C85152"/>
    <w:rsid w:val="00C97E02"/>
    <w:rsid w:val="00CB1A50"/>
    <w:rsid w:val="00CB6051"/>
    <w:rsid w:val="00D06E9C"/>
    <w:rsid w:val="00D10F60"/>
    <w:rsid w:val="00D20E54"/>
    <w:rsid w:val="00D77726"/>
    <w:rsid w:val="00D77CFE"/>
    <w:rsid w:val="00D85427"/>
    <w:rsid w:val="00DA0D3F"/>
    <w:rsid w:val="00DC7EDF"/>
    <w:rsid w:val="00DD7442"/>
    <w:rsid w:val="00DF4008"/>
    <w:rsid w:val="00E45E2C"/>
    <w:rsid w:val="00E62D76"/>
    <w:rsid w:val="00E649CC"/>
    <w:rsid w:val="00E73D08"/>
    <w:rsid w:val="00E73FF5"/>
    <w:rsid w:val="00E75A09"/>
    <w:rsid w:val="00EA0178"/>
    <w:rsid w:val="00EA4674"/>
    <w:rsid w:val="00EA5270"/>
    <w:rsid w:val="00F91306"/>
    <w:rsid w:val="00FB11F1"/>
    <w:rsid w:val="00FB55B5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33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customStyle="1" w:styleId="2">
    <w:name w:val="Основен текст (2)_"/>
    <w:basedOn w:val="DefaultParagraphFont"/>
    <w:link w:val="20"/>
    <w:rsid w:val="006B2C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65pt">
    <w:name w:val="Основен текст (2) + Arial;6;5 pt"/>
    <w:basedOn w:val="2"/>
    <w:rsid w:val="006B2CE8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6B2CE8"/>
    <w:pPr>
      <w:widowControl w:val="0"/>
      <w:shd w:val="clear" w:color="auto" w:fill="FFFFFF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21">
    <w:name w:val="Основен текст (2) + Курсив"/>
    <w:basedOn w:val="2"/>
    <w:rsid w:val="00B9335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bg-BG" w:eastAsia="bg-BG" w:bidi="bg-BG"/>
    </w:rPr>
  </w:style>
  <w:style w:type="character" w:customStyle="1" w:styleId="2Candara75pt">
    <w:name w:val="Основен текст (2) + Candara;7;5 pt"/>
    <w:basedOn w:val="2"/>
    <w:rsid w:val="00271F6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bg-BG" w:eastAsia="bg-BG" w:bidi="bg-BG"/>
    </w:rPr>
  </w:style>
  <w:style w:type="character" w:customStyle="1" w:styleId="2Calibri9pt">
    <w:name w:val="Основен текст (2) + Calibri;9 pt"/>
    <w:basedOn w:val="2"/>
    <w:rsid w:val="00AB77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character" w:customStyle="1" w:styleId="2Calibri9pt0">
    <w:name w:val="Основен текст (2) + Calibri;9 pt;Курсив"/>
    <w:basedOn w:val="2"/>
    <w:rsid w:val="00AB777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character" w:customStyle="1" w:styleId="2Calibri65pt0pt">
    <w:name w:val="Основен текст (2) + Calibri;6;5 pt;Малки букви;Разредка 0 pt"/>
    <w:basedOn w:val="2"/>
    <w:rsid w:val="00AB777D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customStyle="1" w:styleId="2">
    <w:name w:val="Основен текст (2)_"/>
    <w:basedOn w:val="DefaultParagraphFont"/>
    <w:link w:val="20"/>
    <w:rsid w:val="006B2C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65pt">
    <w:name w:val="Основен текст (2) + Arial;6;5 pt"/>
    <w:basedOn w:val="2"/>
    <w:rsid w:val="006B2CE8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6B2CE8"/>
    <w:pPr>
      <w:widowControl w:val="0"/>
      <w:shd w:val="clear" w:color="auto" w:fill="FFFFFF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21">
    <w:name w:val="Основен текст (2) + Курсив"/>
    <w:basedOn w:val="2"/>
    <w:rsid w:val="00B9335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bg-BG" w:eastAsia="bg-BG" w:bidi="bg-BG"/>
    </w:rPr>
  </w:style>
  <w:style w:type="character" w:customStyle="1" w:styleId="2Candara75pt">
    <w:name w:val="Основен текст (2) + Candara;7;5 pt"/>
    <w:basedOn w:val="2"/>
    <w:rsid w:val="00271F6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bg-BG" w:eastAsia="bg-BG" w:bidi="bg-BG"/>
    </w:rPr>
  </w:style>
  <w:style w:type="character" w:customStyle="1" w:styleId="2Calibri9pt">
    <w:name w:val="Основен текст (2) + Calibri;9 pt"/>
    <w:basedOn w:val="2"/>
    <w:rsid w:val="00AB77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character" w:customStyle="1" w:styleId="2Calibri9pt0">
    <w:name w:val="Основен текст (2) + Calibri;9 pt;Курсив"/>
    <w:basedOn w:val="2"/>
    <w:rsid w:val="00AB777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character" w:customStyle="1" w:styleId="2Calibri65pt0pt">
    <w:name w:val="Основен текст (2) + Calibri;6;5 pt;Малки букви;Разредка 0 pt"/>
    <w:basedOn w:val="2"/>
    <w:rsid w:val="00AB777D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emf"/><Relationship Id="rId4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1966-45C7-4C57-B099-A8C3864C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D86ADDAC</Template>
  <TotalTime>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Мариета Димитрова</cp:lastModifiedBy>
  <cp:revision>8</cp:revision>
  <cp:lastPrinted>2016-09-13T12:34:00Z</cp:lastPrinted>
  <dcterms:created xsi:type="dcterms:W3CDTF">2018-07-03T05:45:00Z</dcterms:created>
  <dcterms:modified xsi:type="dcterms:W3CDTF">2018-12-07T06:58:00Z</dcterms:modified>
</cp:coreProperties>
</file>