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Default="00AD147E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ПРИЛОЖЕНИЕ</w:t>
      </w:r>
      <w:r w:rsidR="002D1C89">
        <w:rPr>
          <w:b/>
          <w:color w:val="auto"/>
          <w:sz w:val="24"/>
          <w:szCs w:val="24"/>
          <w:lang w:val="bg-BG" w:eastAsia="en-US"/>
        </w:rPr>
        <w:t xml:space="preserve"> № </w:t>
      </w:r>
      <w:r>
        <w:rPr>
          <w:b/>
          <w:color w:val="auto"/>
          <w:sz w:val="24"/>
          <w:szCs w:val="24"/>
          <w:lang w:val="bg-BG" w:eastAsia="en-US"/>
        </w:rPr>
        <w:t>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AD147E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Подписаният/ата ……………………………………………………………………………..</w:t>
      </w:r>
    </w:p>
    <w:p w:rsidR="007D6A4E" w:rsidRPr="00AD147E" w:rsidRDefault="007D6A4E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…………………………………………………………</w:t>
      </w:r>
    </w:p>
    <w:p w:rsidR="007D6A4E" w:rsidRPr="00AD147E" w:rsidRDefault="007D6A4E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в качеството си на ……………………… на ……………………………………………….</w:t>
      </w:r>
    </w:p>
    <w:p w:rsidR="007D6A4E" w:rsidRPr="00AD147E" w:rsidRDefault="007D6A4E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(длъжност)</w:t>
      </w:r>
      <w:r w:rsidRPr="00AD147E">
        <w:rPr>
          <w:i/>
          <w:color w:val="auto"/>
          <w:sz w:val="24"/>
          <w:szCs w:val="24"/>
          <w:lang w:val="bg-BG"/>
        </w:rPr>
        <w:tab/>
      </w:r>
      <w:r w:rsidRPr="00AD147E">
        <w:rPr>
          <w:i/>
          <w:color w:val="auto"/>
          <w:sz w:val="24"/>
          <w:szCs w:val="24"/>
          <w:lang w:val="bg-BG"/>
        </w:rPr>
        <w:tab/>
      </w:r>
      <w:r w:rsidRPr="00AD147E">
        <w:rPr>
          <w:i/>
          <w:color w:val="auto"/>
          <w:sz w:val="24"/>
          <w:szCs w:val="24"/>
          <w:lang w:val="bg-BG"/>
        </w:rPr>
        <w:tab/>
        <w:t>(наименование на оферента)</w:t>
      </w:r>
    </w:p>
    <w:p w:rsidR="006F304A" w:rsidRPr="00AD147E" w:rsidRDefault="002D1C89" w:rsidP="006F304A">
      <w:pPr>
        <w:spacing w:line="288" w:lineRule="auto"/>
        <w:ind w:firstLine="540"/>
        <w:jc w:val="both"/>
        <w:rPr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 xml:space="preserve">   </w:t>
      </w:r>
      <w:r w:rsidR="007D6A4E" w:rsidRPr="00AD147E">
        <w:rPr>
          <w:color w:val="auto"/>
          <w:sz w:val="24"/>
          <w:szCs w:val="24"/>
          <w:lang w:val="bg-BG"/>
        </w:rPr>
        <w:t>ЕИК/БУЛСТАТ ……………….…, в съответствие с изискванията на Кандидата/Възложителя за предоставяне на оферта</w:t>
      </w:r>
      <w:r w:rsidRPr="00AD147E">
        <w:rPr>
          <w:color w:val="auto"/>
          <w:sz w:val="24"/>
          <w:szCs w:val="24"/>
          <w:lang w:val="bg-BG"/>
        </w:rPr>
        <w:t xml:space="preserve"> за </w:t>
      </w:r>
      <w:r w:rsidR="006F304A" w:rsidRPr="00AD147E">
        <w:rPr>
          <w:sz w:val="24"/>
          <w:szCs w:val="24"/>
          <w:lang w:val="bg-BG"/>
        </w:rPr>
        <w:t xml:space="preserve">„Доставка и монтаж на оборудване, </w:t>
      </w:r>
      <w:proofErr w:type="spellStart"/>
      <w:r w:rsidR="006F304A" w:rsidRPr="00AD147E">
        <w:rPr>
          <w:sz w:val="24"/>
          <w:szCs w:val="24"/>
        </w:rPr>
        <w:t>необходими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реализацията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проект</w:t>
      </w:r>
      <w:proofErr w:type="spellEnd"/>
      <w:r w:rsidR="006F304A" w:rsidRPr="00AD147E">
        <w:rPr>
          <w:sz w:val="24"/>
          <w:szCs w:val="24"/>
        </w:rPr>
        <w:t xml:space="preserve">: </w:t>
      </w:r>
      <w:r w:rsidR="006F304A" w:rsidRPr="005F46FE">
        <w:rPr>
          <w:rFonts w:eastAsia="Calibri"/>
          <w:sz w:val="24"/>
          <w:szCs w:val="24"/>
        </w:rPr>
        <w:t>„</w:t>
      </w:r>
      <w:proofErr w:type="spellStart"/>
      <w:r w:rsidR="006F304A" w:rsidRPr="00AD147E">
        <w:rPr>
          <w:sz w:val="24"/>
          <w:szCs w:val="24"/>
        </w:rPr>
        <w:t>Изграждане</w:t>
      </w:r>
      <w:proofErr w:type="spellEnd"/>
      <w:r w:rsidR="006F304A" w:rsidRPr="00AD147E">
        <w:rPr>
          <w:sz w:val="24"/>
          <w:szCs w:val="24"/>
        </w:rPr>
        <w:t xml:space="preserve"> и </w:t>
      </w:r>
      <w:proofErr w:type="spellStart"/>
      <w:r w:rsidR="006F304A" w:rsidRPr="00AD147E">
        <w:rPr>
          <w:sz w:val="24"/>
          <w:szCs w:val="24"/>
        </w:rPr>
        <w:t>обновяване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площи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широко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обществено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ползване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предназначени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трайно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задоволяване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обществените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потребности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общинско</w:t>
      </w:r>
      <w:proofErr w:type="spellEnd"/>
      <w:r w:rsidR="006F304A" w:rsidRPr="00AD147E">
        <w:rPr>
          <w:sz w:val="24"/>
          <w:szCs w:val="24"/>
        </w:rPr>
        <w:t xml:space="preserve"> </w:t>
      </w:r>
      <w:r w:rsidR="006F304A" w:rsidRPr="00AD147E">
        <w:rPr>
          <w:sz w:val="24"/>
          <w:szCs w:val="24"/>
          <w:lang w:val="bg-BG"/>
        </w:rPr>
        <w:t>з</w:t>
      </w:r>
      <w:proofErr w:type="spellStart"/>
      <w:r w:rsidR="006F304A" w:rsidRPr="00AD147E">
        <w:rPr>
          <w:sz w:val="24"/>
          <w:szCs w:val="24"/>
        </w:rPr>
        <w:t>начение</w:t>
      </w:r>
      <w:proofErr w:type="spellEnd"/>
      <w:r w:rsidR="0066166B">
        <w:rPr>
          <w:sz w:val="24"/>
          <w:szCs w:val="24"/>
          <w:lang w:val="bg-BG"/>
        </w:rPr>
        <w:t>: „</w:t>
      </w:r>
      <w:proofErr w:type="spellStart"/>
      <w:r w:rsidR="008B08A5" w:rsidRPr="008B08A5">
        <w:rPr>
          <w:b/>
          <w:i/>
          <w:sz w:val="24"/>
          <w:szCs w:val="24"/>
        </w:rPr>
        <w:t>Благоустрояване</w:t>
      </w:r>
      <w:proofErr w:type="spellEnd"/>
      <w:r w:rsidR="008B08A5" w:rsidRPr="008B08A5">
        <w:rPr>
          <w:b/>
          <w:i/>
          <w:sz w:val="24"/>
          <w:szCs w:val="24"/>
        </w:rPr>
        <w:t xml:space="preserve"> </w:t>
      </w:r>
      <w:proofErr w:type="spellStart"/>
      <w:r w:rsidR="008B08A5" w:rsidRPr="008B08A5">
        <w:rPr>
          <w:b/>
          <w:i/>
          <w:sz w:val="24"/>
          <w:szCs w:val="24"/>
        </w:rPr>
        <w:t>на</w:t>
      </w:r>
      <w:proofErr w:type="spellEnd"/>
      <w:r w:rsidR="008B08A5" w:rsidRPr="008B08A5">
        <w:rPr>
          <w:b/>
          <w:i/>
          <w:sz w:val="24"/>
          <w:szCs w:val="24"/>
        </w:rPr>
        <w:t xml:space="preserve"> </w:t>
      </w:r>
      <w:proofErr w:type="spellStart"/>
      <w:r w:rsidR="008B08A5" w:rsidRPr="008B08A5">
        <w:rPr>
          <w:b/>
          <w:i/>
          <w:sz w:val="24"/>
          <w:szCs w:val="24"/>
        </w:rPr>
        <w:t>централен</w:t>
      </w:r>
      <w:proofErr w:type="spellEnd"/>
      <w:r w:rsidR="008B08A5" w:rsidRPr="008B08A5">
        <w:rPr>
          <w:b/>
          <w:i/>
          <w:sz w:val="24"/>
          <w:szCs w:val="24"/>
        </w:rPr>
        <w:t xml:space="preserve"> </w:t>
      </w:r>
      <w:proofErr w:type="spellStart"/>
      <w:r w:rsidR="008B08A5" w:rsidRPr="008B08A5">
        <w:rPr>
          <w:b/>
          <w:i/>
          <w:sz w:val="24"/>
          <w:szCs w:val="24"/>
        </w:rPr>
        <w:t>площад</w:t>
      </w:r>
      <w:proofErr w:type="spellEnd"/>
      <w:r w:rsidR="008B08A5" w:rsidRPr="008B08A5">
        <w:rPr>
          <w:b/>
          <w:i/>
          <w:sz w:val="24"/>
          <w:szCs w:val="24"/>
        </w:rPr>
        <w:t xml:space="preserve"> с. </w:t>
      </w:r>
      <w:proofErr w:type="spellStart"/>
      <w:r w:rsidR="008B08A5" w:rsidRPr="008B08A5">
        <w:rPr>
          <w:b/>
          <w:i/>
          <w:sz w:val="24"/>
          <w:szCs w:val="24"/>
        </w:rPr>
        <w:t>Белозем</w:t>
      </w:r>
      <w:proofErr w:type="spellEnd"/>
      <w:r w:rsidR="008B08A5" w:rsidRPr="008B08A5">
        <w:rPr>
          <w:b/>
          <w:i/>
          <w:sz w:val="24"/>
          <w:szCs w:val="24"/>
        </w:rPr>
        <w:t xml:space="preserve">, </w:t>
      </w:r>
      <w:proofErr w:type="spellStart"/>
      <w:r w:rsidR="008B08A5" w:rsidRPr="008B08A5">
        <w:rPr>
          <w:b/>
          <w:i/>
          <w:sz w:val="24"/>
          <w:szCs w:val="24"/>
        </w:rPr>
        <w:t>община</w:t>
      </w:r>
      <w:proofErr w:type="spellEnd"/>
      <w:r w:rsidR="008B08A5" w:rsidRPr="008B08A5">
        <w:rPr>
          <w:b/>
          <w:i/>
          <w:sz w:val="24"/>
          <w:szCs w:val="24"/>
        </w:rPr>
        <w:t xml:space="preserve"> </w:t>
      </w:r>
      <w:proofErr w:type="spellStart"/>
      <w:r w:rsidR="008B08A5" w:rsidRPr="008B08A5">
        <w:rPr>
          <w:b/>
          <w:i/>
          <w:sz w:val="24"/>
          <w:szCs w:val="24"/>
        </w:rPr>
        <w:t>Раковски</w:t>
      </w:r>
      <w:proofErr w:type="spellEnd"/>
      <w:r w:rsidR="008B08A5" w:rsidRPr="008B08A5">
        <w:rPr>
          <w:b/>
          <w:i/>
          <w:sz w:val="24"/>
          <w:szCs w:val="24"/>
        </w:rPr>
        <w:t>“</w:t>
      </w:r>
      <w:r w:rsidR="006F304A" w:rsidRPr="008B08A5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Процедура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чрез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подбор</w:t>
      </w:r>
      <w:proofErr w:type="spellEnd"/>
      <w:r w:rsidR="006F304A" w:rsidRPr="00AD147E">
        <w:rPr>
          <w:sz w:val="24"/>
          <w:szCs w:val="24"/>
        </w:rPr>
        <w:t xml:space="preserve"> № BG06RDNP001-7.0</w:t>
      </w:r>
      <w:r w:rsidR="006F304A" w:rsidRPr="00AD147E">
        <w:rPr>
          <w:sz w:val="24"/>
          <w:szCs w:val="24"/>
          <w:lang w:val="en-US"/>
        </w:rPr>
        <w:t>84</w:t>
      </w:r>
      <w:r w:rsidR="006F304A" w:rsidRPr="00AD147E">
        <w:rPr>
          <w:sz w:val="24"/>
          <w:szCs w:val="24"/>
        </w:rPr>
        <w:t xml:space="preserve"> – „МИГ </w:t>
      </w:r>
      <w:proofErr w:type="spellStart"/>
      <w:r w:rsidR="006F304A" w:rsidRPr="00AD147E">
        <w:rPr>
          <w:sz w:val="24"/>
          <w:szCs w:val="24"/>
        </w:rPr>
        <w:t>Раковски</w:t>
      </w:r>
      <w:proofErr w:type="spellEnd"/>
      <w:r w:rsidR="006F304A" w:rsidRPr="00AD147E">
        <w:rPr>
          <w:sz w:val="24"/>
          <w:szCs w:val="24"/>
        </w:rPr>
        <w:t xml:space="preserve"> 7.2 </w:t>
      </w:r>
      <w:proofErr w:type="spellStart"/>
      <w:r w:rsidR="006F304A" w:rsidRPr="00AD147E">
        <w:rPr>
          <w:sz w:val="24"/>
          <w:szCs w:val="24"/>
        </w:rPr>
        <w:t>подкрепа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инвестиции</w:t>
      </w:r>
      <w:proofErr w:type="spellEnd"/>
      <w:r w:rsidR="006F304A" w:rsidRPr="00AD147E">
        <w:rPr>
          <w:sz w:val="24"/>
          <w:szCs w:val="24"/>
        </w:rPr>
        <w:t xml:space="preserve"> в </w:t>
      </w:r>
      <w:proofErr w:type="spellStart"/>
      <w:r w:rsidR="006F304A" w:rsidRPr="00AD147E">
        <w:rPr>
          <w:sz w:val="24"/>
          <w:szCs w:val="24"/>
        </w:rPr>
        <w:t>създаването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подобряването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или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разширяването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всички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видове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малка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мащаби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инфраструктура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включително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инвестиции</w:t>
      </w:r>
      <w:proofErr w:type="spellEnd"/>
      <w:r w:rsidR="006F304A" w:rsidRPr="00AD147E">
        <w:rPr>
          <w:sz w:val="24"/>
          <w:szCs w:val="24"/>
        </w:rPr>
        <w:t xml:space="preserve"> в </w:t>
      </w:r>
      <w:proofErr w:type="spellStart"/>
      <w:r w:rsidR="006F304A" w:rsidRPr="00AD147E">
        <w:rPr>
          <w:sz w:val="24"/>
          <w:szCs w:val="24"/>
        </w:rPr>
        <w:t>енергия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възобновяеми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източници</w:t>
      </w:r>
      <w:proofErr w:type="spellEnd"/>
      <w:r w:rsidR="006F304A" w:rsidRPr="00AD147E">
        <w:rPr>
          <w:sz w:val="24"/>
          <w:szCs w:val="24"/>
        </w:rPr>
        <w:t xml:space="preserve"> и </w:t>
      </w:r>
      <w:proofErr w:type="spellStart"/>
      <w:r w:rsidR="006F304A" w:rsidRPr="00AD147E">
        <w:rPr>
          <w:sz w:val="24"/>
          <w:szCs w:val="24"/>
        </w:rPr>
        <w:t>спестяване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енергия</w:t>
      </w:r>
      <w:proofErr w:type="spellEnd"/>
      <w:r w:rsidR="006F304A" w:rsidRPr="00AD147E">
        <w:rPr>
          <w:sz w:val="24"/>
          <w:szCs w:val="24"/>
        </w:rPr>
        <w:t xml:space="preserve">“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Стратегията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водено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общностите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местно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развитие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МИГ </w:t>
      </w:r>
      <w:proofErr w:type="spellStart"/>
      <w:r w:rsidR="006F304A" w:rsidRPr="00AD147E">
        <w:rPr>
          <w:sz w:val="24"/>
          <w:szCs w:val="24"/>
        </w:rPr>
        <w:t>Раковски</w:t>
      </w:r>
      <w:proofErr w:type="spellEnd"/>
      <w:r w:rsidR="006F304A" w:rsidRPr="00AD147E">
        <w:rPr>
          <w:sz w:val="24"/>
          <w:szCs w:val="24"/>
          <w:lang w:val="bg-BG"/>
        </w:rPr>
        <w:t>.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  <w:bookmarkStart w:id="0" w:name="_GoBack"/>
      <w:bookmarkEnd w:id="0"/>
    </w:p>
    <w:p w:rsidR="0066166B" w:rsidRDefault="0066166B" w:rsidP="006F304A">
      <w:pPr>
        <w:spacing w:line="288" w:lineRule="auto"/>
        <w:ind w:firstLine="567"/>
        <w:jc w:val="both"/>
        <w:rPr>
          <w:color w:val="auto"/>
          <w:sz w:val="24"/>
          <w:szCs w:val="24"/>
          <w:lang w:val="bg-BG"/>
        </w:rPr>
      </w:pPr>
    </w:p>
    <w:p w:rsidR="007D6A4E" w:rsidRPr="006C41FE" w:rsidRDefault="007D6A4E" w:rsidP="006F304A">
      <w:pPr>
        <w:spacing w:line="288" w:lineRule="auto"/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66166B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F304A" w:rsidRDefault="007D6A4E" w:rsidP="006F304A">
      <w:pPr>
        <w:tabs>
          <w:tab w:val="left" w:pos="1052"/>
        </w:tabs>
        <w:rPr>
          <w:sz w:val="24"/>
          <w:szCs w:val="24"/>
          <w:lang w:val="bg-BG"/>
        </w:rPr>
      </w:pPr>
    </w:p>
    <w:p w:rsidR="007D6A4E" w:rsidRDefault="007D6A4E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6F304A" w:rsidRDefault="006F304A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6F304A">
      <w:pPr>
        <w:spacing w:line="288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66166B">
        <w:rPr>
          <w:b/>
          <w:color w:val="auto"/>
          <w:sz w:val="24"/>
          <w:szCs w:val="24"/>
          <w:lang w:val="ru-RU"/>
        </w:rPr>
        <w:t xml:space="preserve">      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6F304A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758" w:bottom="284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9C" w:rsidRDefault="005E1B9C" w:rsidP="00945D36">
      <w:r>
        <w:separator/>
      </w:r>
    </w:p>
  </w:endnote>
  <w:endnote w:type="continuationSeparator" w:id="0">
    <w:p w:rsidR="005E1B9C" w:rsidRDefault="005E1B9C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9C" w:rsidRDefault="005E1B9C" w:rsidP="00945D36">
      <w:r>
        <w:separator/>
      </w:r>
    </w:p>
  </w:footnote>
  <w:footnote w:type="continuationSeparator" w:id="0">
    <w:p w:rsidR="005E1B9C" w:rsidRDefault="005E1B9C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471D18B9" wp14:editId="424A3A9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34B5797C" wp14:editId="3102555A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91263A" wp14:editId="78745250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2186BFB3" wp14:editId="4974FA96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27BE2E0D" wp14:editId="45F96F3B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07" w:rsidRPr="008C3D07" w:rsidRDefault="008C3D07" w:rsidP="008C3D0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8C3D07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8C3D07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8C3D07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734139BC" wp14:editId="2850DF67">
          <wp:extent cx="906145" cy="648335"/>
          <wp:effectExtent l="0" t="0" r="8255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8C3D07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419740DE" wp14:editId="62A0654E">
          <wp:extent cx="772795" cy="640080"/>
          <wp:effectExtent l="0" t="0" r="8255" b="7620"/>
          <wp:docPr id="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8C3D07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8C3D07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3E5B4750" wp14:editId="4ECBAA11">
          <wp:extent cx="997585" cy="631825"/>
          <wp:effectExtent l="19050" t="19050" r="12065" b="15875"/>
          <wp:docPr id="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C3D07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8C3D07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8C3D07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76483E7E" wp14:editId="4C924C54">
          <wp:extent cx="864235" cy="640080"/>
          <wp:effectExtent l="19050" t="19050" r="12065" b="26670"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C3D07" w:rsidRPr="008C3D07" w:rsidRDefault="008C3D07" w:rsidP="008C3D0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8C3D07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8C3D07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8C3D07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76A3E"/>
    <w:rsid w:val="004074FD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53465"/>
    <w:rsid w:val="005B2396"/>
    <w:rsid w:val="005D2E01"/>
    <w:rsid w:val="005E1B9C"/>
    <w:rsid w:val="005F46FE"/>
    <w:rsid w:val="00624F23"/>
    <w:rsid w:val="00660ACB"/>
    <w:rsid w:val="0066166B"/>
    <w:rsid w:val="00691136"/>
    <w:rsid w:val="006D1EA3"/>
    <w:rsid w:val="006F304A"/>
    <w:rsid w:val="0070770F"/>
    <w:rsid w:val="00752171"/>
    <w:rsid w:val="00754EC6"/>
    <w:rsid w:val="00761CDC"/>
    <w:rsid w:val="00763CE1"/>
    <w:rsid w:val="007929D8"/>
    <w:rsid w:val="007B053F"/>
    <w:rsid w:val="007B0DD5"/>
    <w:rsid w:val="007D6A4E"/>
    <w:rsid w:val="008300EF"/>
    <w:rsid w:val="00833404"/>
    <w:rsid w:val="0087118E"/>
    <w:rsid w:val="00877683"/>
    <w:rsid w:val="00877A79"/>
    <w:rsid w:val="008B08A5"/>
    <w:rsid w:val="008C3D07"/>
    <w:rsid w:val="008F164C"/>
    <w:rsid w:val="0090190A"/>
    <w:rsid w:val="00901FAB"/>
    <w:rsid w:val="00904335"/>
    <w:rsid w:val="00932C48"/>
    <w:rsid w:val="00945D36"/>
    <w:rsid w:val="00985EBF"/>
    <w:rsid w:val="00986EDF"/>
    <w:rsid w:val="009C5B9E"/>
    <w:rsid w:val="009E6822"/>
    <w:rsid w:val="00A06CEA"/>
    <w:rsid w:val="00A739B6"/>
    <w:rsid w:val="00AD147E"/>
    <w:rsid w:val="00B044BB"/>
    <w:rsid w:val="00B36934"/>
    <w:rsid w:val="00B42913"/>
    <w:rsid w:val="00B7789D"/>
    <w:rsid w:val="00C95680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B0E7D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ECF41662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16</cp:revision>
  <cp:lastPrinted>2016-09-15T12:51:00Z</cp:lastPrinted>
  <dcterms:created xsi:type="dcterms:W3CDTF">2016-09-15T13:20:00Z</dcterms:created>
  <dcterms:modified xsi:type="dcterms:W3CDTF">2018-12-07T07:26:00Z</dcterms:modified>
</cp:coreProperties>
</file>