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74" w:rsidRDefault="00EA4674" w:rsidP="00EA4674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</w:t>
      </w:r>
    </w:p>
    <w:p w:rsidR="00EA4674" w:rsidRPr="00FD395B" w:rsidRDefault="0019749B" w:rsidP="00EA4674">
      <w:pPr>
        <w:ind w:left="6372"/>
        <w:rPr>
          <w:rFonts w:eastAsia="Times New Roman" w:cs="Times New Roman"/>
          <w:i/>
          <w:sz w:val="24"/>
          <w:szCs w:val="24"/>
        </w:rPr>
      </w:pPr>
      <w:r w:rsidRPr="00FD395B">
        <w:rPr>
          <w:rFonts w:eastAsia="Times New Roman" w:cs="Times New Roman"/>
          <w:b/>
          <w:i/>
          <w:sz w:val="24"/>
          <w:szCs w:val="24"/>
        </w:rPr>
        <w:t xml:space="preserve">              </w:t>
      </w:r>
      <w:r w:rsidR="003B09FA" w:rsidRPr="00FD395B">
        <w:rPr>
          <w:rFonts w:eastAsia="Times New Roman" w:cs="Times New Roman"/>
          <w:b/>
          <w:i/>
          <w:sz w:val="24"/>
          <w:szCs w:val="24"/>
        </w:rPr>
        <w:t xml:space="preserve">ПРИЛОЖЕНИЕ </w:t>
      </w:r>
      <w:r w:rsidR="00FD395B">
        <w:rPr>
          <w:rFonts w:eastAsia="Times New Roman" w:cs="Times New Roman"/>
          <w:b/>
          <w:i/>
          <w:sz w:val="24"/>
          <w:szCs w:val="24"/>
        </w:rPr>
        <w:t xml:space="preserve">№ </w:t>
      </w:r>
      <w:r w:rsidR="003B09FA" w:rsidRPr="00FD395B">
        <w:rPr>
          <w:rFonts w:eastAsia="Times New Roman" w:cs="Times New Roman"/>
          <w:b/>
          <w:i/>
          <w:sz w:val="24"/>
          <w:szCs w:val="24"/>
        </w:rPr>
        <w:t xml:space="preserve">3 </w:t>
      </w:r>
    </w:p>
    <w:p w:rsidR="00EA4674" w:rsidRPr="00FD395B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i/>
          <w:sz w:val="24"/>
          <w:szCs w:val="24"/>
          <w:lang w:eastAsia="bg-BG"/>
        </w:rPr>
      </w:pPr>
    </w:p>
    <w:p w:rsidR="00EA4674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EA4674" w:rsidRPr="007947E1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EA4674" w:rsidRDefault="00EA4674" w:rsidP="00EA4674">
      <w:pPr>
        <w:ind w:right="-82"/>
        <w:rPr>
          <w:rFonts w:eastAsia="Times New Roman" w:cs="Times New Roman"/>
          <w:b/>
          <w:sz w:val="24"/>
          <w:szCs w:val="24"/>
        </w:rPr>
      </w:pP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EA4674" w:rsidRPr="00F52B6E" w:rsidRDefault="00EA4674" w:rsidP="00EA4674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EA4674" w:rsidRPr="00F52B6E" w:rsidRDefault="00EA4674" w:rsidP="00EA4674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EA4674" w:rsidRPr="00F52B6E" w:rsidRDefault="00EA4674" w:rsidP="00EA4674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EA4674" w:rsidRDefault="00EA4674" w:rsidP="00EA4674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  <w:r>
        <w:rPr>
          <w:rFonts w:eastAsia="Times New Roman" w:cs="Times New Roman"/>
          <w:b/>
          <w:sz w:val="36"/>
          <w:szCs w:val="24"/>
        </w:rPr>
        <w:t>ЦЕНОВО ПРЕДЛОЖЕНИЕ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Pr="00960C7C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във връзка с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ПАЗАРНИ КОНСУЛТАЦИИ</w:t>
      </w:r>
    </w:p>
    <w:p w:rsidR="00606A64" w:rsidRPr="00960C7C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322854" w:rsidP="00795558">
      <w:pPr>
        <w:autoSpaceDE w:val="0"/>
        <w:autoSpaceDN w:val="0"/>
        <w:adjustRightInd w:val="0"/>
        <w:spacing w:line="288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 предоставяне на оферти</w:t>
      </w:r>
      <w:r w:rsidR="00EA4674" w:rsidRPr="00134AA1">
        <w:rPr>
          <w:rFonts w:eastAsia="Times New Roman" w:cs="Times New Roman"/>
          <w:sz w:val="24"/>
          <w:szCs w:val="24"/>
        </w:rPr>
        <w:t xml:space="preserve"> за изпълнение на </w:t>
      </w:r>
      <w:r w:rsidR="00134AA1" w:rsidRPr="00134AA1">
        <w:rPr>
          <w:rFonts w:eastAsia="Times New Roman" w:cs="Times New Roman"/>
          <w:sz w:val="24"/>
          <w:szCs w:val="24"/>
        </w:rPr>
        <w:t xml:space="preserve">дейностите по </w:t>
      </w:r>
      <w:r w:rsidR="001C4E6E" w:rsidRPr="001C4E6E">
        <w:rPr>
          <w:rFonts w:eastAsia="Times New Roman" w:cs="Times New Roman"/>
          <w:sz w:val="24"/>
          <w:szCs w:val="24"/>
        </w:rPr>
        <w:t>„Доставка и монтаж на оборудване,  необход</w:t>
      </w:r>
      <w:r w:rsidR="00795558">
        <w:rPr>
          <w:rFonts w:eastAsia="Times New Roman" w:cs="Times New Roman"/>
          <w:sz w:val="24"/>
          <w:szCs w:val="24"/>
        </w:rPr>
        <w:t xml:space="preserve">ими за реализацията на проект: </w:t>
      </w:r>
      <w:r w:rsidR="00795558" w:rsidRPr="00386130">
        <w:rPr>
          <w:rFonts w:eastAsia="Calibri" w:cs="Times New Roman"/>
          <w:b/>
          <w:sz w:val="24"/>
          <w:szCs w:val="24"/>
        </w:rPr>
        <w:t>„</w:t>
      </w:r>
      <w:r w:rsidR="00795558">
        <w:rPr>
          <w:rFonts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потребности от общинско значение</w:t>
      </w:r>
      <w:r w:rsidR="00CC1BE4">
        <w:rPr>
          <w:rFonts w:cs="Times New Roman"/>
          <w:sz w:val="24"/>
          <w:szCs w:val="24"/>
        </w:rPr>
        <w:t>:</w:t>
      </w:r>
      <w:r w:rsidR="00CC1BE4" w:rsidRPr="00CC1BE4">
        <w:rPr>
          <w:rFonts w:cs="Times New Roman"/>
          <w:b/>
          <w:i/>
          <w:sz w:val="24"/>
          <w:szCs w:val="24"/>
        </w:rPr>
        <w:t xml:space="preserve"> </w:t>
      </w:r>
      <w:r w:rsidR="00CC1BE4">
        <w:rPr>
          <w:rFonts w:cs="Times New Roman"/>
          <w:b/>
          <w:i/>
          <w:sz w:val="24"/>
          <w:szCs w:val="24"/>
        </w:rPr>
        <w:t>„</w:t>
      </w:r>
      <w:r w:rsidR="00827CAA" w:rsidRPr="00121AAC">
        <w:rPr>
          <w:rFonts w:cs="Times New Roman"/>
          <w:b/>
          <w:i/>
          <w:sz w:val="24"/>
          <w:szCs w:val="24"/>
        </w:rPr>
        <w:t>Облагородяване, озеленяване и парково решение и детски съоръжения</w:t>
      </w:r>
      <w:r w:rsidR="00827CAA">
        <w:rPr>
          <w:rFonts w:cs="Times New Roman"/>
          <w:b/>
          <w:i/>
          <w:sz w:val="24"/>
          <w:szCs w:val="24"/>
        </w:rPr>
        <w:t xml:space="preserve"> в УПИ </w:t>
      </w:r>
      <w:r w:rsidR="00827CAA">
        <w:rPr>
          <w:rFonts w:cs="Times New Roman"/>
          <w:b/>
          <w:i/>
          <w:sz w:val="24"/>
          <w:szCs w:val="24"/>
          <w:lang w:val="en-US"/>
        </w:rPr>
        <w:t>VII 2424</w:t>
      </w:r>
      <w:r w:rsidR="00827CAA">
        <w:rPr>
          <w:rFonts w:cs="Times New Roman"/>
          <w:b/>
          <w:i/>
          <w:sz w:val="24"/>
          <w:szCs w:val="24"/>
        </w:rPr>
        <w:t xml:space="preserve"> – озеленяване кв. 65 по ПУП на с. Стряма</w:t>
      </w:r>
      <w:r w:rsidR="00795558" w:rsidRPr="00386130">
        <w:rPr>
          <w:rFonts w:cs="Times New Roman"/>
          <w:sz w:val="24"/>
          <w:szCs w:val="24"/>
        </w:rPr>
        <w:t xml:space="preserve">“ </w:t>
      </w:r>
      <w:r w:rsidR="00795558" w:rsidRPr="0038613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795558">
        <w:rPr>
          <w:rFonts w:eastAsia="Times New Roman" w:cs="Times New Roman"/>
          <w:sz w:val="24"/>
          <w:szCs w:val="24"/>
          <w:lang w:val="en-US"/>
        </w:rPr>
        <w:t>84</w:t>
      </w:r>
      <w:r w:rsidR="00795558" w:rsidRPr="00386130">
        <w:rPr>
          <w:rFonts w:eastAsia="Times New Roman" w:cs="Times New Roman"/>
          <w:sz w:val="24"/>
          <w:szCs w:val="24"/>
        </w:rPr>
        <w:t xml:space="preserve"> – </w:t>
      </w:r>
      <w:r w:rsidR="00795558">
        <w:rPr>
          <w:rFonts w:eastAsia="Times New Roman" w:cs="Times New Roman"/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  <w:r w:rsidR="00827CAA">
        <w:rPr>
          <w:rFonts w:eastAsia="Times New Roman" w:cs="Times New Roman"/>
          <w:sz w:val="24"/>
          <w:szCs w:val="24"/>
        </w:rPr>
        <w:t>.</w:t>
      </w:r>
    </w:p>
    <w:p w:rsidR="00795558" w:rsidRDefault="00795558" w:rsidP="001C4E6E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</w:rPr>
      </w:pPr>
    </w:p>
    <w:p w:rsidR="00795558" w:rsidRDefault="00795558" w:rsidP="001C4E6E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</w:rPr>
      </w:pPr>
    </w:p>
    <w:p w:rsidR="00271F67" w:rsidRDefault="00271F67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558" w:rsidRDefault="00795558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</w:p>
    <w:p w:rsidR="00795558" w:rsidRDefault="00795558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795558">
        <w:rPr>
          <w:rFonts w:eastAsia="Times New Roman" w:cs="Times New Roman"/>
          <w:bCs/>
          <w:sz w:val="22"/>
          <w:lang w:eastAsia="bg-BG"/>
        </w:rPr>
        <w:t xml:space="preserve">посочете: фирма на оферента, ЕИК, адрес на управление, адрес за коресп., телефон, факс, e-mail, имената на лицето/ата представляващо/и оферента по закон или </w:t>
      </w:r>
      <w:r w:rsidRPr="00322854">
        <w:rPr>
          <w:rFonts w:eastAsia="Times New Roman" w:cs="Times New Roman"/>
          <w:bCs/>
          <w:sz w:val="22"/>
          <w:lang w:eastAsia="bg-BG"/>
        </w:rPr>
        <w:t>пълномощие и/или</w:t>
      </w:r>
      <w:r w:rsidRPr="00322854">
        <w:rPr>
          <w:rFonts w:eastAsia="Times New Roman" w:cs="Times New Roman"/>
          <w:color w:val="000000"/>
          <w:sz w:val="22"/>
          <w:lang w:eastAsia="bg-BG"/>
        </w:rPr>
        <w:t xml:space="preserve"> имена</w:t>
      </w:r>
      <w:r w:rsidRPr="00795558">
        <w:rPr>
          <w:rFonts w:eastAsia="Times New Roman" w:cs="Times New Roman"/>
          <w:color w:val="000000"/>
          <w:sz w:val="22"/>
          <w:lang w:eastAsia="bg-BG"/>
        </w:rPr>
        <w:t xml:space="preserve"> и месторабота за физически лица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/             </w:t>
      </w:r>
    </w:p>
    <w:p w:rsidR="00EA4674" w:rsidRDefault="00EA4674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134AA1" w:rsidRDefault="00134AA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4C172C" w:rsidRDefault="004C172C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4C172C" w:rsidRPr="00F52B6E" w:rsidRDefault="004C172C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EA4674" w:rsidRDefault="00EA4674" w:rsidP="00EA4674">
      <w:pPr>
        <w:ind w:firstLine="567"/>
        <w:rPr>
          <w:rFonts w:eastAsia="Times New Roman" w:cs="Times New Roman"/>
          <w:b/>
          <w:sz w:val="24"/>
          <w:szCs w:val="24"/>
          <w:lang w:eastAsia="fr-FR"/>
        </w:rPr>
      </w:pPr>
    </w:p>
    <w:p w:rsidR="00EA4674" w:rsidRPr="00F52B6E" w:rsidRDefault="00EA4674" w:rsidP="00EA4674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EA4674" w:rsidRDefault="00EA4674" w:rsidP="00EA4674">
      <w:pPr>
        <w:ind w:firstLine="567"/>
        <w:rPr>
          <w:rFonts w:eastAsia="Times New Roman" w:cs="Times New Roman"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>След запознаване с Поканата за представяне на оферта</w:t>
      </w:r>
      <w:r w:rsidR="00134AA1">
        <w:rPr>
          <w:rFonts w:eastAsia="Times New Roman" w:cs="Times New Roman"/>
          <w:sz w:val="24"/>
          <w:szCs w:val="24"/>
        </w:rPr>
        <w:t>, в т.ч. представената от Вас Техническа спецификация</w:t>
      </w:r>
      <w:r w:rsidRPr="00F52B6E">
        <w:rPr>
          <w:rFonts w:eastAsia="Times New Roman" w:cs="Times New Roman"/>
          <w:sz w:val="24"/>
          <w:szCs w:val="24"/>
        </w:rPr>
        <w:t xml:space="preserve">, с настоящото Ви представяме </w:t>
      </w:r>
      <w:r w:rsidR="00134AA1">
        <w:rPr>
          <w:rFonts w:eastAsia="Times New Roman" w:cs="Times New Roman"/>
          <w:sz w:val="24"/>
          <w:szCs w:val="24"/>
        </w:rPr>
        <w:t>нашето ценово предложение за посочените от Вас артикули</w:t>
      </w:r>
      <w:r>
        <w:rPr>
          <w:rFonts w:eastAsia="Times New Roman" w:cs="Times New Roman"/>
          <w:sz w:val="24"/>
          <w:szCs w:val="24"/>
        </w:rPr>
        <w:t>:</w:t>
      </w:r>
    </w:p>
    <w:p w:rsidR="00EA4674" w:rsidRDefault="00EA4674" w:rsidP="00EA4674">
      <w:pPr>
        <w:ind w:firstLine="567"/>
        <w:rPr>
          <w:rFonts w:eastAsia="Times New Roman" w:cs="Times New Roman"/>
          <w:sz w:val="24"/>
          <w:szCs w:val="24"/>
        </w:rPr>
      </w:pPr>
    </w:p>
    <w:tbl>
      <w:tblPr>
        <w:tblW w:w="10085" w:type="dxa"/>
        <w:jc w:val="center"/>
        <w:tblLook w:val="04A0" w:firstRow="1" w:lastRow="0" w:firstColumn="1" w:lastColumn="0" w:noHBand="0" w:noVBand="1"/>
      </w:tblPr>
      <w:tblGrid>
        <w:gridCol w:w="576"/>
        <w:gridCol w:w="2985"/>
        <w:gridCol w:w="1109"/>
        <w:gridCol w:w="1392"/>
        <w:gridCol w:w="1348"/>
        <w:gridCol w:w="1418"/>
        <w:gridCol w:w="1257"/>
      </w:tblGrid>
      <w:tr w:rsidR="00827CAA" w:rsidRPr="0001564E" w:rsidTr="00801830">
        <w:trPr>
          <w:trHeight w:val="9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863A70" w:rsidRDefault="00827CAA" w:rsidP="00801830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№ по ред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AA" w:rsidRPr="009B2400" w:rsidRDefault="00827CAA" w:rsidP="00801830">
            <w:pPr>
              <w:tabs>
                <w:tab w:val="left" w:pos="360"/>
                <w:tab w:val="left" w:pos="540"/>
              </w:tabs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  <w:lang w:val="en-US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 xml:space="preserve">Наименование на </w:t>
            </w:r>
            <w:r w:rsidRPr="00863A70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>разхода</w:t>
            </w:r>
            <w:r w:rsidR="00322854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 xml:space="preserve">, </w:t>
            </w:r>
            <w:r w:rsidR="009B2400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 xml:space="preserve"> за който се кандидатства</w:t>
            </w:r>
            <w:bookmarkStart w:id="0" w:name="_GoBack"/>
            <w:bookmarkEnd w:id="0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863A70" w:rsidRDefault="00827CAA" w:rsidP="00801830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Мерна единица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863A70" w:rsidRDefault="00827CAA" w:rsidP="00801830">
            <w:pPr>
              <w:ind w:firstLine="0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Количество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863A70" w:rsidRDefault="00827CAA" w:rsidP="00801830">
            <w:pPr>
              <w:ind w:firstLine="0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Ед.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CAA" w:rsidRPr="00863A70" w:rsidRDefault="00827CAA" w:rsidP="00801830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без вкл. ДДС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863A70" w:rsidRDefault="00827CAA" w:rsidP="00801830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с вкл. ДДС</w:t>
            </w:r>
          </w:p>
        </w:tc>
      </w:tr>
      <w:tr w:rsidR="00827CAA" w:rsidRPr="0001564E" w:rsidTr="00801830">
        <w:trPr>
          <w:trHeight w:val="5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firstLine="0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6B2CE8">
              <w:rPr>
                <w:rFonts w:eastAsia="Times New Roman" w:cs="Times New Roman"/>
                <w:b/>
                <w:iCs/>
                <w:sz w:val="24"/>
                <w:szCs w:val="24"/>
              </w:rPr>
              <w:t>Част: Електро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827CAA" w:rsidRPr="0001564E" w:rsidTr="00801830">
        <w:trPr>
          <w:trHeight w:val="6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515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Доставка и монтаж на стълб за осветително тяло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827CAA" w:rsidRPr="0001564E" w:rsidTr="00801830">
        <w:trPr>
          <w:trHeight w:val="6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515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Доставка и монтаж на осветително тяло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827CAA" w:rsidRPr="0001564E" w:rsidTr="00801830">
        <w:trPr>
          <w:trHeight w:val="5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firstLine="0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6B2CE8">
              <w:rPr>
                <w:rFonts w:eastAsia="Times New Roman" w:cs="Times New Roman"/>
                <w:b/>
                <w:iCs/>
                <w:sz w:val="24"/>
                <w:szCs w:val="24"/>
              </w:rPr>
              <w:t>Част: Паркова мебел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827CAA" w:rsidRPr="0001564E" w:rsidTr="00801830">
        <w:trPr>
          <w:trHeight w:val="5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-106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Пейка с облегалка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357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357" w:firstLine="0"/>
              <w:jc w:val="center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827CAA" w:rsidRPr="0001564E" w:rsidTr="00801830">
        <w:trPr>
          <w:trHeight w:val="5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-106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Пейка без облегалка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357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357" w:firstLine="0"/>
              <w:jc w:val="center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827CAA" w:rsidRPr="0001564E" w:rsidTr="00801830">
        <w:trPr>
          <w:trHeight w:val="5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-106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Маса за шах с два стола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357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357" w:firstLine="0"/>
              <w:jc w:val="center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827CAA" w:rsidRPr="0001564E" w:rsidTr="00801830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-106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Тенис-маса с бетонни крака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357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357" w:firstLine="0"/>
              <w:jc w:val="center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827CAA" w:rsidRPr="0001564E" w:rsidTr="00801830">
        <w:trPr>
          <w:trHeight w:val="5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-106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Кош за отпадъци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357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6B2CE8" w:rsidRDefault="00827CAA" w:rsidP="00801830">
            <w:pPr>
              <w:ind w:left="357" w:firstLine="0"/>
              <w:jc w:val="center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827CAA" w:rsidRPr="0001564E" w:rsidTr="00801830">
        <w:trPr>
          <w:trHeight w:val="9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AA" w:rsidRPr="00C85152" w:rsidRDefault="00827CAA" w:rsidP="0080183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:rsidR="00827CAA" w:rsidRDefault="00827CAA" w:rsidP="00322854">
      <w:pPr>
        <w:ind w:firstLine="0"/>
        <w:rPr>
          <w:rFonts w:eastAsia="Times New Roman" w:cs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322854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EA4674" w:rsidRPr="00F52B6E" w:rsidRDefault="00EA4674" w:rsidP="00322854">
            <w:pPr>
              <w:ind w:right="-82" w:firstLine="540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322854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EA4674" w:rsidRPr="00F52B6E" w:rsidRDefault="00EA4674" w:rsidP="00322854">
            <w:pPr>
              <w:ind w:right="-82" w:firstLine="540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322854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EA4674" w:rsidRPr="00F52B6E" w:rsidRDefault="00EA4674" w:rsidP="00322854">
            <w:pPr>
              <w:ind w:right="-82" w:firstLine="540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322854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EA4674" w:rsidRPr="00F52B6E" w:rsidRDefault="00EA4674" w:rsidP="00322854">
            <w:pPr>
              <w:ind w:right="-82" w:firstLine="540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EA4674" w:rsidRPr="00F52B6E" w:rsidRDefault="00EA4674" w:rsidP="00C85152">
      <w:pPr>
        <w:ind w:firstLine="567"/>
        <w:rPr>
          <w:rFonts w:eastAsia="Times New Roman" w:cs="Times New Roman"/>
          <w:i/>
        </w:rPr>
      </w:pPr>
    </w:p>
    <w:sectPr w:rsidR="00EA4674" w:rsidRPr="00F52B6E" w:rsidSect="003E5040">
      <w:headerReference w:type="even" r:id="rId9"/>
      <w:headerReference w:type="default" r:id="rId10"/>
      <w:footerReference w:type="even" r:id="rId11"/>
      <w:headerReference w:type="first" r:id="rId12"/>
      <w:pgSz w:w="12240" w:h="15840"/>
      <w:pgMar w:top="2235" w:right="1183" w:bottom="1276" w:left="993" w:header="568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49" w:rsidRDefault="002D5349" w:rsidP="00945D36">
      <w:r>
        <w:separator/>
      </w:r>
    </w:p>
  </w:endnote>
  <w:endnote w:type="continuationSeparator" w:id="0">
    <w:p w:rsidR="002D5349" w:rsidRDefault="002D5349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Default="00D06E9C" w:rsidP="007D3C57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DB7997" w:rsidRDefault="009B2400" w:rsidP="007D3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49" w:rsidRDefault="002D5349" w:rsidP="00945D36">
      <w:r>
        <w:separator/>
      </w:r>
    </w:p>
  </w:footnote>
  <w:footnote w:type="continuationSeparator" w:id="0">
    <w:p w:rsidR="002D5349" w:rsidRDefault="002D5349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5D" w:rsidRPr="00945D36" w:rsidRDefault="00352E38" w:rsidP="000E195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 w:rsidRPr="00945D36">
      <w:rPr>
        <w:rFonts w:ascii="Calibri" w:eastAsia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9A72A06" wp14:editId="7D0417D2">
              <wp:simplePos x="0" y="0"/>
              <wp:positionH relativeFrom="column">
                <wp:posOffset>1875155</wp:posOffset>
              </wp:positionH>
              <wp:positionV relativeFrom="paragraph">
                <wp:posOffset>8890</wp:posOffset>
              </wp:positionV>
              <wp:extent cx="2619375" cy="933450"/>
              <wp:effectExtent l="0" t="0" r="9525" b="0"/>
              <wp:wrapSquare wrapText="bothSides"/>
              <wp:docPr id="10" name="Текстово 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95D" w:rsidRPr="00945D36" w:rsidRDefault="000E195D" w:rsidP="000E195D">
                          <w:pPr>
                            <w:jc w:val="center"/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45D36"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</w:rPr>
                            <w:t>ПРОГРАМА ЗА РАЗВИТИЕ НА СЕЛСКИТЕ РАЙОНИ 2014-2020</w:t>
                          </w:r>
                        </w:p>
                        <w:p w:rsidR="000E195D" w:rsidRPr="00945D36" w:rsidRDefault="000E195D" w:rsidP="000E195D">
                          <w:pPr>
                            <w:jc w:val="center"/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45D36"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</w:rPr>
                            <w:t>ЕВРОПЕЙСКИ ЗЕМЕДЕЛСКИ ФОНД ЗА РАЗВИТИЕ НА СЕЛСКИТЕ РАЙОНИ</w:t>
                          </w:r>
                        </w:p>
                        <w:p w:rsidR="000E195D" w:rsidRDefault="000E195D" w:rsidP="000E19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0" o:spid="_x0000_s1026" type="#_x0000_t202" style="position:absolute;left:0;text-align:left;margin-left:147.65pt;margin-top:.7pt;width:206.25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" stroked="f">
              <v:textbox>
                <w:txbxContent>
                  <w:p w:rsidR="000E195D" w:rsidRPr="00945D36" w:rsidRDefault="000E195D" w:rsidP="000E195D">
                    <w:pPr>
                      <w:jc w:val="center"/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</w:pPr>
                    <w:r w:rsidRPr="00945D36"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>ПРОГРАМА ЗА РАЗВИТИЕ НА СЕЛСКИТЕ РАЙОНИ 2014-2020</w:t>
                    </w:r>
                  </w:p>
                  <w:p w:rsidR="000E195D" w:rsidRPr="00945D36" w:rsidRDefault="000E195D" w:rsidP="000E195D">
                    <w:pPr>
                      <w:jc w:val="center"/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</w:pPr>
                    <w:r w:rsidRPr="00945D36"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>ЕВРОПЕЙСКИ ЗЕМЕДЕЛСКИ ФОНД ЗА РАЗВИТИЕ НА СЕЛСКИТЕ РАЙОНИ</w:t>
                    </w:r>
                  </w:p>
                  <w:p w:rsidR="000E195D" w:rsidRDefault="000E195D" w:rsidP="000E195D"/>
                </w:txbxContent>
              </v:textbox>
              <w10:wrap type="square"/>
            </v:shape>
          </w:pict>
        </mc:Fallback>
      </mc:AlternateContent>
    </w:r>
    <w:r w:rsidRPr="00945D36">
      <w:rPr>
        <w:rFonts w:eastAsia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7456" behindDoc="0" locked="0" layoutInCell="1" allowOverlap="1" wp14:anchorId="2112C5DB" wp14:editId="683D320E">
          <wp:simplePos x="0" y="0"/>
          <wp:positionH relativeFrom="margin">
            <wp:posOffset>4593590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11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E9C">
      <w:rPr>
        <w:sz w:val="20"/>
        <w:szCs w:val="20"/>
      </w:rPr>
      <w:t xml:space="preserve">       </w:t>
    </w:r>
    <w:r w:rsidR="000E195D" w:rsidRPr="00945D36">
      <w:rPr>
        <w:rFonts w:eastAsia="Times New Roman" w:cs="Times New Roman"/>
        <w:noProof/>
        <w:sz w:val="24"/>
        <w:szCs w:val="24"/>
        <w:lang w:val="en-US"/>
      </w:rPr>
      <w:drawing>
        <wp:inline distT="0" distB="0" distL="0" distR="0" wp14:anchorId="0EB63894" wp14:editId="7FA5320B">
          <wp:extent cx="1266825" cy="819150"/>
          <wp:effectExtent l="0" t="0" r="9525" b="0"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6E9C">
      <w:rPr>
        <w:sz w:val="20"/>
        <w:szCs w:val="20"/>
      </w:rPr>
      <w:t xml:space="preserve">                                                         </w:t>
    </w:r>
    <w:r w:rsidR="000E195D" w:rsidRPr="00945D36">
      <w:rPr>
        <w:rFonts w:eastAsia="Times New Roman" w:cs="Times New Roman"/>
        <w:sz w:val="24"/>
        <w:szCs w:val="24"/>
        <w:lang w:val="en-US"/>
      </w:rPr>
      <w:tab/>
    </w:r>
    <w:r w:rsidR="000E195D" w:rsidRPr="00945D36">
      <w:rPr>
        <w:rFonts w:eastAsia="Times New Roman" w:cs="Times New Roman"/>
        <w:noProof/>
        <w:sz w:val="24"/>
        <w:szCs w:val="24"/>
        <w:lang w:val="en-US"/>
      </w:rPr>
      <w:drawing>
        <wp:inline distT="0" distB="0" distL="0" distR="0" wp14:anchorId="7F7DDD9B" wp14:editId="1AAB8F34">
          <wp:extent cx="20955000" cy="6981825"/>
          <wp:effectExtent l="0" t="0" r="0" b="9525"/>
          <wp:docPr id="13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195D" w:rsidRPr="00945D36">
      <w:rPr>
        <w:rFonts w:eastAsia="Times New Roman" w:cs="Times New Roman"/>
        <w:sz w:val="24"/>
        <w:szCs w:val="24"/>
      </w:rPr>
      <w:tab/>
    </w:r>
    <w:r w:rsidR="000E195D" w:rsidRPr="00945D36">
      <w:rPr>
        <w:rFonts w:eastAsia="Times New Roman" w:cs="Times New Roman"/>
        <w:noProof/>
        <w:sz w:val="24"/>
        <w:szCs w:val="24"/>
        <w:lang w:val="en-US"/>
      </w:rPr>
      <w:drawing>
        <wp:inline distT="0" distB="0" distL="0" distR="0" wp14:anchorId="42A17629" wp14:editId="473EEC8B">
          <wp:extent cx="20955000" cy="6981825"/>
          <wp:effectExtent l="0" t="0" r="0" b="9525"/>
          <wp:docPr id="14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997" w:rsidRDefault="009B24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40" w:rsidRPr="003E5040" w:rsidRDefault="003E5040" w:rsidP="003E5040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3E5040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3E5040">
      <w:rPr>
        <w:rFonts w:ascii="Calibri" w:eastAsia="Calibri" w:hAnsi="Calibri" w:cs="Times New Roman"/>
        <w:noProof/>
        <w:sz w:val="22"/>
      </w:rPr>
      <w:t xml:space="preserve">       </w:t>
    </w:r>
    <w:r w:rsidRPr="003E5040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3E5040">
      <w:rPr>
        <w:rFonts w:ascii="Calibri" w:eastAsia="Calibri" w:hAnsi="Calibri" w:cs="Times New Roman"/>
        <w:noProof/>
        <w:sz w:val="22"/>
      </w:rPr>
      <w:t xml:space="preserve">  </w:t>
    </w:r>
    <w:r w:rsidRPr="003E5040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54056EAE" wp14:editId="6F73EF69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5040">
      <w:rPr>
        <w:rFonts w:ascii="Calibri" w:eastAsia="Calibri" w:hAnsi="Calibri" w:cs="Times New Roman"/>
        <w:noProof/>
        <w:sz w:val="22"/>
      </w:rPr>
      <w:t xml:space="preserve">                </w:t>
    </w:r>
    <w:r w:rsidRPr="003E5040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4DB4860E" wp14:editId="2187AB1E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5040">
      <w:rPr>
        <w:rFonts w:ascii="Calibri" w:eastAsia="Calibri" w:hAnsi="Calibri" w:cs="Times New Roman"/>
        <w:noProof/>
        <w:sz w:val="22"/>
      </w:rPr>
      <w:t xml:space="preserve">   </w:t>
    </w:r>
    <w:r w:rsidRPr="003E5040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3E5040">
      <w:rPr>
        <w:rFonts w:ascii="Calibri" w:eastAsia="Calibri" w:hAnsi="Calibri" w:cs="Times New Roman"/>
        <w:noProof/>
        <w:sz w:val="22"/>
      </w:rPr>
      <w:t xml:space="preserve">       </w:t>
    </w:r>
    <w:r w:rsidRPr="003E5040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6CBC642E" wp14:editId="125C2117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3E5040">
      <w:rPr>
        <w:rFonts w:ascii="Calibri" w:eastAsia="Calibri" w:hAnsi="Calibri" w:cs="Times New Roman"/>
        <w:noProof/>
        <w:sz w:val="22"/>
      </w:rPr>
      <w:t xml:space="preserve">          </w:t>
    </w:r>
    <w:r w:rsidRPr="003E5040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3E5040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736E23E1" wp14:editId="6363553D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3E5040" w:rsidRPr="003E5040" w:rsidRDefault="003E5040" w:rsidP="003E5040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3E5040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3E5040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3E5040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2B20FD" w:rsidRDefault="002B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5pt;height:118.5pt" o:bullet="t">
        <v:imagedata r:id="rId1" o:title="j0432541"/>
      </v:shape>
    </w:pict>
  </w:numPicBullet>
  <w:numPicBullet w:numPicBulletId="1">
    <w:pict>
      <v:shape id="_x0000_i1027" type="#_x0000_t75" style="width:135.75pt;height:135.75pt" o:bullet="t">
        <v:imagedata r:id="rId2" o:title="CGB7B1"/>
      </v:shape>
    </w:pict>
  </w:numPicBullet>
  <w:numPicBullet w:numPicBulletId="2">
    <w:pict>
      <v:shape id="_x0000_i1028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55F6B"/>
    <w:rsid w:val="000D1E72"/>
    <w:rsid w:val="000E195D"/>
    <w:rsid w:val="00105765"/>
    <w:rsid w:val="00134AA1"/>
    <w:rsid w:val="001538E1"/>
    <w:rsid w:val="00155004"/>
    <w:rsid w:val="0016519D"/>
    <w:rsid w:val="00176E61"/>
    <w:rsid w:val="00186399"/>
    <w:rsid w:val="0019749B"/>
    <w:rsid w:val="001A0C21"/>
    <w:rsid w:val="001C4E6E"/>
    <w:rsid w:val="001D49AA"/>
    <w:rsid w:val="001D6ED5"/>
    <w:rsid w:val="00271F67"/>
    <w:rsid w:val="002A4A73"/>
    <w:rsid w:val="002B20FD"/>
    <w:rsid w:val="002D5349"/>
    <w:rsid w:val="002E694E"/>
    <w:rsid w:val="002E729E"/>
    <w:rsid w:val="00313C9B"/>
    <w:rsid w:val="00322854"/>
    <w:rsid w:val="003318B9"/>
    <w:rsid w:val="00331EB8"/>
    <w:rsid w:val="003355B9"/>
    <w:rsid w:val="003477F2"/>
    <w:rsid w:val="00352E38"/>
    <w:rsid w:val="003A3B1F"/>
    <w:rsid w:val="003B09FA"/>
    <w:rsid w:val="003E5040"/>
    <w:rsid w:val="0040531A"/>
    <w:rsid w:val="00427897"/>
    <w:rsid w:val="004659C5"/>
    <w:rsid w:val="004B04E5"/>
    <w:rsid w:val="004C172C"/>
    <w:rsid w:val="004E1E6F"/>
    <w:rsid w:val="004E3CC2"/>
    <w:rsid w:val="004F1149"/>
    <w:rsid w:val="00540089"/>
    <w:rsid w:val="0054450A"/>
    <w:rsid w:val="005B2396"/>
    <w:rsid w:val="00606A64"/>
    <w:rsid w:val="00624F23"/>
    <w:rsid w:val="00660ACB"/>
    <w:rsid w:val="00691136"/>
    <w:rsid w:val="006B2CE8"/>
    <w:rsid w:val="006D1EA3"/>
    <w:rsid w:val="0070770F"/>
    <w:rsid w:val="00752171"/>
    <w:rsid w:val="00754EC6"/>
    <w:rsid w:val="00761CDC"/>
    <w:rsid w:val="00763CE1"/>
    <w:rsid w:val="007929D8"/>
    <w:rsid w:val="00795558"/>
    <w:rsid w:val="007B053F"/>
    <w:rsid w:val="007D2F80"/>
    <w:rsid w:val="00827CAA"/>
    <w:rsid w:val="008300EF"/>
    <w:rsid w:val="00833404"/>
    <w:rsid w:val="00863A70"/>
    <w:rsid w:val="0087118E"/>
    <w:rsid w:val="00877683"/>
    <w:rsid w:val="00877A79"/>
    <w:rsid w:val="00877FB2"/>
    <w:rsid w:val="00901FAB"/>
    <w:rsid w:val="00904335"/>
    <w:rsid w:val="00932C48"/>
    <w:rsid w:val="00945D36"/>
    <w:rsid w:val="00955476"/>
    <w:rsid w:val="00996AD0"/>
    <w:rsid w:val="009B2400"/>
    <w:rsid w:val="009C5B9E"/>
    <w:rsid w:val="00A06CEA"/>
    <w:rsid w:val="00A739B6"/>
    <w:rsid w:val="00AB777D"/>
    <w:rsid w:val="00AF109F"/>
    <w:rsid w:val="00B36934"/>
    <w:rsid w:val="00B7789D"/>
    <w:rsid w:val="00B93358"/>
    <w:rsid w:val="00BC0168"/>
    <w:rsid w:val="00BC2088"/>
    <w:rsid w:val="00BD72EC"/>
    <w:rsid w:val="00C1308A"/>
    <w:rsid w:val="00C85152"/>
    <w:rsid w:val="00C97E02"/>
    <w:rsid w:val="00CA55B2"/>
    <w:rsid w:val="00CB1A50"/>
    <w:rsid w:val="00CB6051"/>
    <w:rsid w:val="00CC1BE4"/>
    <w:rsid w:val="00D06E9C"/>
    <w:rsid w:val="00D10F60"/>
    <w:rsid w:val="00D20E54"/>
    <w:rsid w:val="00D77726"/>
    <w:rsid w:val="00D77CFE"/>
    <w:rsid w:val="00D85427"/>
    <w:rsid w:val="00DA0D3F"/>
    <w:rsid w:val="00DD7442"/>
    <w:rsid w:val="00DF4008"/>
    <w:rsid w:val="00E45E2C"/>
    <w:rsid w:val="00E62D76"/>
    <w:rsid w:val="00E649CC"/>
    <w:rsid w:val="00E73D08"/>
    <w:rsid w:val="00E73FF5"/>
    <w:rsid w:val="00E75A09"/>
    <w:rsid w:val="00EA0178"/>
    <w:rsid w:val="00EA4674"/>
    <w:rsid w:val="00EA5270"/>
    <w:rsid w:val="00F91306"/>
    <w:rsid w:val="00FB11F1"/>
    <w:rsid w:val="00FB55B5"/>
    <w:rsid w:val="00FD395B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33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B2C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65pt">
    <w:name w:val="Основен текст (2) + Arial;6;5 pt"/>
    <w:basedOn w:val="2"/>
    <w:rsid w:val="006B2CE8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6B2CE8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1">
    <w:name w:val="Основен текст (2) + Курсив"/>
    <w:basedOn w:val="2"/>
    <w:rsid w:val="00B9335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ndara75pt">
    <w:name w:val="Основен текст (2) + Candara;7;5 pt"/>
    <w:basedOn w:val="2"/>
    <w:rsid w:val="00271F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AB77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AB777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65pt0pt">
    <w:name w:val="Основен текст (2) + Calibri;6;5 pt;Малки букви;Разредка 0 pt"/>
    <w:basedOn w:val="2"/>
    <w:rsid w:val="00AB777D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B2C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65pt">
    <w:name w:val="Основен текст (2) + Arial;6;5 pt"/>
    <w:basedOn w:val="2"/>
    <w:rsid w:val="006B2CE8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6B2CE8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1">
    <w:name w:val="Основен текст (2) + Курсив"/>
    <w:basedOn w:val="2"/>
    <w:rsid w:val="00B9335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ndara75pt">
    <w:name w:val="Основен текст (2) + Candara;7;5 pt"/>
    <w:basedOn w:val="2"/>
    <w:rsid w:val="00271F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AB77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AB777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65pt0pt">
    <w:name w:val="Основен текст (2) + Calibri;6;5 pt;Малки букви;Разредка 0 pt"/>
    <w:basedOn w:val="2"/>
    <w:rsid w:val="00AB777D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15F7-85FC-47AF-9A4A-4EC925C0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28AA4FD2</Template>
  <TotalTime>11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Мариета Димитрова</cp:lastModifiedBy>
  <cp:revision>12</cp:revision>
  <cp:lastPrinted>2016-09-13T12:34:00Z</cp:lastPrinted>
  <dcterms:created xsi:type="dcterms:W3CDTF">2018-07-03T05:45:00Z</dcterms:created>
  <dcterms:modified xsi:type="dcterms:W3CDTF">2018-12-07T07:42:00Z</dcterms:modified>
</cp:coreProperties>
</file>