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3A" w:rsidRPr="00B7593A" w:rsidRDefault="00B7593A" w:rsidP="00B7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АНКЕТНА КАРТА</w:t>
      </w:r>
    </w:p>
    <w:p w:rsid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1. Лесно ли намерихте информацията за интересуващата Ви административна услуга?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8pt" o:ole="">
            <v:imagedata r:id="rId4" o:title=""/>
          </v:shape>
          <w:control r:id="rId5" w:name="DefaultOcxName" w:shapeid="_x0000_i1086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25pt;height:18pt" o:ole="">
            <v:imagedata r:id="rId4" o:title=""/>
          </v:shape>
          <w:control r:id="rId6" w:name="DefaultOcxName1" w:shapeid="_x0000_i1089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20.25pt;height:18pt" o:ole="">
            <v:imagedata r:id="rId4" o:title=""/>
          </v:shape>
          <w:control r:id="rId7" w:name="DefaultOcxName2" w:shapeid="_x0000_i1092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мога да преценя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20.25pt;height:18pt" o:ole="">
            <v:imagedata r:id="rId4" o:title=""/>
          </v:shape>
          <w:control r:id="rId8" w:name="DefaultOcxName3" w:shapeid="_x0000_i1095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20.25pt;height:18pt" o:ole="">
            <v:imagedata r:id="rId4" o:title=""/>
          </v:shape>
          <w:control r:id="rId9" w:name="DefaultOcxName4" w:shapeid="_x0000_i1098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Информацията за интересуващата Ви административна услуга беше ли пълна, изчерпателна и разбираема?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20.25pt;height:18pt" o:ole="">
            <v:imagedata r:id="rId4" o:title=""/>
          </v:shape>
          <w:control r:id="rId10" w:name="DefaultOcxName5" w:shapeid="_x0000_i1101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4" type="#_x0000_t75" style="width:20.25pt;height:18pt" o:ole="">
            <v:imagedata r:id="rId4" o:title=""/>
          </v:shape>
          <w:control r:id="rId11" w:name="DefaultOcxName6" w:shapeid="_x0000_i1104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мога да преценя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20.25pt;height:18pt" o:ole="">
            <v:imagedata r:id="rId4" o:title=""/>
          </v:shape>
          <w:control r:id="rId13" w:name="DefaultOcxName8" w:shapeid="_x0000_i1110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20.25pt;height:18pt" o:ole="">
            <v:imagedata r:id="rId4" o:title=""/>
          </v:shape>
          <w:control r:id="rId14" w:name="DefaultOcxName9" w:shapeid="_x0000_i1113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Кой канал за получаване на информация за интересуващата Ви административна услуга използвахте? (Можете да посочите повече от един отговор.)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20.25pt;height:18pt" o:ole="">
            <v:imagedata r:id="rId15" o:title=""/>
          </v:shape>
          <w:control r:id="rId16" w:name="DefaultOcxName10" w:shapeid="_x0000_i1116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Телефон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20.25pt;height:18pt" o:ole="">
            <v:imagedata r:id="rId15" o:title=""/>
          </v:shape>
          <w:control r:id="rId17" w:name="DefaultOcxName11" w:shapeid="_x0000_i1119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Интернет страницата на Община Раковски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0.25pt;height:18pt" o:ole="">
            <v:imagedata r:id="rId15" o:title=""/>
          </v:shape>
          <w:control r:id="rId18" w:name="DefaultOcxName12" w:shapeid="_x0000_i1122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Консултация на място в Центъра за административно обслужване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5" type="#_x0000_t75" style="width:20.25pt;height:18pt" o:ole="">
            <v:imagedata r:id="rId15" o:title=""/>
          </v:shape>
          <w:control r:id="rId19" w:name="DefaultOcxName13" w:shapeid="_x0000_i1125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Запитване по електронен път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20.25pt;height:18pt" o:ole="">
            <v:imagedata r:id="rId15" o:title=""/>
          </v:shape>
          <w:control r:id="rId20" w:name="DefaultOcxName14" w:shapeid="_x0000_i1128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Писмено запитване на хартиен носител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Според Вас знанията и компетентността на обслужилия Ви служител на необходимото ниво ли са?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0.25pt;height:18pt" o:ole="">
            <v:imagedata r:id="rId4" o:title=""/>
          </v:shape>
          <w:control r:id="rId21" w:name="DefaultOcxName15" w:shapeid="_x0000_i1131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4" type="#_x0000_t75" style="width:20.25pt;height:18pt" o:ole="">
            <v:imagedata r:id="rId4" o:title=""/>
          </v:shape>
          <w:control r:id="rId22" w:name="DefaultOcxName16" w:shapeid="_x0000_i1134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4" o:title=""/>
          </v:shape>
          <w:control r:id="rId23" w:name="DefaultOcxName17" w:shapeid="_x0000_i1137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мога да преценя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4" o:title=""/>
          </v:shape>
          <w:control r:id="rId24" w:name="DefaultOcxName18" w:shapeid="_x0000_i1140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4" o:title=""/>
          </v:shape>
          <w:control r:id="rId25" w:name="DefaultOcxName19" w:shapeid="_x0000_i1143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5. Отношението на обслужилия Ви служител учтиво и любезно ли беше?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4" o:title=""/>
          </v:shape>
          <w:control r:id="rId26" w:name="DefaultOcxName20" w:shapeid="_x0000_i1146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4" o:title=""/>
          </v:shape>
          <w:control r:id="rId27" w:name="DefaultOcxName21" w:shapeid="_x0000_i1149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да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4" o:title=""/>
          </v:shape>
          <w:control r:id="rId28" w:name="DefaultOcxName22" w:shapeid="_x0000_i1152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 мога да преценя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4" o:title=""/>
          </v:shape>
          <w:control r:id="rId29" w:name="DefaultOcxName23" w:shapeid="_x0000_i1155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По-скоро 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4" o:title=""/>
          </v:shape>
          <w:control r:id="rId30" w:name="DefaultOcxName24" w:shapeid="_x0000_i1158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6. Каква е Вашата обща оценка на предоставеното Ви административно обслужване?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61" type="#_x0000_t75" style="width:20.25pt;height:18pt" o:ole="">
            <v:imagedata r:id="rId4" o:title=""/>
          </v:shape>
          <w:control r:id="rId31" w:name="DefaultOcxName25" w:shapeid="_x0000_i1161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Отлично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4" o:title=""/>
          </v:shape>
          <w:control r:id="rId32" w:name="DefaultOcxName26" w:shapeid="_x0000_i1164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Много добро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4" o:title=""/>
          </v:shape>
          <w:control r:id="rId33" w:name="DefaultOcxName27" w:shapeid="_x0000_i1167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Добро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4" o:title=""/>
          </v:shape>
          <w:control r:id="rId34" w:name="DefaultOcxName28" w:shapeid="_x0000_i1170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Незадоволително</w:t>
      </w:r>
    </w:p>
    <w:p w:rsidR="00B7593A" w:rsidRPr="00B7593A" w:rsidRDefault="00B7593A" w:rsidP="00B7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4" o:title=""/>
          </v:shape>
          <w:control r:id="rId35" w:name="DefaultOcxName29" w:shapeid="_x0000_i1173"/>
        </w:object>
      </w: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 Лошо</w:t>
      </w:r>
    </w:p>
    <w:p w:rsidR="00B7593A" w:rsidRPr="00B7593A" w:rsidRDefault="00B7593A" w:rsidP="00B759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93A" w:rsidRPr="00B7593A" w:rsidRDefault="00B7593A" w:rsidP="00B759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1FF6" w:rsidRDefault="00B7593A" w:rsidP="000B1F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желаете да споделите по-обстойно с нас Вашето мнение относно качеството на административното обслужване и административните ни услуги, както и предложенията Ви как можем да ги подобрим, можете да ни ги изпратите на електронната поща на Община Раковски:</w:t>
      </w:r>
      <w:r w:rsidR="000B1F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36" w:history="1">
        <w:r w:rsidR="000B1FF6" w:rsidRPr="00B716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oa@rakovski.bg</w:t>
        </w:r>
      </w:hyperlink>
      <w:r w:rsidR="000B1F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7593A" w:rsidRPr="000B1FF6" w:rsidRDefault="000B1FF6" w:rsidP="000B1FF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обратна връзка </w:t>
      </w:r>
      <w:r w:rsidR="00B7593A"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посочената </w:t>
      </w:r>
      <w:r w:rsidR="00B7593A" w:rsidRPr="00B7593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електронната поща можете да ни изпращате също сигнали, оплаквания и похвали във връзка с качеството на административното обслужване.</w:t>
      </w:r>
    </w:p>
    <w:p w:rsidR="00CA25E5" w:rsidRPr="00B7593A" w:rsidRDefault="00CA25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25E5" w:rsidRPr="00B7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B5"/>
    <w:rsid w:val="000B1FF6"/>
    <w:rsid w:val="00B7593A"/>
    <w:rsid w:val="00CA25E5"/>
    <w:rsid w:val="00F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95C2816"/>
  <w15:chartTrackingRefBased/>
  <w15:docId w15:val="{D65F8BDA-F084-481A-8EBD-8CDAF75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set-legend">
    <w:name w:val="fieldset-legend"/>
    <w:basedOn w:val="a0"/>
    <w:rsid w:val="00B7593A"/>
  </w:style>
  <w:style w:type="paragraph" w:styleId="a3">
    <w:name w:val="Normal (Web)"/>
    <w:basedOn w:val="a"/>
    <w:uiPriority w:val="99"/>
    <w:semiHidden/>
    <w:unhideWhenUsed/>
    <w:rsid w:val="00B7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B7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hyperlink" Target="mailto:oa@rakovski.bg" TargetMode="Externa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739D70BE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Мариета Димитрова</dc:creator>
  <cp:keywords/>
  <dc:description/>
  <cp:lastModifiedBy>Мариета Димитрова</cp:lastModifiedBy>
  <cp:revision>3</cp:revision>
  <dcterms:created xsi:type="dcterms:W3CDTF">2023-05-09T11:05:00Z</dcterms:created>
  <dcterms:modified xsi:type="dcterms:W3CDTF">2023-05-09T11:46:00Z</dcterms:modified>
</cp:coreProperties>
</file>