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5" w:rsidRPr="007273A5" w:rsidRDefault="007273A5" w:rsidP="0072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854"/>
          <w:sz w:val="28"/>
          <w:szCs w:val="28"/>
          <w:lang w:eastAsia="bg-BG"/>
        </w:rPr>
      </w:pPr>
      <w:bookmarkStart w:id="0" w:name="_GoBack"/>
      <w:bookmarkEnd w:id="0"/>
      <w:r w:rsidRPr="007273A5">
        <w:rPr>
          <w:rFonts w:ascii="Times New Roman" w:eastAsia="Times New Roman" w:hAnsi="Times New Roman" w:cs="Times New Roman"/>
          <w:b/>
          <w:color w:val="414854"/>
          <w:sz w:val="28"/>
          <w:szCs w:val="28"/>
          <w:lang w:eastAsia="bg-BG"/>
        </w:rPr>
        <w:t>С Ъ О Б Щ Е Н И Е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color w:val="414854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1. Избирател, чийто постоянен и настоящ адрес са в различни населени места, може да поиска да бъде вписан в избирателния списък по настоящ адрес не по-късно от 14 дни преди изборния ден. Искането се прави писмено до кмета на общината, района, кметството или до кметския наместник и съдържа единния граждански номер на избирателя вида и номера на документа за самоличност и подпис или чрез електронно заявление през интернет страницата на съответната община по настоящия адрес на лицето /Чл. 36 ал. 1 от ИК/ </w:t>
      </w:r>
    </w:p>
    <w:p w:rsidR="007273A5" w:rsidRPr="007273A5" w:rsidRDefault="007273A5" w:rsidP="00727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0C612B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Краен срок: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7273A5"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7273A5"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="007273A5"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17.00 ч.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2. Избирателите с трайни увреждания, които не им позволяват да упражняват избирателното си право в изборно помещение, но желаят да гласуват с подвижна избирателна кутия, заявяват желанието си в писмена форма чрез заявление по образец, подписано саморъчно и подадено от упълномощено лице или изпратено по пощата, факс или чрез електронно заявление през интернет страницата на общинската администрация по постоянния или по настоящия адрес, когато е направено искане за вписване в списъка за гласуване по настоящия им адрес. </w:t>
      </w:r>
    </w:p>
    <w:p w:rsidR="007273A5" w:rsidRDefault="007273A5" w:rsidP="0072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7273A5" w:rsidP="0072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Краен срок: 1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17.00 ч.</w:t>
      </w:r>
    </w:p>
    <w:p w:rsidR="000C612B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В случай, че в срок до 1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  <w:t>6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.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  <w:t>10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.201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  <w:t>9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г. е 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назначена подвижна СИК за гласуване с подвижна избирателна кутия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, избирателите с трайни увреждания, могат да подават заявления за гласуване с Подвижна избирателна кутия в срок до 2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1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.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10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.201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9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г.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вкл.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3. Всеки избирател може да поиска отстраняване на непълноти и грешки в избирателния списък с писмено заявление до кмета на общината, района, кметството или кметския наместник.</w:t>
      </w:r>
    </w:p>
    <w:p w:rsidR="007273A5" w:rsidRDefault="007273A5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7273A5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Краен срок: 1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 w:rsidR="000C6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17.00 ч.</w:t>
      </w:r>
    </w:p>
    <w:p w:rsidR="007273A5" w:rsidRPr="007273A5" w:rsidRDefault="007273A5" w:rsidP="000C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671CCA" w:rsidRPr="007273A5" w:rsidRDefault="000C612B" w:rsidP="0072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Образци на заявленията са публикувани в официалния сайт на Община Раковски </w:t>
      </w:r>
      <w:r w:rsidRPr="000C612B">
        <w:rPr>
          <w:rFonts w:ascii="Times New Roman" w:hAnsi="Times New Roman" w:cs="Times New Roman"/>
          <w:b/>
          <w:sz w:val="28"/>
          <w:szCs w:val="28"/>
          <w:lang w:val="en-US"/>
        </w:rPr>
        <w:t>www.rakovski.bg</w:t>
      </w:r>
      <w:r>
        <w:rPr>
          <w:rFonts w:ascii="Times New Roman" w:hAnsi="Times New Roman" w:cs="Times New Roman"/>
          <w:sz w:val="28"/>
          <w:szCs w:val="28"/>
        </w:rPr>
        <w:t xml:space="preserve">, раздел </w:t>
      </w:r>
      <w:r w:rsidRPr="000C612B">
        <w:rPr>
          <w:rFonts w:ascii="Times New Roman" w:hAnsi="Times New Roman" w:cs="Times New Roman"/>
          <w:b/>
          <w:sz w:val="28"/>
          <w:szCs w:val="28"/>
        </w:rPr>
        <w:t>Местни избори 2019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71CCA" w:rsidRPr="0072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2"/>
    <w:rsid w:val="00070992"/>
    <w:rsid w:val="00077733"/>
    <w:rsid w:val="000C612B"/>
    <w:rsid w:val="00671CCA"/>
    <w:rsid w:val="007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73A5"/>
  </w:style>
  <w:style w:type="character" w:styleId="Hyperlink">
    <w:name w:val="Hyperlink"/>
    <w:basedOn w:val="DefaultParagraphFont"/>
    <w:uiPriority w:val="99"/>
    <w:unhideWhenUsed/>
    <w:rsid w:val="00727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73A5"/>
  </w:style>
  <w:style w:type="character" w:styleId="Hyperlink">
    <w:name w:val="Hyperlink"/>
    <w:basedOn w:val="DefaultParagraphFont"/>
    <w:uiPriority w:val="99"/>
    <w:unhideWhenUsed/>
    <w:rsid w:val="00727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FB274597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pachova</dc:creator>
  <cp:lastModifiedBy>Ваня Пачова</cp:lastModifiedBy>
  <cp:revision>2</cp:revision>
  <dcterms:created xsi:type="dcterms:W3CDTF">2019-09-26T13:25:00Z</dcterms:created>
  <dcterms:modified xsi:type="dcterms:W3CDTF">2019-09-26T13:25:00Z</dcterms:modified>
</cp:coreProperties>
</file>